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B1" w:rsidRPr="00CB124C" w:rsidRDefault="00393509" w:rsidP="005724B1">
      <w:pPr>
        <w:rPr>
          <w:rFonts w:eastAsia="MS Mincho"/>
          <w:szCs w:val="20"/>
          <w:lang w:val="af-ZA"/>
        </w:rPr>
      </w:pPr>
      <w:r>
        <w:rPr>
          <w:noProof/>
          <w:lang w:val="af-ZA"/>
        </w:rPr>
        <w:pict>
          <v:group id="Group 16" o:spid="_x0000_s1027" style="position:absolute;margin-left:23.4pt;margin-top:16.5pt;width:438.9pt;height:459.75pt;z-index:251660288" coordorigin="1557,897" coordsize="8778,9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DA9BRjAoooAKMUUUAG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">
            <v:roundrect id="AutoShape 17" o:spid="_x0000_s1028" style="position:absolute;left:1557;top:7974;width:8778;height:21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ToMAA&#10;AADbAAAADwAAAGRycy9kb3ducmV2LnhtbERPTYvCMBC9L/gfwgje1lTBulRjEUHRPQhbF7wOzdiW&#10;NpPaRK3++s1B2OPjfS/T3jTiTp2rLCuYjCMQxLnVFRcKfk/bzy8QziNrbCyTgic5SFeDjyUm2j74&#10;h+6ZL0QIYZeggtL7NpHS5SUZdGPbEgfuYjuDPsCukLrDRwg3jZxGUSwNVhwaSmxpU1JeZzej4Kr5&#10;dYq/m3g+e1k61Pvd+Tg3So2G/XoBwlPv/8Vv914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MToMAAAADbAAAADwAAAAAAAAAAAAAAAACYAgAAZHJzL2Rvd25y&#10;ZXYueG1sUEsFBgAAAAAEAAQA9QAAAIUDAAAAAA==&#10;" fillcolor="#ff9" strokecolor="navy" strokeweight="4.5pt">
              <v:stroke dashstyle="1 1" linestyle="thinThick"/>
              <v:textbox style="mso-next-textbox:#AutoShape 17">
                <w:txbxContent>
                  <w:p w:rsidR="00C04F60" w:rsidRPr="00CB124C" w:rsidRDefault="00C04F60" w:rsidP="001B7CEF">
                    <w:pPr>
                      <w:pStyle w:val="Heading1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B124C">
                      <w:rPr>
                        <w:color w:val="000000" w:themeColor="text1"/>
                        <w:sz w:val="28"/>
                        <w:szCs w:val="28"/>
                      </w:rPr>
                      <w:t>INLIGTINGSTEGNOLOGIE V1</w:t>
                    </w:r>
                  </w:p>
                  <w:p w:rsidR="00C04F60" w:rsidRPr="00CB124C" w:rsidRDefault="00C04F60" w:rsidP="001B7CEF">
                    <w:pPr>
                      <w:pStyle w:val="Heading1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C04F60" w:rsidRPr="00CB124C" w:rsidRDefault="00C04F60" w:rsidP="001B7CEF">
                    <w:pPr>
                      <w:pStyle w:val="Heading1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MODEL</w:t>
                    </w:r>
                    <w:r w:rsidRPr="00CB124C">
                      <w:rPr>
                        <w:color w:val="000000" w:themeColor="text1"/>
                        <w:sz w:val="28"/>
                        <w:szCs w:val="28"/>
                      </w:rPr>
                      <w:t xml:space="preserve"> 2018</w:t>
                    </w:r>
                  </w:p>
                  <w:p w:rsidR="00C04F60" w:rsidRPr="00CB124C" w:rsidRDefault="00C04F60" w:rsidP="001B7CEF">
                    <w:pPr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04F60" w:rsidRPr="00CB124C" w:rsidRDefault="00C04F60" w:rsidP="001B7CEF">
                    <w:pPr>
                      <w:pStyle w:val="Heading1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CB124C">
                      <w:rPr>
                        <w:color w:val="000000" w:themeColor="text1"/>
                        <w:sz w:val="28"/>
                        <w:szCs w:val="28"/>
                      </w:rPr>
                      <w:t>NASIENRIGLYNE</w:t>
                    </w:r>
                  </w:p>
                </w:txbxContent>
              </v:textbox>
            </v:roundrect>
            <v:roundrect id="AutoShape 18" o:spid="_x0000_s1029" style="position:absolute;left:3094;top:4533;width:5700;height:99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3y8UA&#10;AADbAAAADwAAAGRycy9kb3ducmV2LnhtbESPQWvCQBSE7wX/w/KEXkQ3BhRNXSUISuulGD3Y2yP7&#10;mqRm34bs1sR/7xaEHoeZ+YZZbXpTixu1rrKsYDqJQBDnVldcKDifduMFCOeRNdaWScGdHGzWg5cV&#10;Jtp2fKRb5gsRIOwSVFB63yRSurwkg25iG+LgfdvWoA+yLaRusQtwU8s4iubSYMVhocSGtiXl1+zX&#10;KCg+Zg2nl/TSLb9+Dp+jbp9no1ip12GfvoHw1Pv/8LP9rhXEU/j7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LfLxQAAANsAAAAPAAAAAAAAAAAAAAAAAJgCAABkcnMv&#10;ZG93bnJldi54bWxQSwUGAAAAAAQABAD1AAAAigMAAAAA&#10;" fillcolor="black" strokecolor="navy" strokeweight="2.25pt">
              <v:textbox style="mso-next-textbox:#AutoShape 18">
                <w:txbxContent>
                  <w:p w:rsidR="00C04F60" w:rsidRPr="00844807" w:rsidRDefault="00C04F60" w:rsidP="001B7CEF">
                    <w:pPr>
                      <w:pStyle w:val="Heading1"/>
                      <w:jc w:val="center"/>
                      <w:rPr>
                        <w:color w:val="FFFFFF"/>
                        <w:sz w:val="32"/>
                        <w:szCs w:val="32"/>
                      </w:rPr>
                    </w:pPr>
                    <w:r w:rsidRPr="00844807">
                      <w:rPr>
                        <w:color w:val="FFFFFF"/>
                        <w:sz w:val="32"/>
                        <w:szCs w:val="32"/>
                      </w:rPr>
                      <w:t>N</w:t>
                    </w:r>
                    <w:r>
                      <w:rPr>
                        <w:color w:val="FFFFFF"/>
                        <w:sz w:val="32"/>
                        <w:szCs w:val="32"/>
                      </w:rPr>
                      <w:t>AS</w:t>
                    </w:r>
                    <w:r w:rsidRPr="00844807">
                      <w:rPr>
                        <w:color w:val="FFFFFF"/>
                        <w:sz w:val="32"/>
                        <w:szCs w:val="32"/>
                      </w:rPr>
                      <w:t>IONAL</w:t>
                    </w:r>
                    <w:r>
                      <w:rPr>
                        <w:color w:val="FFFFFF"/>
                        <w:sz w:val="32"/>
                        <w:szCs w:val="32"/>
                      </w:rPr>
                      <w:t>E</w:t>
                    </w:r>
                  </w:p>
                  <w:p w:rsidR="00C04F60" w:rsidRPr="000950AC" w:rsidRDefault="00C04F60" w:rsidP="001B7CEF">
                    <w:pPr>
                      <w:pStyle w:val="Heading1"/>
                      <w:jc w:val="center"/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>SENIOR S</w:t>
                    </w:r>
                    <w:r w:rsidRPr="00844807">
                      <w:rPr>
                        <w:color w:val="FFFFFF"/>
                        <w:sz w:val="32"/>
                        <w:szCs w:val="32"/>
                      </w:rPr>
                      <w:t>ERTIFI</w:t>
                    </w:r>
                    <w:r>
                      <w:rPr>
                        <w:color w:val="FFFFFF"/>
                        <w:sz w:val="32"/>
                        <w:szCs w:val="32"/>
                      </w:rPr>
                      <w:t>KAAT</w:t>
                    </w:r>
                  </w:p>
                </w:txbxContent>
              </v:textbox>
            </v:roundrect>
            <v:roundrect id="AutoShape 19" o:spid="_x0000_s1030" style="position:absolute;left:4635;top:6448;width:2508;height:6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m98QA&#10;AADbAAAADwAAAGRycy9kb3ducmV2LnhtbESPQWsCMRSE7wX/Q3hCbzXrKqVsjaJiwYtC1x56fGye&#10;m+DmZdlEXf31Rij0OMzMN8xs0btGXKgL1rOC8SgDQVx5bblW8HP4evsAESKyxsYzKbhRgMV88DLD&#10;Qvsrf9OljLVIEA4FKjAxtoWUoTLkMIx8S5y8o+8cxiS7WuoOrwnuGpln2bt0aDktGGxpbag6lWen&#10;4H7PJ7vVoZzsf9ercnObWtPUVqnXYb/8BBGpj//hv/ZWK8hze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5vfEAAAA2wAAAA8AAAAAAAAAAAAAAAAAmAIAAGRycy9k&#10;b3ducmV2LnhtbFBLBQYAAAAABAAEAPUAAACJAwAAAAA=&#10;" fillcolor="#cfc" strokecolor="navy" strokeweight="2.25pt">
              <v:textbox style="mso-next-textbox:#AutoShape 19">
                <w:txbxContent>
                  <w:p w:rsidR="00C04F60" w:rsidRPr="00844807" w:rsidRDefault="00C04F60" w:rsidP="001B7CEF">
                    <w:pPr>
                      <w:pStyle w:val="Heading1"/>
                      <w:jc w:val="center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844807">
                      <w:rPr>
                        <w:sz w:val="32"/>
                        <w:szCs w:val="32"/>
                      </w:rPr>
                      <w:t>GRA</w:t>
                    </w:r>
                    <w:r>
                      <w:rPr>
                        <w:sz w:val="32"/>
                        <w:szCs w:val="32"/>
                      </w:rPr>
                      <w:t>A</w:t>
                    </w:r>
                    <w:r w:rsidRPr="00844807">
                      <w:rPr>
                        <w:sz w:val="32"/>
                        <w:szCs w:val="32"/>
                      </w:rPr>
                      <w:t>D</w:t>
                    </w:r>
                    <w:r w:rsidRPr="00844807">
                      <w:rPr>
                        <w:color w:val="000000" w:themeColor="text1"/>
                        <w:sz w:val="32"/>
                        <w:szCs w:val="32"/>
                      </w:rPr>
                      <w:t>12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31" type="#_x0000_t75" alt="Basic Education LOGO" style="position:absolute;left:2127;top:897;width:7560;height:29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FqRTCAAAA2wAAAA8AAABkcnMvZG93bnJldi54bWxEj09rAjEUxO8Fv0N4Qm816xbEbo1SBEHw&#10;UPxz8fbYPDdLNy9LEnfjt28KBY/DzPyGWW2S7cRAPrSOFcxnBQji2umWGwWX8+5tCSJEZI2dY1Lw&#10;oACb9eRlhZV2Ix9pOMVGZAiHChWYGPtKylAbshhmrifO3s15izFL30jtccxw28myKBbSYst5wWBP&#10;W0P1z+luFaTD99gOdPPj9Z76q4n2o16USr1O09cniEgpPsP/7b1WUL7D35f8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hakUwgAAANsAAAAPAAAAAAAAAAAAAAAAAJ8C&#10;AABkcnMvZG93bnJldi54bWxQSwUGAAAAAAQABAD3AAAAjgMAAAAA&#10;">
              <v:imagedata r:id="rId9" o:title="Basic Education LOGO"/>
            </v:shape>
          </v:group>
        </w:pict>
      </w:r>
      <w:r w:rsidR="005724B1" w:rsidRPr="00CB124C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313FD9F4" wp14:editId="799939EF">
            <wp:simplePos x="0" y="0"/>
            <wp:positionH relativeFrom="column">
              <wp:posOffset>685800</wp:posOffset>
            </wp:positionH>
            <wp:positionV relativeFrom="paragraph">
              <wp:posOffset>60960</wp:posOffset>
            </wp:positionV>
            <wp:extent cx="4800600" cy="1797050"/>
            <wp:effectExtent l="0" t="0" r="0" b="0"/>
            <wp:wrapNone/>
            <wp:docPr id="1" name="Picture 1" descr="Description: Basic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sic Educ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jc w:val="center"/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5724B1" w:rsidRPr="00CB124C" w:rsidRDefault="005724B1" w:rsidP="005724B1">
      <w:pPr>
        <w:rPr>
          <w:rFonts w:eastAsia="MS Mincho"/>
          <w:szCs w:val="20"/>
          <w:lang w:val="af-ZA"/>
        </w:rPr>
      </w:pPr>
    </w:p>
    <w:p w:rsidR="001B7CEF" w:rsidRPr="00CB124C" w:rsidRDefault="001B7CEF" w:rsidP="001B7CEF">
      <w:pPr>
        <w:keepNext/>
        <w:outlineLvl w:val="0"/>
        <w:rPr>
          <w:rFonts w:ascii="Arial" w:eastAsiaTheme="minorHAnsi" w:hAnsi="Arial"/>
          <w:bCs/>
          <w:lang w:val="af-ZA"/>
        </w:rPr>
      </w:pPr>
    </w:p>
    <w:p w:rsidR="001B7CEF" w:rsidRPr="00CB124C" w:rsidRDefault="001B7CEF" w:rsidP="001B7CEF">
      <w:pPr>
        <w:keepNext/>
        <w:outlineLvl w:val="0"/>
        <w:rPr>
          <w:rFonts w:ascii="Arial" w:eastAsiaTheme="minorHAnsi" w:hAnsi="Arial"/>
          <w:bCs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rPr>
          <w:rFonts w:ascii="Arial" w:eastAsiaTheme="minorHAnsi" w:hAnsi="Arial"/>
          <w:color w:val="000000" w:themeColor="text1"/>
          <w:lang w:val="af-ZA"/>
        </w:rPr>
      </w:pPr>
    </w:p>
    <w:p w:rsidR="001B7CEF" w:rsidRPr="00CB124C" w:rsidRDefault="001B7CEF" w:rsidP="001B7CEF">
      <w:pPr>
        <w:ind w:right="-87"/>
        <w:rPr>
          <w:rFonts w:ascii="Arial" w:eastAsiaTheme="minorHAnsi" w:hAnsi="Arial"/>
          <w:b/>
          <w:bCs/>
          <w:lang w:val="af-ZA"/>
        </w:rPr>
      </w:pPr>
    </w:p>
    <w:p w:rsidR="001B7CEF" w:rsidRPr="00CB124C" w:rsidRDefault="00524CF0" w:rsidP="001B7CEF">
      <w:pPr>
        <w:ind w:right="-87"/>
        <w:rPr>
          <w:rFonts w:ascii="Arial" w:hAnsi="Arial"/>
          <w:b/>
          <w:bCs/>
          <w:lang w:val="af-ZA"/>
        </w:rPr>
      </w:pPr>
      <w:r w:rsidRPr="00CB124C">
        <w:rPr>
          <w:rFonts w:ascii="Arial" w:hAnsi="Arial"/>
          <w:b/>
          <w:bCs/>
          <w:lang w:val="af-ZA"/>
        </w:rPr>
        <w:t>PUNTE</w:t>
      </w:r>
      <w:r w:rsidR="001B7CEF" w:rsidRPr="00CB124C">
        <w:rPr>
          <w:rFonts w:ascii="Arial" w:hAnsi="Arial"/>
          <w:b/>
          <w:bCs/>
          <w:lang w:val="af-ZA"/>
        </w:rPr>
        <w:t>:   150</w:t>
      </w:r>
    </w:p>
    <w:p w:rsidR="001B7CEF" w:rsidRPr="00CB124C" w:rsidRDefault="001B7CEF" w:rsidP="001B7CEF">
      <w:pPr>
        <w:jc w:val="right"/>
        <w:rPr>
          <w:rFonts w:ascii="Arial" w:hAnsi="Arial"/>
          <w:b/>
          <w:bCs/>
          <w:lang w:val="af-ZA"/>
        </w:rPr>
      </w:pPr>
    </w:p>
    <w:p w:rsidR="001B7CEF" w:rsidRPr="00CB124C" w:rsidRDefault="001B7CEF" w:rsidP="001B7CEF">
      <w:pPr>
        <w:ind w:right="-87"/>
        <w:jc w:val="right"/>
        <w:rPr>
          <w:rFonts w:ascii="Arial" w:hAnsi="Arial"/>
          <w:b/>
          <w:bCs/>
          <w:lang w:val="af-ZA"/>
        </w:rPr>
      </w:pPr>
    </w:p>
    <w:p w:rsidR="001B7CEF" w:rsidRPr="00CB124C" w:rsidRDefault="001B7CEF" w:rsidP="001B7CEF">
      <w:pPr>
        <w:jc w:val="right"/>
        <w:rPr>
          <w:rFonts w:ascii="Arial" w:hAnsi="Arial"/>
          <w:b/>
          <w:bCs/>
          <w:lang w:val="af-ZA"/>
        </w:rPr>
      </w:pPr>
    </w:p>
    <w:p w:rsidR="00CB124C" w:rsidRPr="00CB124C" w:rsidRDefault="00CB124C" w:rsidP="001B7CEF">
      <w:pPr>
        <w:jc w:val="right"/>
        <w:rPr>
          <w:rFonts w:ascii="Arial" w:hAnsi="Arial"/>
          <w:b/>
          <w:bCs/>
          <w:lang w:val="af-ZA"/>
        </w:rPr>
      </w:pPr>
    </w:p>
    <w:p w:rsidR="00CB124C" w:rsidRPr="00CB124C" w:rsidRDefault="00CB124C" w:rsidP="001B7CEF">
      <w:pPr>
        <w:jc w:val="right"/>
        <w:rPr>
          <w:rFonts w:ascii="Arial" w:hAnsi="Arial"/>
          <w:b/>
          <w:bCs/>
          <w:lang w:val="af-ZA"/>
        </w:rPr>
      </w:pPr>
    </w:p>
    <w:p w:rsidR="00CB124C" w:rsidRPr="00CB124C" w:rsidRDefault="00CB124C" w:rsidP="001B7CEF">
      <w:pPr>
        <w:jc w:val="right"/>
        <w:rPr>
          <w:rFonts w:ascii="Arial" w:hAnsi="Arial"/>
          <w:b/>
          <w:bCs/>
          <w:lang w:val="af-ZA"/>
        </w:rPr>
      </w:pPr>
    </w:p>
    <w:p w:rsidR="005724B1" w:rsidRPr="00CB124C" w:rsidRDefault="005724B1" w:rsidP="005724B1">
      <w:pPr>
        <w:rPr>
          <w:rFonts w:ascii="Arial" w:eastAsia="MS Mincho" w:hAnsi="Arial"/>
          <w:szCs w:val="20"/>
          <w:lang w:val="af-ZA"/>
        </w:rPr>
      </w:pPr>
    </w:p>
    <w:p w:rsidR="005724B1" w:rsidRPr="00CB124C" w:rsidRDefault="005724B1" w:rsidP="005724B1">
      <w:pPr>
        <w:rPr>
          <w:rFonts w:ascii="Arial" w:eastAsia="MS Mincho" w:hAnsi="Arial"/>
          <w:szCs w:val="20"/>
          <w:lang w:val="af-ZA"/>
        </w:rPr>
      </w:pPr>
    </w:p>
    <w:p w:rsidR="001B7CEF" w:rsidRPr="00CB124C" w:rsidRDefault="00CB124C" w:rsidP="001B7CEF">
      <w:pPr>
        <w:tabs>
          <w:tab w:val="left" w:pos="6946"/>
        </w:tabs>
        <w:jc w:val="center"/>
        <w:rPr>
          <w:rFonts w:ascii="Arial" w:hAnsi="Arial"/>
          <w:b/>
          <w:color w:val="000000"/>
          <w:lang w:val="af-ZA"/>
        </w:rPr>
      </w:pPr>
      <w:r w:rsidRPr="00CB124C">
        <w:rPr>
          <w:rFonts w:ascii="Arial" w:eastAsia="Calibri" w:hAnsi="Arial"/>
          <w:b/>
          <w:lang w:val="af-ZA"/>
        </w:rPr>
        <w:t xml:space="preserve">Hierdie </w:t>
      </w:r>
      <w:r w:rsidR="00524CF0" w:rsidRPr="00CB124C">
        <w:rPr>
          <w:rFonts w:ascii="Arial" w:eastAsia="Calibri" w:hAnsi="Arial"/>
          <w:b/>
          <w:lang w:val="af-ZA"/>
        </w:rPr>
        <w:t xml:space="preserve">nasienriglyne bestaan uit </w:t>
      </w:r>
      <w:r w:rsidR="00223DB2">
        <w:rPr>
          <w:rFonts w:ascii="Arial" w:eastAsia="Calibri" w:hAnsi="Arial"/>
          <w:b/>
          <w:color w:val="000000" w:themeColor="text1"/>
          <w:lang w:val="af-ZA"/>
        </w:rPr>
        <w:t>25</w:t>
      </w:r>
      <w:r w:rsidR="00524CF0" w:rsidRPr="00CB124C">
        <w:rPr>
          <w:rFonts w:ascii="Arial" w:eastAsia="Calibri" w:hAnsi="Arial"/>
          <w:b/>
          <w:color w:val="000000" w:themeColor="text1"/>
          <w:lang w:val="af-ZA"/>
        </w:rPr>
        <w:t xml:space="preserve"> bladsye</w:t>
      </w:r>
      <w:r w:rsidR="001B7CEF" w:rsidRPr="00CB124C">
        <w:rPr>
          <w:rFonts w:ascii="Arial" w:eastAsia="Calibri" w:hAnsi="Arial"/>
          <w:b/>
          <w:color w:val="000000" w:themeColor="text1"/>
          <w:lang w:val="af-ZA"/>
        </w:rPr>
        <w:t>.</w:t>
      </w:r>
    </w:p>
    <w:p w:rsidR="005724B1" w:rsidRPr="00CB124C" w:rsidRDefault="005724B1" w:rsidP="001B7CEF">
      <w:pPr>
        <w:rPr>
          <w:rFonts w:ascii="Arial" w:eastAsia="MS Mincho" w:hAnsi="Arial"/>
          <w:b/>
          <w:bCs/>
          <w:szCs w:val="20"/>
          <w:lang w:val="af-ZA"/>
        </w:rPr>
      </w:pPr>
    </w:p>
    <w:p w:rsidR="005724B1" w:rsidRPr="00CB124C" w:rsidRDefault="005724B1" w:rsidP="005724B1">
      <w:pPr>
        <w:jc w:val="center"/>
        <w:rPr>
          <w:rFonts w:ascii="Arial" w:eastAsia="MS Mincho" w:hAnsi="Arial"/>
          <w:szCs w:val="20"/>
          <w:lang w:val="af-ZA"/>
        </w:rPr>
      </w:pPr>
    </w:p>
    <w:p w:rsidR="005724B1" w:rsidRPr="00CB124C" w:rsidRDefault="005724B1" w:rsidP="005724B1">
      <w:pPr>
        <w:jc w:val="center"/>
        <w:rPr>
          <w:rFonts w:ascii="Arial" w:eastAsia="MS Mincho" w:hAnsi="Arial"/>
          <w:szCs w:val="20"/>
          <w:lang w:val="af-ZA"/>
        </w:rPr>
      </w:pPr>
    </w:p>
    <w:p w:rsidR="00AA6491" w:rsidRPr="00CB124C" w:rsidRDefault="00AA6491" w:rsidP="00AA6491">
      <w:pPr>
        <w:rPr>
          <w:rFonts w:ascii="Arial" w:hAnsi="Arial"/>
          <w:b/>
          <w:color w:val="000000"/>
          <w:lang w:val="af-ZA"/>
        </w:rPr>
      </w:pPr>
    </w:p>
    <w:p w:rsidR="00AA6491" w:rsidRPr="00CB124C" w:rsidRDefault="00AA6491" w:rsidP="00AA6491">
      <w:pPr>
        <w:rPr>
          <w:rFonts w:ascii="Arial" w:hAnsi="Arial"/>
          <w:b/>
          <w:color w:val="000000"/>
          <w:lang w:val="af-ZA"/>
        </w:rPr>
      </w:pPr>
    </w:p>
    <w:p w:rsidR="00AA6491" w:rsidRPr="00CB124C" w:rsidRDefault="00AA6491" w:rsidP="00AA6491">
      <w:pPr>
        <w:rPr>
          <w:rFonts w:ascii="Arial" w:hAnsi="Arial"/>
          <w:b/>
          <w:color w:val="000000"/>
          <w:lang w:val="af-ZA"/>
        </w:rPr>
      </w:pPr>
    </w:p>
    <w:p w:rsidR="00AA6491" w:rsidRPr="00CB124C" w:rsidRDefault="00AA6491" w:rsidP="00AA6491">
      <w:pPr>
        <w:rPr>
          <w:rFonts w:ascii="Arial" w:hAnsi="Arial"/>
          <w:b/>
          <w:color w:val="000000"/>
          <w:lang w:val="af-ZA"/>
        </w:rPr>
        <w:sectPr w:rsidR="00AA6491" w:rsidRPr="00CB124C" w:rsidSect="00CB124C">
          <w:headerReference w:type="even" r:id="rId11"/>
          <w:footerReference w:type="even" r:id="rId12"/>
          <w:footerReference w:type="default" r:id="rId13"/>
          <w:footerReference w:type="first" r:id="rId14"/>
          <w:pgSz w:w="11907" w:h="16840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  <w:docGrid w:linePitch="326"/>
        </w:sectPr>
      </w:pPr>
    </w:p>
    <w:p w:rsidR="00AA6491" w:rsidRPr="00CB124C" w:rsidRDefault="00AA6491" w:rsidP="00AA6491">
      <w:pPr>
        <w:rPr>
          <w:rFonts w:ascii="Arial" w:hAnsi="Arial"/>
          <w:color w:val="000000"/>
          <w:lang w:val="af-ZA"/>
        </w:rPr>
      </w:pPr>
    </w:p>
    <w:p w:rsidR="00AA6491" w:rsidRPr="00CB124C" w:rsidRDefault="00AA6491" w:rsidP="00AA6491">
      <w:pPr>
        <w:rPr>
          <w:rFonts w:ascii="Arial" w:hAnsi="Arial"/>
          <w:color w:val="000000"/>
          <w:lang w:val="af-Z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AA6491" w:rsidRPr="00CB124C" w:rsidTr="002C4798">
        <w:tc>
          <w:tcPr>
            <w:tcW w:w="9464" w:type="dxa"/>
            <w:shd w:val="clear" w:color="auto" w:fill="auto"/>
          </w:tcPr>
          <w:p w:rsidR="00AA6491" w:rsidRPr="00CB124C" w:rsidRDefault="00524CF0" w:rsidP="00CB124C">
            <w:pPr>
              <w:tabs>
                <w:tab w:val="right" w:pos="9213"/>
              </w:tabs>
              <w:jc w:val="both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ALGEMENE INLIGTING</w:t>
            </w: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A6491" w:rsidRPr="00CB124C" w:rsidTr="002C4798">
        <w:tc>
          <w:tcPr>
            <w:tcW w:w="9464" w:type="dxa"/>
            <w:shd w:val="clear" w:color="auto" w:fill="auto"/>
          </w:tcPr>
          <w:p w:rsidR="00AA6491" w:rsidRPr="00CB124C" w:rsidRDefault="00AA6491" w:rsidP="002C4798">
            <w:pPr>
              <w:tabs>
                <w:tab w:val="right" w:pos="9213"/>
              </w:tabs>
              <w:jc w:val="both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A6491" w:rsidRPr="00823A02" w:rsidTr="002C4798">
        <w:tc>
          <w:tcPr>
            <w:tcW w:w="9464" w:type="dxa"/>
            <w:shd w:val="clear" w:color="auto" w:fill="auto"/>
          </w:tcPr>
          <w:p w:rsidR="00AA6491" w:rsidRPr="00CB124C" w:rsidRDefault="0055241E" w:rsidP="00C7100C">
            <w:pPr>
              <w:pStyle w:val="Default"/>
              <w:numPr>
                <w:ilvl w:val="0"/>
                <w:numId w:val="38"/>
              </w:numPr>
              <w:ind w:left="426" w:hanging="426"/>
              <w:jc w:val="both"/>
              <w:rPr>
                <w:sz w:val="23"/>
                <w:szCs w:val="23"/>
                <w:lang w:val="af-ZA"/>
              </w:rPr>
            </w:pPr>
            <w:r w:rsidRPr="00CB124C">
              <w:rPr>
                <w:lang w:val="af-ZA"/>
              </w:rPr>
              <w:t>Hierdie nasienriglyne</w:t>
            </w:r>
            <w:r w:rsidR="00C7100C">
              <w:rPr>
                <w:lang w:val="af-ZA"/>
              </w:rPr>
              <w:t xml:space="preserve"> </w:t>
            </w:r>
            <w:r w:rsidRPr="00CB124C">
              <w:rPr>
                <w:lang w:val="af-ZA"/>
              </w:rPr>
              <w:t>moet gebruik word as basis vir die nasiensessie</w:t>
            </w:r>
            <w:r w:rsidR="006339D6" w:rsidRPr="00CB124C">
              <w:rPr>
                <w:lang w:val="af-ZA"/>
              </w:rPr>
              <w:t xml:space="preserve">. </w:t>
            </w:r>
            <w:r w:rsidRPr="00CB124C">
              <w:rPr>
                <w:lang w:val="af-ZA"/>
              </w:rPr>
              <w:t xml:space="preserve">Dit is voorberei om deur die nasieners gebruik te word. Daar word van alle nasieners verwag om </w:t>
            </w:r>
            <w:r w:rsidR="00CB124C">
              <w:rPr>
                <w:lang w:val="af-ZA"/>
              </w:rPr>
              <w:t>'</w:t>
            </w:r>
            <w:r w:rsidRPr="00CB124C">
              <w:rPr>
                <w:lang w:val="af-ZA"/>
              </w:rPr>
              <w:t>n intensiewe stand</w:t>
            </w:r>
            <w:r w:rsidR="00C7100C">
              <w:rPr>
                <w:lang w:val="af-ZA"/>
              </w:rPr>
              <w:t>a</w:t>
            </w:r>
            <w:r w:rsidRPr="00CB124C">
              <w:rPr>
                <w:lang w:val="af-ZA"/>
              </w:rPr>
              <w:t>ar</w:t>
            </w:r>
            <w:r w:rsidR="00C7100C">
              <w:rPr>
                <w:lang w:val="af-ZA"/>
              </w:rPr>
              <w:t>d</w:t>
            </w:r>
            <w:r w:rsidRPr="00CB124C">
              <w:rPr>
                <w:lang w:val="af-ZA"/>
              </w:rPr>
              <w:t xml:space="preserve">iseringsvergadering by te woon om te verseker dat die riglyne eenvormig </w:t>
            </w:r>
            <w:r w:rsidR="00C7100C" w:rsidRPr="00CB124C">
              <w:rPr>
                <w:lang w:val="af-ZA"/>
              </w:rPr>
              <w:t>geïnterpreteer</w:t>
            </w:r>
            <w:r w:rsidRPr="00CB124C">
              <w:rPr>
                <w:lang w:val="af-ZA"/>
              </w:rPr>
              <w:t xml:space="preserve"> en toegepas word tydens die nasien van kandidate se werk</w:t>
            </w:r>
            <w:r w:rsidR="00AA6491" w:rsidRPr="00CB124C">
              <w:rPr>
                <w:sz w:val="23"/>
                <w:szCs w:val="23"/>
                <w:lang w:val="af-ZA"/>
              </w:rPr>
              <w:t xml:space="preserve">. </w:t>
            </w: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A6491" w:rsidRPr="00823A02" w:rsidTr="002C4798">
        <w:tc>
          <w:tcPr>
            <w:tcW w:w="9464" w:type="dxa"/>
            <w:shd w:val="clear" w:color="auto" w:fill="auto"/>
          </w:tcPr>
          <w:p w:rsidR="00AA6491" w:rsidRPr="00CB124C" w:rsidRDefault="00AA6491" w:rsidP="002C4798">
            <w:pPr>
              <w:tabs>
                <w:tab w:val="right" w:pos="9213"/>
              </w:tabs>
              <w:jc w:val="both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A6491" w:rsidRPr="00823A02" w:rsidTr="002C4798">
        <w:tc>
          <w:tcPr>
            <w:tcW w:w="9464" w:type="dxa"/>
            <w:shd w:val="clear" w:color="auto" w:fill="auto"/>
          </w:tcPr>
          <w:p w:rsidR="00AA6491" w:rsidRPr="00CB124C" w:rsidRDefault="0055241E" w:rsidP="00C7100C">
            <w:pPr>
              <w:pStyle w:val="Default"/>
              <w:numPr>
                <w:ilvl w:val="0"/>
                <w:numId w:val="38"/>
              </w:numPr>
              <w:ind w:left="426" w:hanging="426"/>
              <w:jc w:val="both"/>
              <w:rPr>
                <w:sz w:val="23"/>
                <w:szCs w:val="23"/>
                <w:lang w:val="af-ZA"/>
              </w:rPr>
            </w:pPr>
            <w:r w:rsidRPr="00CB124C">
              <w:rPr>
                <w:lang w:val="af-ZA"/>
              </w:rPr>
              <w:t xml:space="preserve">Let op dat die leerders wat </w:t>
            </w:r>
            <w:r w:rsidR="00CB124C">
              <w:rPr>
                <w:lang w:val="af-ZA"/>
              </w:rPr>
              <w:t>'</w:t>
            </w:r>
            <w:r w:rsidRPr="00CB124C">
              <w:rPr>
                <w:lang w:val="af-ZA"/>
              </w:rPr>
              <w:t>n alt</w:t>
            </w:r>
            <w:r w:rsidR="00F64D3C" w:rsidRPr="00CB124C">
              <w:rPr>
                <w:lang w:val="af-ZA"/>
              </w:rPr>
              <w:t>ernatiewe</w:t>
            </w:r>
            <w:r w:rsidRPr="00CB124C">
              <w:rPr>
                <w:lang w:val="af-ZA"/>
              </w:rPr>
              <w:t xml:space="preserve"> oplossing verskaf as wat as voorbeeld van </w:t>
            </w:r>
            <w:r w:rsidR="00CB124C">
              <w:rPr>
                <w:lang w:val="af-ZA"/>
              </w:rPr>
              <w:t>'</w:t>
            </w:r>
            <w:r w:rsidRPr="00CB124C">
              <w:rPr>
                <w:lang w:val="af-ZA"/>
              </w:rPr>
              <w:t xml:space="preserve">n oplossing in die nasienriglyne </w:t>
            </w:r>
            <w:r w:rsidR="00F64D3C" w:rsidRPr="00CB124C">
              <w:rPr>
                <w:lang w:val="af-ZA"/>
              </w:rPr>
              <w:t>gegee is</w:t>
            </w:r>
            <w:r w:rsidRPr="00CB124C">
              <w:rPr>
                <w:lang w:val="af-ZA"/>
              </w:rPr>
              <w:t xml:space="preserve"> volle krediet</w:t>
            </w:r>
            <w:r w:rsidR="00F64D3C" w:rsidRPr="00CB124C">
              <w:rPr>
                <w:lang w:val="af-ZA"/>
              </w:rPr>
              <w:t xml:space="preserve"> moet</w:t>
            </w:r>
            <w:r w:rsidRPr="00CB124C">
              <w:rPr>
                <w:lang w:val="af-ZA"/>
              </w:rPr>
              <w:t xml:space="preserve"> kry vir die relevante oplossing, tensy die spesifieke instruksies in die vraestel nie gevolg is nie </w:t>
            </w:r>
            <w:r w:rsidR="00F64D3C" w:rsidRPr="00CB124C">
              <w:rPr>
                <w:lang w:val="af-ZA"/>
              </w:rPr>
              <w:t>of die vereistes van die vraag nie nagekom is nie.</w:t>
            </w: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A6491" w:rsidRPr="00823A02" w:rsidTr="002C4798">
        <w:tc>
          <w:tcPr>
            <w:tcW w:w="9464" w:type="dxa"/>
            <w:shd w:val="clear" w:color="auto" w:fill="auto"/>
          </w:tcPr>
          <w:p w:rsidR="00AA6491" w:rsidRPr="00CB124C" w:rsidRDefault="00AA6491" w:rsidP="002C4798">
            <w:pPr>
              <w:tabs>
                <w:tab w:val="right" w:pos="9213"/>
              </w:tabs>
              <w:jc w:val="both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AA6491" w:rsidRPr="00CB124C" w:rsidRDefault="00AA6491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6339D6" w:rsidRPr="00823A02" w:rsidTr="002C4798">
        <w:tc>
          <w:tcPr>
            <w:tcW w:w="9464" w:type="dxa"/>
            <w:shd w:val="clear" w:color="auto" w:fill="auto"/>
          </w:tcPr>
          <w:p w:rsidR="006339D6" w:rsidRPr="00CB124C" w:rsidRDefault="00524CF0" w:rsidP="00C7100C">
            <w:pPr>
              <w:pStyle w:val="Default"/>
              <w:numPr>
                <w:ilvl w:val="0"/>
                <w:numId w:val="38"/>
              </w:numPr>
              <w:ind w:left="426" w:hanging="426"/>
              <w:jc w:val="both"/>
              <w:rPr>
                <w:lang w:val="af-ZA"/>
              </w:rPr>
            </w:pPr>
            <w:r w:rsidRPr="00CB124C">
              <w:rPr>
                <w:b/>
                <w:lang w:val="af-ZA"/>
              </w:rPr>
              <w:t>Bylaag</w:t>
            </w:r>
            <w:r w:rsidR="006339D6" w:rsidRPr="00CB124C">
              <w:rPr>
                <w:b/>
                <w:lang w:val="af-ZA"/>
              </w:rPr>
              <w:t xml:space="preserve"> A, B</w:t>
            </w:r>
            <w:r w:rsidR="008D3E52" w:rsidRPr="00CB124C">
              <w:rPr>
                <w:b/>
                <w:lang w:val="af-ZA"/>
              </w:rPr>
              <w:t>,</w:t>
            </w:r>
            <w:r w:rsidR="00136BCC" w:rsidRPr="00CB124C">
              <w:rPr>
                <w:b/>
                <w:lang w:val="af-ZA"/>
              </w:rPr>
              <w:t xml:space="preserve"> </w:t>
            </w:r>
            <w:r w:rsidR="006339D6" w:rsidRPr="00CB124C">
              <w:rPr>
                <w:b/>
                <w:lang w:val="af-ZA"/>
              </w:rPr>
              <w:t>C</w:t>
            </w:r>
            <w:r w:rsidRPr="00CB124C">
              <w:rPr>
                <w:b/>
                <w:lang w:val="af-ZA"/>
              </w:rPr>
              <w:t xml:space="preserve"> </w:t>
            </w:r>
            <w:r w:rsidRPr="00CB124C">
              <w:rPr>
                <w:lang w:val="af-ZA"/>
              </w:rPr>
              <w:t>en</w:t>
            </w:r>
            <w:r w:rsidR="008D3E52" w:rsidRPr="00CB124C">
              <w:rPr>
                <w:b/>
                <w:lang w:val="af-ZA"/>
              </w:rPr>
              <w:t xml:space="preserve"> D</w:t>
            </w:r>
            <w:r w:rsidR="00136BCC" w:rsidRPr="00CB124C">
              <w:rPr>
                <w:b/>
                <w:lang w:val="af-ZA"/>
              </w:rPr>
              <w:t xml:space="preserve"> </w:t>
            </w:r>
            <w:r w:rsidRPr="00CB124C">
              <w:rPr>
                <w:lang w:val="af-ZA"/>
              </w:rPr>
              <w:t>(bladsye</w:t>
            </w:r>
            <w:r w:rsidR="000D3DD5" w:rsidRPr="00CB124C">
              <w:rPr>
                <w:lang w:val="af-ZA"/>
              </w:rPr>
              <w:t xml:space="preserve"> 3</w:t>
            </w:r>
            <w:r w:rsidR="00C7100C">
              <w:rPr>
                <w:lang w:val="af-ZA"/>
              </w:rPr>
              <w:t xml:space="preserve"> tot </w:t>
            </w:r>
            <w:r w:rsidR="00271EBD" w:rsidRPr="00CB124C">
              <w:rPr>
                <w:lang w:val="af-ZA"/>
              </w:rPr>
              <w:t>10</w:t>
            </w:r>
            <w:r w:rsidR="006339D6" w:rsidRPr="00CB124C">
              <w:rPr>
                <w:lang w:val="af-ZA"/>
              </w:rPr>
              <w:t xml:space="preserve">) </w:t>
            </w:r>
            <w:r w:rsidRPr="00CB124C">
              <w:rPr>
                <w:lang w:val="af-ZA"/>
              </w:rPr>
              <w:t>sluit die nasienmatriks vir elke vraag in.</w:t>
            </w:r>
            <w:r w:rsidR="006339D6" w:rsidRPr="00CB124C">
              <w:rPr>
                <w:lang w:val="af-ZA"/>
              </w:rPr>
              <w:t xml:space="preserve"> </w:t>
            </w:r>
          </w:p>
        </w:tc>
        <w:tc>
          <w:tcPr>
            <w:tcW w:w="254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6339D6" w:rsidRPr="00823A02" w:rsidTr="002C4798">
        <w:tc>
          <w:tcPr>
            <w:tcW w:w="9464" w:type="dxa"/>
            <w:shd w:val="clear" w:color="auto" w:fill="auto"/>
          </w:tcPr>
          <w:p w:rsidR="006339D6" w:rsidRPr="00CB124C" w:rsidRDefault="006339D6" w:rsidP="002C4798">
            <w:pPr>
              <w:tabs>
                <w:tab w:val="right" w:pos="9213"/>
              </w:tabs>
              <w:jc w:val="both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6339D6" w:rsidRPr="00823A02" w:rsidTr="002C4798">
        <w:tc>
          <w:tcPr>
            <w:tcW w:w="9464" w:type="dxa"/>
            <w:shd w:val="clear" w:color="auto" w:fill="auto"/>
          </w:tcPr>
          <w:p w:rsidR="006339D6" w:rsidRPr="00CB124C" w:rsidRDefault="00524CF0" w:rsidP="00C7100C">
            <w:pPr>
              <w:pStyle w:val="Default"/>
              <w:numPr>
                <w:ilvl w:val="0"/>
                <w:numId w:val="38"/>
              </w:numPr>
              <w:ind w:left="426" w:hanging="426"/>
              <w:jc w:val="both"/>
              <w:rPr>
                <w:lang w:val="af-ZA"/>
              </w:rPr>
            </w:pPr>
            <w:r w:rsidRPr="00CB124C">
              <w:rPr>
                <w:b/>
                <w:lang w:val="af-ZA"/>
              </w:rPr>
              <w:t>Bylaag</w:t>
            </w:r>
            <w:r w:rsidR="008D3E52" w:rsidRPr="00CB124C">
              <w:rPr>
                <w:b/>
                <w:lang w:val="af-ZA"/>
              </w:rPr>
              <w:t xml:space="preserve"> E</w:t>
            </w:r>
            <w:r w:rsidR="006339D6" w:rsidRPr="00CB124C">
              <w:rPr>
                <w:b/>
                <w:lang w:val="af-ZA"/>
              </w:rPr>
              <w:t xml:space="preserve">, </w:t>
            </w:r>
            <w:r w:rsidR="008D3E52" w:rsidRPr="00CB124C">
              <w:rPr>
                <w:b/>
                <w:lang w:val="af-ZA"/>
              </w:rPr>
              <w:t>F,</w:t>
            </w:r>
            <w:r w:rsidR="00136BCC" w:rsidRPr="00CB124C">
              <w:rPr>
                <w:b/>
                <w:lang w:val="af-ZA"/>
              </w:rPr>
              <w:t xml:space="preserve"> </w:t>
            </w:r>
            <w:r w:rsidR="008D3E52" w:rsidRPr="00CB124C">
              <w:rPr>
                <w:b/>
                <w:lang w:val="af-ZA"/>
              </w:rPr>
              <w:t xml:space="preserve">G </w:t>
            </w:r>
            <w:r w:rsidRPr="00CB124C">
              <w:rPr>
                <w:lang w:val="af-ZA"/>
              </w:rPr>
              <w:t>en</w:t>
            </w:r>
            <w:r w:rsidR="008D3E52" w:rsidRPr="00CB124C">
              <w:rPr>
                <w:b/>
                <w:lang w:val="af-ZA"/>
              </w:rPr>
              <w:t xml:space="preserve"> H</w:t>
            </w:r>
            <w:r w:rsidR="00136BCC" w:rsidRPr="00CB124C">
              <w:rPr>
                <w:b/>
                <w:lang w:val="af-ZA"/>
              </w:rPr>
              <w:t xml:space="preserve"> </w:t>
            </w:r>
            <w:r w:rsidR="006339D6" w:rsidRPr="00CB124C">
              <w:rPr>
                <w:lang w:val="af-ZA"/>
              </w:rPr>
              <w:t>(</w:t>
            </w:r>
            <w:r w:rsidRPr="00CB124C">
              <w:rPr>
                <w:lang w:val="af-ZA"/>
              </w:rPr>
              <w:t>bladsye</w:t>
            </w:r>
            <w:r w:rsidR="006339D6" w:rsidRPr="00CB124C">
              <w:rPr>
                <w:lang w:val="af-ZA"/>
              </w:rPr>
              <w:t xml:space="preserve"> </w:t>
            </w:r>
            <w:r w:rsidR="00271EBD" w:rsidRPr="00CB124C">
              <w:rPr>
                <w:lang w:val="af-ZA"/>
              </w:rPr>
              <w:t>11</w:t>
            </w:r>
            <w:r w:rsidR="00C7100C">
              <w:rPr>
                <w:lang w:val="af-ZA"/>
              </w:rPr>
              <w:t xml:space="preserve"> tot </w:t>
            </w:r>
            <w:r w:rsidR="00142DA6" w:rsidRPr="00CB124C">
              <w:rPr>
                <w:lang w:val="af-ZA"/>
              </w:rPr>
              <w:t>24</w:t>
            </w:r>
            <w:r w:rsidR="006339D6" w:rsidRPr="00CB124C">
              <w:rPr>
                <w:lang w:val="af-ZA"/>
              </w:rPr>
              <w:t xml:space="preserve">) </w:t>
            </w:r>
            <w:r w:rsidRPr="00CB124C">
              <w:rPr>
                <w:lang w:val="af-ZA"/>
              </w:rPr>
              <w:t>bevat voorbeeld van die oplossings van Vraag</w:t>
            </w:r>
            <w:r w:rsidR="006339D6" w:rsidRPr="00CB124C">
              <w:rPr>
                <w:lang w:val="af-ZA"/>
              </w:rPr>
              <w:t xml:space="preserve"> 1 to</w:t>
            </w:r>
            <w:r w:rsidRPr="00CB124C">
              <w:rPr>
                <w:lang w:val="af-ZA"/>
              </w:rPr>
              <w:t>t</w:t>
            </w:r>
            <w:r w:rsidR="006339D6" w:rsidRPr="00CB124C">
              <w:rPr>
                <w:lang w:val="af-ZA"/>
              </w:rPr>
              <w:t xml:space="preserve"> </w:t>
            </w:r>
            <w:r w:rsidR="00271EBD" w:rsidRPr="00CB124C">
              <w:rPr>
                <w:lang w:val="af-ZA"/>
              </w:rPr>
              <w:t>4</w:t>
            </w:r>
            <w:r w:rsidR="006339D6" w:rsidRPr="00CB124C">
              <w:rPr>
                <w:lang w:val="af-ZA"/>
              </w:rPr>
              <w:t xml:space="preserve"> in programm</w:t>
            </w:r>
            <w:r w:rsidRPr="00CB124C">
              <w:rPr>
                <w:lang w:val="af-ZA"/>
              </w:rPr>
              <w:t>er</w:t>
            </w:r>
            <w:r w:rsidR="006339D6" w:rsidRPr="00CB124C">
              <w:rPr>
                <w:lang w:val="af-ZA"/>
              </w:rPr>
              <w:t>ing</w:t>
            </w:r>
            <w:r w:rsidRPr="00CB124C">
              <w:rPr>
                <w:lang w:val="af-ZA"/>
              </w:rPr>
              <w:t>sk</w:t>
            </w:r>
            <w:r w:rsidR="006339D6" w:rsidRPr="00CB124C">
              <w:rPr>
                <w:lang w:val="af-ZA"/>
              </w:rPr>
              <w:t>ode.</w:t>
            </w:r>
          </w:p>
        </w:tc>
        <w:tc>
          <w:tcPr>
            <w:tcW w:w="254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6339D6" w:rsidRPr="00823A02" w:rsidTr="002C4798">
        <w:tc>
          <w:tcPr>
            <w:tcW w:w="9464" w:type="dxa"/>
            <w:shd w:val="clear" w:color="auto" w:fill="auto"/>
          </w:tcPr>
          <w:p w:rsidR="006339D6" w:rsidRPr="00CB124C" w:rsidRDefault="006339D6" w:rsidP="002C4798">
            <w:pPr>
              <w:tabs>
                <w:tab w:val="right" w:pos="9213"/>
              </w:tabs>
              <w:jc w:val="both"/>
              <w:rPr>
                <w:rFonts w:ascii="Arial" w:hAnsi="Arial"/>
                <w:b/>
                <w:color w:val="000000"/>
                <w:lang w:val="af-ZA"/>
              </w:rPr>
            </w:pPr>
          </w:p>
        </w:tc>
        <w:tc>
          <w:tcPr>
            <w:tcW w:w="254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6339D6" w:rsidRPr="00823A02" w:rsidTr="002C4798">
        <w:tc>
          <w:tcPr>
            <w:tcW w:w="9464" w:type="dxa"/>
            <w:shd w:val="clear" w:color="auto" w:fill="auto"/>
          </w:tcPr>
          <w:p w:rsidR="006339D6" w:rsidRPr="00CB124C" w:rsidRDefault="00524CF0" w:rsidP="00C7100C">
            <w:pPr>
              <w:pStyle w:val="Default"/>
              <w:numPr>
                <w:ilvl w:val="0"/>
                <w:numId w:val="38"/>
              </w:numPr>
              <w:ind w:left="426" w:hanging="426"/>
              <w:jc w:val="both"/>
              <w:rPr>
                <w:lang w:val="af-ZA"/>
              </w:rPr>
            </w:pPr>
            <w:r w:rsidRPr="00CB124C">
              <w:rPr>
                <w:lang w:val="af-ZA"/>
              </w:rPr>
              <w:t xml:space="preserve">Kopieë van </w:t>
            </w:r>
            <w:r w:rsidRPr="00CB124C">
              <w:rPr>
                <w:b/>
                <w:lang w:val="af-ZA"/>
              </w:rPr>
              <w:t>Bylaag</w:t>
            </w:r>
            <w:r w:rsidR="006339D6" w:rsidRPr="00CB124C">
              <w:rPr>
                <w:b/>
                <w:lang w:val="af-ZA"/>
              </w:rPr>
              <w:t xml:space="preserve"> A, B</w:t>
            </w:r>
            <w:r w:rsidR="008D3E52" w:rsidRPr="00CB124C">
              <w:rPr>
                <w:b/>
                <w:lang w:val="af-ZA"/>
              </w:rPr>
              <w:t xml:space="preserve">, C </w:t>
            </w:r>
            <w:r w:rsidRPr="00CB124C">
              <w:rPr>
                <w:lang w:val="af-ZA"/>
              </w:rPr>
              <w:t>en</w:t>
            </w:r>
            <w:r w:rsidR="006339D6" w:rsidRPr="00CB124C">
              <w:rPr>
                <w:b/>
                <w:lang w:val="af-ZA"/>
              </w:rPr>
              <w:t xml:space="preserve"> </w:t>
            </w:r>
            <w:r w:rsidR="008D3E52" w:rsidRPr="00CB124C">
              <w:rPr>
                <w:b/>
                <w:lang w:val="af-ZA"/>
              </w:rPr>
              <w:t>D</w:t>
            </w:r>
            <w:r w:rsidR="006339D6" w:rsidRPr="00CB124C">
              <w:rPr>
                <w:lang w:val="af-ZA"/>
              </w:rPr>
              <w:t xml:space="preserve"> (</w:t>
            </w:r>
            <w:r w:rsidRPr="00CB124C">
              <w:rPr>
                <w:lang w:val="af-ZA"/>
              </w:rPr>
              <w:t>bladsye</w:t>
            </w:r>
            <w:r w:rsidR="006339D6" w:rsidRPr="00CB124C">
              <w:rPr>
                <w:lang w:val="af-ZA"/>
              </w:rPr>
              <w:t xml:space="preserve"> </w:t>
            </w:r>
            <w:r w:rsidR="000D3DD5" w:rsidRPr="00CB124C">
              <w:rPr>
                <w:lang w:val="af-ZA"/>
              </w:rPr>
              <w:t>3</w:t>
            </w:r>
            <w:r w:rsidR="00C7100C">
              <w:rPr>
                <w:lang w:val="af-ZA"/>
              </w:rPr>
              <w:t xml:space="preserve"> tot </w:t>
            </w:r>
            <w:r w:rsidR="00271EBD" w:rsidRPr="00CB124C">
              <w:rPr>
                <w:lang w:val="af-ZA"/>
              </w:rPr>
              <w:t>10</w:t>
            </w:r>
            <w:r w:rsidR="006339D6" w:rsidRPr="00CB124C">
              <w:rPr>
                <w:lang w:val="af-ZA"/>
              </w:rPr>
              <w:t xml:space="preserve">) </w:t>
            </w:r>
            <w:r w:rsidRPr="00CB124C">
              <w:rPr>
                <w:lang w:val="af-ZA"/>
              </w:rPr>
              <w:t>moet vir elke leerder gemaak word en gedurende die nasiensessie voltooi word</w:t>
            </w:r>
            <w:r w:rsidR="006339D6" w:rsidRPr="00CB124C">
              <w:rPr>
                <w:lang w:val="af-ZA"/>
              </w:rPr>
              <w:t>.</w:t>
            </w:r>
          </w:p>
        </w:tc>
        <w:tc>
          <w:tcPr>
            <w:tcW w:w="254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880" w:type="dxa"/>
            <w:shd w:val="clear" w:color="auto" w:fill="auto"/>
          </w:tcPr>
          <w:p w:rsidR="006339D6" w:rsidRPr="00CB124C" w:rsidRDefault="006339D6" w:rsidP="002C4798">
            <w:pPr>
              <w:rPr>
                <w:rFonts w:ascii="Arial" w:hAnsi="Arial"/>
                <w:color w:val="000000"/>
                <w:lang w:val="af-ZA"/>
              </w:rPr>
            </w:pPr>
          </w:p>
        </w:tc>
      </w:tr>
    </w:tbl>
    <w:p w:rsidR="001B6269" w:rsidRPr="00CB124C" w:rsidRDefault="001B6269" w:rsidP="000E0C8B">
      <w:pPr>
        <w:rPr>
          <w:rFonts w:ascii="Arial" w:hAnsi="Arial"/>
          <w:b/>
          <w:color w:val="000000"/>
          <w:lang w:val="af-ZA"/>
        </w:rPr>
        <w:sectPr w:rsidR="001B6269" w:rsidRPr="00CB124C" w:rsidSect="00DE6AAF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720" w:right="1276" w:bottom="720" w:left="1077" w:header="720" w:footer="720" w:gutter="0"/>
          <w:cols w:space="720"/>
          <w:titlePg/>
        </w:sectPr>
      </w:pPr>
    </w:p>
    <w:p w:rsidR="002C0107" w:rsidRPr="00CB124C" w:rsidRDefault="002C0107" w:rsidP="000E0C8B">
      <w:pPr>
        <w:rPr>
          <w:rFonts w:ascii="Arial" w:hAnsi="Arial"/>
          <w:b/>
          <w:color w:val="000000"/>
          <w:lang w:val="af-ZA"/>
        </w:rPr>
      </w:pPr>
    </w:p>
    <w:p w:rsidR="000D3DD5" w:rsidRPr="00CB124C" w:rsidRDefault="000D3DD5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br w:type="page"/>
      </w:r>
    </w:p>
    <w:p w:rsidR="0098771D" w:rsidRPr="00CB124C" w:rsidRDefault="005E0A7B" w:rsidP="000E0C8B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lastRenderedPageBreak/>
        <w:t>BYLA</w:t>
      </w:r>
      <w:r w:rsidR="005E344A" w:rsidRPr="00CB124C">
        <w:rPr>
          <w:rFonts w:ascii="Arial" w:hAnsi="Arial"/>
          <w:b/>
          <w:color w:val="000000"/>
          <w:lang w:val="af-ZA"/>
        </w:rPr>
        <w:t>AG</w:t>
      </w:r>
      <w:r w:rsidR="0098771D" w:rsidRPr="00CB124C">
        <w:rPr>
          <w:rFonts w:ascii="Arial" w:hAnsi="Arial"/>
          <w:b/>
          <w:color w:val="000000"/>
          <w:lang w:val="af-ZA"/>
        </w:rPr>
        <w:t xml:space="preserve"> A</w:t>
      </w:r>
      <w:proofErr w:type="gramStart"/>
      <w:r w:rsidR="0098771D" w:rsidRPr="00CB124C">
        <w:rPr>
          <w:rFonts w:ascii="Arial" w:hAnsi="Arial"/>
          <w:b/>
          <w:color w:val="000000"/>
          <w:lang w:val="af-ZA"/>
        </w:rPr>
        <w:t xml:space="preserve"> </w:t>
      </w:r>
    </w:p>
    <w:p w:rsidR="001552B1" w:rsidRPr="00CB124C" w:rsidRDefault="001552B1" w:rsidP="000E0C8B">
      <w:pPr>
        <w:rPr>
          <w:rFonts w:ascii="Arial" w:hAnsi="Arial"/>
          <w:b/>
          <w:color w:val="000000"/>
          <w:lang w:val="af-ZA"/>
        </w:rPr>
      </w:pPr>
      <w:proofErr w:type="gramEnd"/>
    </w:p>
    <w:p w:rsidR="002666D1" w:rsidRPr="00CB124C" w:rsidRDefault="005E344A" w:rsidP="002666D1">
      <w:pPr>
        <w:rPr>
          <w:rFonts w:ascii="Arial" w:hAnsi="Arial"/>
          <w:b/>
          <w:bCs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VRAAG</w:t>
      </w:r>
      <w:r w:rsidR="000E0C8B" w:rsidRPr="00CB124C">
        <w:rPr>
          <w:rFonts w:ascii="Arial" w:hAnsi="Arial"/>
          <w:b/>
          <w:color w:val="000000"/>
          <w:lang w:val="af-ZA"/>
        </w:rPr>
        <w:t xml:space="preserve"> 1: </w:t>
      </w:r>
      <w:r w:rsidRPr="00CB124C">
        <w:rPr>
          <w:rFonts w:ascii="Arial" w:hAnsi="Arial"/>
          <w:b/>
          <w:bCs/>
          <w:color w:val="000000"/>
          <w:lang w:val="af-ZA"/>
        </w:rPr>
        <w:t>NASIENMATRIKS – ALGEMENE PROGRAMMERINGSVAARDIGHEDE</w:t>
      </w:r>
    </w:p>
    <w:p w:rsidR="00DA2500" w:rsidRPr="00CB124C" w:rsidRDefault="00DA2500" w:rsidP="002666D1">
      <w:pPr>
        <w:rPr>
          <w:rFonts w:ascii="Arial" w:hAnsi="Arial"/>
          <w:b/>
          <w:color w:val="000000"/>
          <w:sz w:val="18"/>
          <w:szCs w:val="18"/>
          <w:lang w:val="af-ZA"/>
        </w:rPr>
      </w:pPr>
    </w:p>
    <w:tbl>
      <w:tblPr>
        <w:tblW w:w="10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59"/>
        <w:gridCol w:w="3541"/>
        <w:gridCol w:w="993"/>
        <w:gridCol w:w="1510"/>
      </w:tblGrid>
      <w:tr w:rsidR="002666D1" w:rsidRPr="00CB124C" w:rsidTr="00DA2500">
        <w:trPr>
          <w:cantSplit/>
          <w:trHeight w:val="567"/>
        </w:trPr>
        <w:tc>
          <w:tcPr>
            <w:tcW w:w="4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D1" w:rsidRPr="00CB124C" w:rsidRDefault="003A31AF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SENTRUMNOMMER</w:t>
            </w:r>
            <w:r w:rsidR="002666D1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D1" w:rsidRPr="00CB124C" w:rsidRDefault="003A31AF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EKSAMENNOMMER</w:t>
            </w:r>
            <w:r w:rsidR="002666D1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</w:tr>
      <w:tr w:rsidR="002666D1" w:rsidRPr="00CB124C" w:rsidTr="00706878">
        <w:trPr>
          <w:cantSplit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5E344A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VRAAG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BESKRYWING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pStyle w:val="Heading2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MAKS. PUNTE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pStyle w:val="Heading2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LEERDER SE PUNTE</w:t>
            </w:r>
          </w:p>
        </w:tc>
      </w:tr>
      <w:tr w:rsidR="00AE04A9" w:rsidRPr="00CB124C" w:rsidTr="006419C5">
        <w:trPr>
          <w:cantSplit/>
          <w:trHeight w:val="11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1.1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04A9" w:rsidRPr="00CB124C" w:rsidRDefault="003A31AF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b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bCs/>
                <w:color w:val="000000"/>
                <w:lang w:val="af-ZA"/>
              </w:rPr>
              <w:t>Knoppie</w:t>
            </w:r>
            <w:r w:rsidR="001F04A6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 - </w:t>
            </w:r>
            <w:r w:rsidR="008A7819" w:rsidRPr="00CB124C">
              <w:rPr>
                <w:rFonts w:ascii="Arial" w:hAnsi="Arial"/>
                <w:b/>
                <w:bCs/>
                <w:color w:val="000000"/>
                <w:lang w:val="af-ZA"/>
              </w:rPr>
              <w:t>[</w:t>
            </w:r>
            <w:r w:rsidR="00C90F6C" w:rsidRPr="00CB124C">
              <w:rPr>
                <w:rFonts w:ascii="Arial" w:hAnsi="Arial"/>
                <w:b/>
                <w:bCs/>
                <w:color w:val="000000"/>
                <w:lang w:val="af-ZA"/>
              </w:rPr>
              <w:t>1.1</w:t>
            </w:r>
            <w:r w:rsidR="00240D8D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 Regist</w:t>
            </w:r>
            <w:r w:rsidR="00960519" w:rsidRPr="00CB124C">
              <w:rPr>
                <w:rFonts w:ascii="Arial" w:hAnsi="Arial"/>
                <w:b/>
                <w:bCs/>
                <w:color w:val="000000"/>
                <w:lang w:val="af-ZA"/>
              </w:rPr>
              <w:t>r</w:t>
            </w:r>
            <w:r w:rsidR="00240D8D" w:rsidRPr="00CB124C">
              <w:rPr>
                <w:rFonts w:ascii="Arial" w:hAnsi="Arial"/>
                <w:b/>
                <w:bCs/>
                <w:color w:val="000000"/>
                <w:lang w:val="af-ZA"/>
              </w:rPr>
              <w:t>e</w:t>
            </w:r>
            <w:r w:rsidR="00960519" w:rsidRPr="00CB124C">
              <w:rPr>
                <w:rFonts w:ascii="Arial" w:hAnsi="Arial"/>
                <w:b/>
                <w:bCs/>
                <w:color w:val="000000"/>
                <w:lang w:val="af-ZA"/>
              </w:rPr>
              <w:t>e</w:t>
            </w:r>
            <w:r w:rsidR="00240D8D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r </w:t>
            </w:r>
            <w:r w:rsidRPr="00CB124C">
              <w:rPr>
                <w:rFonts w:ascii="Arial" w:hAnsi="Arial"/>
                <w:b/>
                <w:bCs/>
                <w:color w:val="000000"/>
                <w:lang w:val="af-ZA"/>
              </w:rPr>
              <w:t>Speler</w:t>
            </w:r>
            <w:r w:rsidR="00AE04A9" w:rsidRPr="00CB124C">
              <w:rPr>
                <w:rFonts w:ascii="Arial" w:hAnsi="Arial"/>
                <w:b/>
                <w:bCs/>
                <w:color w:val="000000"/>
                <w:lang w:val="af-ZA"/>
              </w:rPr>
              <w:t>]</w:t>
            </w:r>
          </w:p>
          <w:p w:rsidR="00732413" w:rsidRPr="00CB124C" w:rsidRDefault="003A31AF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>Toets</w:t>
            </w:r>
            <w:r w:rsidR="00732413" w:rsidRPr="00CB124C">
              <w:rPr>
                <w:rFonts w:ascii="Arial" w:hAnsi="Arial"/>
                <w:bCs/>
                <w:color w:val="000000"/>
                <w:lang w:val="af-ZA"/>
              </w:rPr>
              <w:t xml:space="preserve"> o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f 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naam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redigeer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blokkie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&gt; </w:t>
            </w:r>
            <w:r w:rsidR="00CB124C">
              <w:rPr>
                <w:rFonts w:ascii="Arial" w:hAnsi="Arial"/>
                <w:bCs/>
                <w:color w:val="000000"/>
                <w:lang w:val="af-ZA"/>
              </w:rPr>
              <w:t>'</w:t>
            </w:r>
            <w:r w:rsidR="00091414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CB124C">
              <w:rPr>
                <w:rFonts w:ascii="Arial" w:hAnsi="Arial"/>
                <w:bCs/>
                <w:color w:val="000000"/>
                <w:lang w:val="af-ZA"/>
              </w:rPr>
              <w:t>'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240D8D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en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240D8D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>e</w:t>
            </w:r>
            <w:r w:rsidR="00395592" w:rsidRPr="00CB124C">
              <w:rPr>
                <w:rFonts w:ascii="Arial" w:hAnsi="Arial"/>
                <w:bCs/>
                <w:color w:val="000000"/>
                <w:lang w:val="af-ZA"/>
              </w:rPr>
              <w:t>-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pos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redigeer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blokkie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&gt; </w:t>
            </w:r>
            <w:r w:rsidR="00CB124C">
              <w:rPr>
                <w:rFonts w:ascii="Arial" w:hAnsi="Arial"/>
                <w:bCs/>
                <w:color w:val="000000"/>
                <w:lang w:val="af-ZA"/>
              </w:rPr>
              <w:t>'</w:t>
            </w:r>
            <w:r w:rsidR="00091414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CB124C">
              <w:rPr>
                <w:rFonts w:ascii="Arial" w:hAnsi="Arial"/>
                <w:bCs/>
                <w:color w:val="000000"/>
                <w:lang w:val="af-ZA"/>
              </w:rPr>
              <w:t>'</w:t>
            </w:r>
            <w:r w:rsidR="00240D8D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  </w:t>
            </w:r>
          </w:p>
          <w:p w:rsidR="00960519" w:rsidRPr="00CB124C" w:rsidRDefault="00732413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 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Vertoon</w:t>
            </w: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boodskap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 xml:space="preserve"> wat die naam en e</w:t>
            </w:r>
            <w:r w:rsidR="00395592" w:rsidRPr="00CB124C">
              <w:rPr>
                <w:rFonts w:ascii="Arial" w:hAnsi="Arial"/>
                <w:bCs/>
                <w:color w:val="000000"/>
                <w:lang w:val="af-ZA"/>
              </w:rPr>
              <w:t>-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 xml:space="preserve">posadres wat </w:t>
            </w:r>
          </w:p>
          <w:p w:rsidR="00240D8D" w:rsidRPr="00CB124C" w:rsidRDefault="00960519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ab/>
              <w:t>ingesleutel is insluit</w:t>
            </w:r>
            <w:r w:rsidR="001D1582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240D8D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40D8D" w:rsidRPr="00CB124C" w:rsidRDefault="00960519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>Anders</w:t>
            </w:r>
            <w:r w:rsidR="00240D8D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240D8D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C22EA" w:rsidRPr="00CB124C" w:rsidRDefault="00240D8D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 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 xml:space="preserve">Vertoon </w:t>
            </w:r>
            <w:r w:rsidR="00CB124C">
              <w:rPr>
                <w:rFonts w:ascii="Arial" w:hAnsi="Arial"/>
                <w:bCs/>
                <w:color w:val="000000"/>
                <w:lang w:val="af-ZA"/>
              </w:rPr>
              <w:t>'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>n geskikte boodskap</w:t>
            </w: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–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="008345E5" w:rsidRPr="00CB124C">
              <w:rPr>
                <w:rFonts w:ascii="Arial" w:hAnsi="Arial"/>
                <w:bCs/>
                <w:color w:val="000000"/>
                <w:lang w:val="af-ZA"/>
              </w:rPr>
              <w:t>onvolledige data</w:t>
            </w:r>
            <w:r w:rsidR="00960519" w:rsidRPr="00CB124C">
              <w:rPr>
                <w:rFonts w:ascii="Arial" w:hAnsi="Arial"/>
                <w:bCs/>
                <w:color w:val="000000"/>
                <w:lang w:val="af-ZA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5A4416" w:rsidRPr="00CB124C" w:rsidRDefault="005A4416" w:rsidP="005132B2">
            <w:pPr>
              <w:tabs>
                <w:tab w:val="left" w:pos="1026"/>
              </w:tabs>
              <w:rPr>
                <w:rFonts w:ascii="Arial" w:hAnsi="Arial"/>
                <w:bCs/>
                <w:color w:val="000000"/>
                <w:lang w:val="af-Z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4A9" w:rsidRPr="00CB124C" w:rsidRDefault="002C22EA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E04A9" w:rsidRPr="00CB124C" w:rsidTr="00AE04A9">
        <w:trPr>
          <w:cantSplit/>
          <w:trHeight w:val="141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1.2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E04A9" w:rsidRPr="00CB124C" w:rsidRDefault="003A31AF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b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bCs/>
                <w:color w:val="000000"/>
                <w:lang w:val="af-ZA"/>
              </w:rPr>
              <w:t>Knoppie</w:t>
            </w:r>
            <w:r w:rsidR="001F04A6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 - </w:t>
            </w:r>
            <w:r w:rsidR="00421567" w:rsidRPr="00CB124C">
              <w:rPr>
                <w:rFonts w:ascii="Arial" w:hAnsi="Arial"/>
                <w:b/>
                <w:bCs/>
                <w:color w:val="000000"/>
                <w:lang w:val="af-ZA"/>
              </w:rPr>
              <w:t>[</w:t>
            </w:r>
            <w:r w:rsidR="002C22EA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1.2 </w:t>
            </w:r>
            <w:r w:rsidR="00960519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Bereken </w:t>
            </w:r>
            <w:r w:rsidR="00091414" w:rsidRPr="00CB124C">
              <w:rPr>
                <w:rFonts w:ascii="Arial" w:hAnsi="Arial"/>
                <w:b/>
                <w:bCs/>
                <w:color w:val="000000"/>
                <w:lang w:val="af-ZA"/>
              </w:rPr>
              <w:t>Koste van</w:t>
            </w:r>
            <w:r w:rsidR="002C22EA" w:rsidRPr="00CB124C">
              <w:rPr>
                <w:rFonts w:ascii="Arial" w:hAnsi="Arial"/>
                <w:b/>
                <w:bCs/>
                <w:color w:val="000000"/>
                <w:lang w:val="af-ZA"/>
              </w:rPr>
              <w:t xml:space="preserve"> </w:t>
            </w:r>
            <w:r w:rsidR="00581885" w:rsidRPr="00CB124C">
              <w:rPr>
                <w:rFonts w:ascii="Arial" w:hAnsi="Arial"/>
                <w:b/>
                <w:bCs/>
                <w:color w:val="000000"/>
                <w:lang w:val="af-ZA"/>
              </w:rPr>
              <w:t>Etes</w:t>
            </w:r>
            <w:r w:rsidR="00AE04A9" w:rsidRPr="00CB124C">
              <w:rPr>
                <w:rFonts w:ascii="Arial" w:hAnsi="Arial"/>
                <w:b/>
                <w:bCs/>
                <w:color w:val="000000"/>
                <w:lang w:val="af-ZA"/>
              </w:rPr>
              <w:t>]</w:t>
            </w:r>
          </w:p>
          <w:p w:rsidR="006D7D65" w:rsidRPr="00CB124C" w:rsidRDefault="00581885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>Verklaring van veranderlikes</w:t>
            </w:r>
          </w:p>
          <w:p w:rsidR="006D7D65" w:rsidRPr="00CB124C" w:rsidRDefault="006D7D65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bCs/>
                <w:color w:val="000000"/>
                <w:lang w:val="af-ZA"/>
              </w:rPr>
            </w:pP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  Integer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   Real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bCs/>
                <w:color w:val="000000"/>
                <w:lang w:val="af-ZA"/>
              </w:rPr>
              <w:t xml:space="preserve">    String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E90E1E" w:rsidRPr="00CB124C" w:rsidRDefault="003A31AF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Toets</w:t>
            </w:r>
            <w:r w:rsidR="00AF3856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cb</w:t>
            </w:r>
            <w:r w:rsidR="00581885" w:rsidRPr="00CB124C">
              <w:rPr>
                <w:rFonts w:ascii="Arial" w:hAnsi="Arial"/>
                <w:color w:val="000000"/>
                <w:lang w:val="af-ZA" w:eastAsia="en-GB"/>
              </w:rPr>
              <w:t>EteOpsies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.ItemIndex</w:t>
            </w:r>
            <w:proofErr w:type="spellEnd"/>
            <w:r w:rsidR="00AF3856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581885" w:rsidRPr="00CB124C">
              <w:rPr>
                <w:rFonts w:ascii="Arial" w:hAnsi="Arial"/>
                <w:color w:val="000000"/>
                <w:lang w:val="af-ZA" w:eastAsia="en-GB"/>
              </w:rPr>
              <w:t>vir ete wat gekies is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6601A4" w:rsidRPr="00CB124C" w:rsidRDefault="00581885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Gebruik die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case</w:t>
            </w:r>
            <w:proofErr w:type="spellEnd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/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if</w:t>
            </w:r>
            <w:proofErr w:type="spellEnd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st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ellings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5132B2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om vir drie opsies te toets</w:t>
            </w:r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C22EA" w:rsidRPr="00CB124C" w:rsidRDefault="006601A4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</w:t>
            </w:r>
            <w:r w:rsidR="00581885" w:rsidRPr="00CB124C">
              <w:rPr>
                <w:rFonts w:ascii="Arial" w:hAnsi="Arial"/>
                <w:color w:val="000000"/>
                <w:lang w:val="af-ZA" w:eastAsia="en-GB"/>
              </w:rPr>
              <w:t>n ken regte prys aan veranderlike (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r</w:t>
            </w:r>
            <w:r w:rsidR="00581885" w:rsidRPr="00CB124C">
              <w:rPr>
                <w:rFonts w:ascii="Arial" w:hAnsi="Arial"/>
                <w:color w:val="000000"/>
                <w:lang w:val="af-ZA" w:eastAsia="en-GB"/>
              </w:rPr>
              <w:t>EtePrys</w:t>
            </w:r>
            <w:proofErr w:type="spellEnd"/>
            <w:r w:rsidR="00091414" w:rsidRPr="00CB124C">
              <w:rPr>
                <w:rFonts w:ascii="Arial" w:hAnsi="Arial"/>
                <w:color w:val="000000"/>
                <w:lang w:val="af-ZA" w:eastAsia="en-GB"/>
              </w:rPr>
              <w:t>) toe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C22EA" w:rsidRPr="00CB124C" w:rsidRDefault="00581885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Kry getal etes uit 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spin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edit</w:t>
            </w:r>
            <w:proofErr w:type="spellEnd"/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C22EA" w:rsidRPr="00CB124C" w:rsidRDefault="00581885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Bereken koste v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n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 xml:space="preserve"> etes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(</w:t>
            </w:r>
            <w:proofErr w:type="spellStart"/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getalEtes</w:t>
            </w:r>
            <w:proofErr w:type="spellEnd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*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r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EtePrys</w:t>
            </w:r>
            <w:proofErr w:type="spellEnd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)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E90E1E" w:rsidRPr="00CB124C" w:rsidRDefault="003A31AF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Toets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o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f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chbVegetari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es</w:t>
            </w:r>
            <w:proofErr w:type="spellEnd"/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 xml:space="preserve"> afgetik is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2C22EA" w:rsidRPr="00CB124C" w:rsidRDefault="00E90E1E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Bereken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en vermi</w:t>
            </w:r>
            <w:r w:rsidR="00E17E00" w:rsidRPr="00CB124C">
              <w:rPr>
                <w:rFonts w:ascii="Arial" w:hAnsi="Arial"/>
                <w:color w:val="000000"/>
                <w:lang w:val="af-ZA" w:eastAsia="en-GB"/>
              </w:rPr>
              <w:t>n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der kostebedrag met</w:t>
            </w:r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 xml:space="preserve"> 10%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>(</w:t>
            </w:r>
            <w:proofErr w:type="spellStart"/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>r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EtesKoste</w:t>
            </w:r>
            <w:proofErr w:type="spellEnd"/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>r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EtesKoste</w:t>
            </w:r>
            <w:proofErr w:type="spellEnd"/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 xml:space="preserve"> * 0.9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</w:p>
          <w:p w:rsidR="002C22EA" w:rsidRPr="00CB124C" w:rsidRDefault="00E90E1E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Aanvaar enige ander regte formule</w:t>
            </w:r>
          </w:p>
          <w:p w:rsidR="002C22EA" w:rsidRPr="00CB124C" w:rsidRDefault="00732413" w:rsidP="005132B2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Vertoon final</w:t>
            </w:r>
            <w:r w:rsidR="00E17E00" w:rsidRPr="00CB124C">
              <w:rPr>
                <w:rFonts w:ascii="Arial" w:hAnsi="Arial"/>
                <w:color w:val="000000"/>
                <w:lang w:val="af-ZA" w:eastAsia="en-GB"/>
              </w:rPr>
              <w:t>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koste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t xml:space="preserve">in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redigeerblokkie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t xml:space="preserve"> as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geldeenheid met 2 des</w:t>
            </w:r>
            <w:r w:rsidR="00E90E1E" w:rsidRPr="00CB124C">
              <w:rPr>
                <w:rFonts w:ascii="Arial" w:hAnsi="Arial"/>
                <w:color w:val="000000"/>
                <w:lang w:val="af-ZA" w:eastAsia="en-GB"/>
              </w:rPr>
              <w:t>imal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 plekke</w:t>
            </w:r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5A4416" w:rsidRPr="00CB124C" w:rsidRDefault="00732413" w:rsidP="00732413">
            <w:pPr>
              <w:tabs>
                <w:tab w:val="left" w:pos="0"/>
              </w:tabs>
              <w:ind w:left="34" w:hanging="34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Verander </w:t>
            </w:r>
            <w:r w:rsidR="00E17E00" w:rsidRPr="00CB124C">
              <w:rPr>
                <w:rFonts w:ascii="Arial" w:hAnsi="Arial"/>
                <w:color w:val="000000"/>
                <w:lang w:val="af-ZA" w:eastAsia="en-GB"/>
              </w:rPr>
              <w:t>k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leur van skrif van koste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redigeerblokkie</w:t>
            </w:r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na</w:t>
            </w:r>
            <w:r w:rsidR="006D7D65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2C22EA" w:rsidRPr="00CB124C">
              <w:rPr>
                <w:rFonts w:ascii="Arial" w:hAnsi="Arial"/>
                <w:color w:val="000000"/>
                <w:lang w:val="af-ZA" w:eastAsia="en-GB"/>
              </w:rPr>
              <w:t>clBlue</w:t>
            </w:r>
            <w:proofErr w:type="spellEnd"/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4A9" w:rsidRPr="00CB124C" w:rsidRDefault="002C22EA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1</w:t>
            </w:r>
            <w:r w:rsidR="006D7D65" w:rsidRPr="00CB124C">
              <w:rPr>
                <w:rFonts w:ascii="Arial" w:hAnsi="Arial"/>
                <w:b/>
                <w:color w:val="000000"/>
                <w:lang w:val="af-ZA"/>
              </w:rPr>
              <w:t>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AE04A9" w:rsidRPr="00CB124C" w:rsidTr="00C0188A">
        <w:trPr>
          <w:cantSplit/>
          <w:trHeight w:val="196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1.3</w:t>
            </w:r>
          </w:p>
        </w:tc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4A9" w:rsidRPr="00CB124C" w:rsidRDefault="003A31AF" w:rsidP="005132B2">
            <w:pPr>
              <w:tabs>
                <w:tab w:val="left" w:pos="1026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1F04A6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- </w:t>
            </w:r>
            <w:r w:rsidR="008A7819" w:rsidRPr="00CB124C">
              <w:rPr>
                <w:rFonts w:ascii="Arial" w:hAnsi="Arial"/>
                <w:b/>
                <w:color w:val="000000"/>
                <w:lang w:val="af-ZA" w:eastAsia="en-GB"/>
              </w:rPr>
              <w:t>[</w:t>
            </w:r>
            <w:r w:rsidR="00421567" w:rsidRPr="00CB124C">
              <w:rPr>
                <w:rFonts w:ascii="Arial" w:hAnsi="Arial"/>
                <w:b/>
                <w:color w:val="000000"/>
                <w:lang w:val="af-ZA" w:eastAsia="en-GB"/>
              </w:rPr>
              <w:t>1.3</w:t>
            </w:r>
            <w:r w:rsidR="00395EA0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</w:t>
            </w:r>
            <w:r w:rsidR="00732413" w:rsidRPr="00CB124C">
              <w:rPr>
                <w:rFonts w:ascii="Arial" w:hAnsi="Arial"/>
                <w:b/>
                <w:color w:val="000000"/>
                <w:lang w:val="af-ZA" w:eastAsia="en-GB"/>
              </w:rPr>
              <w:t>Bereken Tafels en Krag</w:t>
            </w:r>
            <w:r w:rsidR="00AE04A9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956A6F" w:rsidRPr="00CB124C" w:rsidRDefault="00956A6F" w:rsidP="005132B2">
            <w:pPr>
              <w:tabs>
                <w:tab w:val="left" w:pos="1026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</w:p>
          <w:p w:rsidR="00956A6F" w:rsidRPr="00CB124C" w:rsidRDefault="00732413" w:rsidP="005132B2">
            <w:pPr>
              <w:tabs>
                <w:tab w:val="left" w:pos="1026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Verklaring van veranderlikes:</w:t>
            </w:r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 xml:space="preserve">  All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e heelgetalle as </w:t>
            </w:r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 xml:space="preserve">integer </w:t>
            </w:r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395EA0" w:rsidRPr="00CB124C" w:rsidRDefault="00732413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Kry getal spelers uit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redigeerblokkie</w:t>
            </w:r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en skakel om na </w:t>
            </w:r>
            <w:proofErr w:type="spellStart"/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t>int</w:t>
            </w:r>
            <w:proofErr w:type="spellEnd"/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732413" w:rsidRPr="00CB124C" w:rsidRDefault="00732413" w:rsidP="00732413">
            <w:pPr>
              <w:tabs>
                <w:tab w:val="left" w:pos="1026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Bereken getal tafels benodig</w:t>
            </w:r>
          </w:p>
          <w:p w:rsidR="00395EA0" w:rsidRPr="00CB124C" w:rsidRDefault="00D72112" w:rsidP="00732413">
            <w:pPr>
              <w:tabs>
                <w:tab w:val="left" w:pos="1026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  <w:t>(</w:t>
            </w:r>
            <w:proofErr w:type="spellStart"/>
            <w:r w:rsidR="00395EA0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GetalTafels</w:t>
            </w:r>
            <w:proofErr w:type="spellEnd"/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GetalSpelers</w:t>
            </w:r>
            <w:proofErr w:type="spellEnd"/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 xml:space="preserve"> DIV </w:t>
            </w:r>
            <w:proofErr w:type="spellStart"/>
            <w:r w:rsidR="00956A6F" w:rsidRPr="00CB124C">
              <w:rPr>
                <w:rFonts w:ascii="Arial" w:hAnsi="Arial"/>
                <w:color w:val="000000"/>
                <w:lang w:val="af-ZA" w:eastAsia="en-GB"/>
              </w:rPr>
              <w:t>Ta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felGrootte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4C2134" w:rsidP="005132B2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s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 xml:space="preserve">getal spelers nie deelbaar is deur die </w:t>
            </w:r>
            <w:proofErr w:type="spellStart"/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iTafelGrootte</w:t>
            </w:r>
            <w:proofErr w:type="spellEnd"/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 xml:space="preserve"> nie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395EA0" w:rsidRPr="00CB124C" w:rsidRDefault="00D72112" w:rsidP="005132B2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 xml:space="preserve">Vermeerder die getal tafels </w:t>
            </w:r>
            <w:r w:rsidR="00E17E00" w:rsidRPr="00CB124C">
              <w:rPr>
                <w:rFonts w:ascii="Arial" w:hAnsi="Arial"/>
                <w:color w:val="000000"/>
                <w:lang w:val="af-ZA" w:eastAsia="en-GB"/>
              </w:rPr>
              <w:t>m</w:t>
            </w:r>
            <w:r w:rsidR="00732413" w:rsidRPr="00CB124C">
              <w:rPr>
                <w:rFonts w:ascii="Arial" w:hAnsi="Arial"/>
                <w:color w:val="000000"/>
                <w:lang w:val="af-ZA" w:eastAsia="en-GB"/>
              </w:rPr>
              <w:t>et 1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395EA0" w:rsidRPr="00CB124C" w:rsidRDefault="00732413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Bereken krag benodig reg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732413" w:rsidP="005132B2">
            <w:pPr>
              <w:tabs>
                <w:tab w:val="left" w:pos="1026"/>
              </w:tabs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Skakel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krag benodig om na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String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en vertoon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010321" w:rsidRPr="00CB124C" w:rsidRDefault="00C84941" w:rsidP="00C84941">
            <w:pPr>
              <w:tabs>
                <w:tab w:val="left" w:pos="1026"/>
              </w:tabs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Skakel getal tafels om na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String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en vertoon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04A9" w:rsidRPr="00CB124C" w:rsidRDefault="006B7D59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8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4A9" w:rsidRPr="00CB124C" w:rsidRDefault="00AE04A9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</w:tr>
    </w:tbl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5A4416" w:rsidRPr="00CB124C" w:rsidRDefault="005A4416">
      <w:pPr>
        <w:rPr>
          <w:lang w:val="af-ZA"/>
        </w:rPr>
      </w:pPr>
    </w:p>
    <w:p w:rsidR="00CB124C" w:rsidRDefault="00CB124C">
      <w:pPr>
        <w:rPr>
          <w:lang w:val="af-ZA"/>
        </w:rPr>
      </w:pPr>
      <w:r>
        <w:rPr>
          <w:lang w:val="af-ZA"/>
        </w:rPr>
        <w:br w:type="page"/>
      </w:r>
    </w:p>
    <w:tbl>
      <w:tblPr>
        <w:tblW w:w="10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800"/>
        <w:gridCol w:w="993"/>
        <w:gridCol w:w="1510"/>
      </w:tblGrid>
      <w:tr w:rsidR="006419C5" w:rsidRPr="00CB124C" w:rsidTr="001374BA">
        <w:trPr>
          <w:cantSplit/>
          <w:trHeight w:val="22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C5" w:rsidRPr="00CB124C" w:rsidRDefault="006419C5">
            <w:pPr>
              <w:jc w:val="center"/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1.4</w:t>
            </w: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419C5" w:rsidRPr="00CB124C" w:rsidRDefault="003A31AF" w:rsidP="005132B2">
            <w:pPr>
              <w:ind w:left="1026" w:hanging="1026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Knoppie</w:t>
            </w:r>
            <w:r w:rsidR="006419C5" w:rsidRPr="00CB124C">
              <w:rPr>
                <w:rFonts w:ascii="Arial" w:hAnsi="Arial"/>
                <w:b/>
                <w:color w:val="000000"/>
                <w:lang w:val="af-ZA"/>
              </w:rPr>
              <w:t xml:space="preserve"> - [1.4</w:t>
            </w:r>
            <w:r w:rsidR="00D72112" w:rsidRPr="00CB124C">
              <w:rPr>
                <w:rFonts w:ascii="Arial" w:hAnsi="Arial"/>
                <w:b/>
                <w:color w:val="000000"/>
                <w:lang w:val="af-ZA"/>
              </w:rPr>
              <w:t xml:space="preserve"> </w:t>
            </w:r>
            <w:r w:rsidR="00C84941" w:rsidRPr="00CB124C">
              <w:rPr>
                <w:rFonts w:ascii="Arial" w:hAnsi="Arial"/>
                <w:b/>
                <w:color w:val="000000"/>
                <w:lang w:val="af-ZA"/>
              </w:rPr>
              <w:t>Bereken Dae</w:t>
            </w:r>
            <w:r w:rsidR="006419C5" w:rsidRPr="00CB124C">
              <w:rPr>
                <w:rFonts w:ascii="Arial" w:hAnsi="Arial"/>
                <w:b/>
                <w:color w:val="000000"/>
                <w:lang w:val="af-ZA"/>
              </w:rPr>
              <w:t>]</w:t>
            </w:r>
          </w:p>
          <w:p w:rsidR="00694A83" w:rsidRPr="00CB124C" w:rsidRDefault="00694A83" w:rsidP="005132B2">
            <w:pPr>
              <w:ind w:left="1026" w:hanging="1026"/>
              <w:rPr>
                <w:rFonts w:ascii="Arial" w:hAnsi="Arial"/>
                <w:b/>
                <w:color w:val="000000"/>
                <w:lang w:val="af-ZA"/>
              </w:rPr>
            </w:pPr>
          </w:p>
          <w:p w:rsidR="00694A83" w:rsidRPr="00CB124C" w:rsidRDefault="00C84941" w:rsidP="005132B2">
            <w:pPr>
              <w:ind w:left="1026" w:hanging="1026"/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Verklaring van veranderlikes</w:t>
            </w:r>
          </w:p>
          <w:p w:rsidR="00694A83" w:rsidRPr="00CB124C" w:rsidRDefault="00694A83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 xml:space="preserve">    All</w:t>
            </w:r>
            <w:r w:rsidR="00C84941" w:rsidRPr="00CB124C">
              <w:rPr>
                <w:rFonts w:ascii="Arial" w:hAnsi="Arial"/>
                <w:color w:val="000000"/>
                <w:lang w:val="af-ZA"/>
              </w:rPr>
              <w:t>e heelgetalle as</w:t>
            </w:r>
            <w:r w:rsidRPr="00CB124C">
              <w:rPr>
                <w:rFonts w:ascii="Arial" w:hAnsi="Arial"/>
                <w:color w:val="000000"/>
                <w:lang w:val="af-ZA"/>
              </w:rPr>
              <w:t xml:space="preserve"> integer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C84941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Maak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>memo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-k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>omponent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skoon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C84941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Kry getal eenhede uit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redigeerblokkie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,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skakel om na i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>nteger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D72112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Gener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eer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waarde ewekansig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in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regte reeks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as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daaglikse gebruik</w:t>
            </w:r>
          </w:p>
          <w:p w:rsidR="00D72112" w:rsidRPr="00CB124C" w:rsidRDefault="00C84941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Skakel daaglikse gebruik om na String en vertoon in 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redigeerblokkie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4C2134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>ialise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er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 xml:space="preserve"> l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us se telle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r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 na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>0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C84941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Terwyl eenhede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 &gt;=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daaglikse gebruik</w:t>
            </w:r>
            <w:r w:rsidR="00D72112" w:rsidRPr="00CB124C">
              <w:rPr>
                <w:rFonts w:ascii="Arial" w:hAnsi="Arial"/>
                <w:color w:val="000000"/>
                <w:lang w:val="af-ZA" w:eastAsia="en-GB"/>
              </w:rPr>
              <w:t xml:space="preserve"> do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en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AB1910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proofErr w:type="spellStart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Ink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>rement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eer</w:t>
            </w:r>
            <w:proofErr w:type="spellEnd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 lus se teller met 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>1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D72112" w:rsidRPr="00CB124C" w:rsidRDefault="00AB1910" w:rsidP="005132B2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Trek daaglikse gebruik af van eenhede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6419C5" w:rsidRPr="00CB124C" w:rsidRDefault="00AB1910" w:rsidP="00C84941">
            <w:pPr>
              <w:ind w:left="1026" w:hanging="1026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Vertoon lus se teller</w:t>
            </w:r>
            <w:r w:rsidR="000A3C25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en eenhede wat oor is, omgeskakel na stringe </w:t>
            </w:r>
            <w:r w:rsidR="00AA318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9C5" w:rsidRPr="00CB124C" w:rsidRDefault="00D72112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1</w:t>
            </w:r>
            <w:r w:rsidR="00AB1910" w:rsidRPr="00CB124C">
              <w:rPr>
                <w:rFonts w:ascii="Arial" w:hAnsi="Arial"/>
                <w:b/>
                <w:color w:val="000000"/>
                <w:lang w:val="af-ZA"/>
              </w:rPr>
              <w:t>2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C5" w:rsidRPr="00CB124C" w:rsidRDefault="006419C5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</w:tr>
      <w:tr w:rsidR="002666D1" w:rsidRPr="00CB124C" w:rsidTr="00092524">
        <w:trPr>
          <w:cantSplit/>
          <w:trHeight w:val="56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6D1" w:rsidRPr="00CB124C" w:rsidRDefault="002666D1" w:rsidP="00092524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F94" w:rsidRPr="001340DE" w:rsidRDefault="007A0F94" w:rsidP="005132B2">
            <w:pPr>
              <w:jc w:val="right"/>
              <w:rPr>
                <w:rFonts w:ascii="Arial" w:hAnsi="Arial"/>
                <w:b/>
                <w:color w:val="000000"/>
                <w:lang w:val="af-ZA"/>
              </w:rPr>
            </w:pPr>
          </w:p>
          <w:p w:rsidR="002666D1" w:rsidRPr="001340DE" w:rsidRDefault="001340DE" w:rsidP="005132B2">
            <w:pPr>
              <w:jc w:val="right"/>
              <w:rPr>
                <w:rFonts w:ascii="Arial" w:hAnsi="Arial"/>
                <w:b/>
                <w:color w:val="000000"/>
                <w:lang w:val="af-ZA"/>
              </w:rPr>
            </w:pPr>
            <w:r w:rsidRPr="001340DE">
              <w:rPr>
                <w:rFonts w:ascii="Arial" w:hAnsi="Arial"/>
                <w:b/>
                <w:lang w:val="af-ZA"/>
              </w:rPr>
              <w:t>TOTAAL AFDELING A: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F94" w:rsidRPr="001340DE" w:rsidRDefault="007A0F94" w:rsidP="00092524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</w:p>
          <w:p w:rsidR="002666D1" w:rsidRPr="001340DE" w:rsidRDefault="00F633D0" w:rsidP="00092524">
            <w:pPr>
              <w:jc w:val="center"/>
              <w:rPr>
                <w:rFonts w:ascii="Arial" w:hAnsi="Arial"/>
                <w:b/>
                <w:color w:val="000000"/>
                <w:lang w:val="af-ZA"/>
              </w:rPr>
            </w:pPr>
            <w:r w:rsidRPr="001340DE">
              <w:rPr>
                <w:rFonts w:ascii="Arial" w:hAnsi="Arial"/>
                <w:b/>
                <w:color w:val="000000"/>
                <w:lang w:val="af-ZA"/>
              </w:rPr>
              <w:t>4</w:t>
            </w:r>
            <w:r w:rsidR="00787148" w:rsidRPr="001340DE">
              <w:rPr>
                <w:rFonts w:ascii="Arial" w:hAnsi="Arial"/>
                <w:b/>
                <w:color w:val="000000"/>
                <w:lang w:val="af-ZA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6D1" w:rsidRPr="00CB124C" w:rsidRDefault="002666D1" w:rsidP="00092524">
            <w:pPr>
              <w:jc w:val="center"/>
              <w:rPr>
                <w:rFonts w:ascii="Arial" w:hAnsi="Arial"/>
                <w:color w:val="000000"/>
                <w:lang w:val="af-ZA"/>
              </w:rPr>
            </w:pPr>
          </w:p>
        </w:tc>
      </w:tr>
    </w:tbl>
    <w:p w:rsidR="002666D1" w:rsidRPr="00CB124C" w:rsidRDefault="0098771D" w:rsidP="0098771D">
      <w:pPr>
        <w:rPr>
          <w:rFonts w:ascii="Arial" w:hAnsi="Arial"/>
          <w:color w:val="000000"/>
          <w:lang w:val="af-ZA"/>
        </w:rPr>
      </w:pPr>
      <w:r w:rsidRPr="00CB124C">
        <w:rPr>
          <w:rFonts w:ascii="Arial" w:hAnsi="Arial"/>
          <w:color w:val="000000"/>
          <w:lang w:val="af-ZA"/>
        </w:rPr>
        <w:br w:type="page"/>
      </w:r>
    </w:p>
    <w:p w:rsidR="00F633D0" w:rsidRPr="00CB124C" w:rsidRDefault="005E0A7B" w:rsidP="00F633D0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4F7058" w:rsidRPr="00CB124C">
        <w:rPr>
          <w:rFonts w:ascii="Arial" w:hAnsi="Arial"/>
          <w:b/>
          <w:color w:val="000000"/>
          <w:lang w:val="af-ZA"/>
        </w:rPr>
        <w:t xml:space="preserve"> B</w:t>
      </w:r>
    </w:p>
    <w:p w:rsidR="00F633D0" w:rsidRPr="00CB124C" w:rsidRDefault="00F633D0" w:rsidP="00F633D0">
      <w:pPr>
        <w:rPr>
          <w:rFonts w:ascii="Arial" w:hAnsi="Arial"/>
          <w:b/>
          <w:color w:val="000000"/>
          <w:lang w:val="af-ZA"/>
        </w:rPr>
      </w:pPr>
    </w:p>
    <w:p w:rsidR="00F633D0" w:rsidRPr="00CB124C" w:rsidRDefault="005E344A" w:rsidP="00F633D0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VRAAG</w:t>
      </w:r>
      <w:r w:rsidR="00F633D0" w:rsidRPr="00CB124C">
        <w:rPr>
          <w:rFonts w:ascii="Arial" w:hAnsi="Arial"/>
          <w:b/>
          <w:color w:val="000000"/>
          <w:lang w:val="af-ZA"/>
        </w:rPr>
        <w:t xml:space="preserve"> 2: </w:t>
      </w:r>
      <w:r w:rsidR="001340DE" w:rsidRPr="00CB124C">
        <w:rPr>
          <w:rFonts w:ascii="Arial" w:hAnsi="Arial"/>
          <w:b/>
          <w:bCs/>
          <w:color w:val="000000"/>
          <w:lang w:val="af-ZA"/>
        </w:rPr>
        <w:t>NASIENMATRIKS –</w:t>
      </w:r>
      <w:r w:rsidR="001340DE">
        <w:rPr>
          <w:rFonts w:ascii="Arial" w:hAnsi="Arial"/>
          <w:b/>
          <w:bCs/>
          <w:color w:val="000000"/>
          <w:lang w:val="af-ZA"/>
        </w:rPr>
        <w:t xml:space="preserve"> </w:t>
      </w:r>
      <w:r w:rsidR="00F633D0" w:rsidRPr="00CB124C">
        <w:rPr>
          <w:rFonts w:ascii="Arial" w:hAnsi="Arial"/>
          <w:b/>
          <w:color w:val="000000"/>
          <w:lang w:val="af-ZA"/>
        </w:rPr>
        <w:t xml:space="preserve">SQL </w:t>
      </w:r>
      <w:r w:rsidR="00C84941" w:rsidRPr="00CB124C">
        <w:rPr>
          <w:rFonts w:ascii="Arial" w:hAnsi="Arial"/>
          <w:b/>
          <w:color w:val="000000"/>
          <w:lang w:val="af-ZA"/>
        </w:rPr>
        <w:t>EN</w:t>
      </w:r>
      <w:r w:rsidR="00F633D0" w:rsidRPr="00CB124C">
        <w:rPr>
          <w:rFonts w:ascii="Arial" w:hAnsi="Arial"/>
          <w:b/>
          <w:color w:val="000000"/>
          <w:lang w:val="af-ZA"/>
        </w:rPr>
        <w:t xml:space="preserve"> DATABAS</w:t>
      </w:r>
      <w:r w:rsidR="00C84941" w:rsidRPr="00CB124C">
        <w:rPr>
          <w:rFonts w:ascii="Arial" w:hAnsi="Arial"/>
          <w:b/>
          <w:color w:val="000000"/>
          <w:lang w:val="af-ZA"/>
        </w:rPr>
        <w:t>IS</w:t>
      </w:r>
      <w:r w:rsidR="001340DE">
        <w:rPr>
          <w:rFonts w:ascii="Arial" w:hAnsi="Arial"/>
          <w:b/>
          <w:color w:val="000000"/>
          <w:lang w:val="af-ZA"/>
        </w:rPr>
        <w:t xml:space="preserve"> </w:t>
      </w:r>
    </w:p>
    <w:p w:rsidR="00F633D0" w:rsidRPr="00CB124C" w:rsidRDefault="00F633D0" w:rsidP="00F633D0">
      <w:pPr>
        <w:rPr>
          <w:rFonts w:ascii="Arial" w:hAnsi="Arial"/>
          <w:b/>
          <w:color w:val="000000"/>
          <w:sz w:val="22"/>
          <w:lang w:val="af-ZA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225"/>
        <w:gridCol w:w="3435"/>
        <w:gridCol w:w="959"/>
        <w:gridCol w:w="1559"/>
      </w:tblGrid>
      <w:tr w:rsidR="00F633D0" w:rsidRPr="00CB124C" w:rsidTr="00A52F2A">
        <w:trPr>
          <w:cantSplit/>
          <w:trHeight w:val="567"/>
        </w:trPr>
        <w:tc>
          <w:tcPr>
            <w:tcW w:w="4503" w:type="dxa"/>
            <w:gridSpan w:val="2"/>
            <w:vAlign w:val="center"/>
          </w:tcPr>
          <w:p w:rsidR="00F633D0" w:rsidRPr="00CB124C" w:rsidRDefault="003A31AF" w:rsidP="00A52F2A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SENTRUMNOMMER</w:t>
            </w:r>
            <w:r w:rsidR="00F633D0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  <w:tc>
          <w:tcPr>
            <w:tcW w:w="5953" w:type="dxa"/>
            <w:gridSpan w:val="3"/>
            <w:vAlign w:val="center"/>
          </w:tcPr>
          <w:p w:rsidR="00F633D0" w:rsidRPr="00CB124C" w:rsidRDefault="003A31AF" w:rsidP="00A52F2A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EKSAMENNOMMER</w:t>
            </w:r>
            <w:r w:rsidR="00F633D0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</w:tr>
      <w:tr w:rsidR="00F633D0" w:rsidRPr="00CB124C" w:rsidTr="00A52F2A">
        <w:trPr>
          <w:cantSplit/>
        </w:trPr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F633D0" w:rsidRPr="00CB124C" w:rsidRDefault="005E344A" w:rsidP="00A52F2A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VRAAG</w:t>
            </w:r>
          </w:p>
        </w:tc>
        <w:tc>
          <w:tcPr>
            <w:tcW w:w="6660" w:type="dxa"/>
            <w:gridSpan w:val="2"/>
            <w:tcMar>
              <w:left w:w="28" w:type="dxa"/>
              <w:right w:w="28" w:type="dxa"/>
            </w:tcMar>
            <w:vAlign w:val="center"/>
          </w:tcPr>
          <w:p w:rsidR="00F633D0" w:rsidRPr="00CB124C" w:rsidRDefault="003A31AF" w:rsidP="00A52F2A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BESKRYWING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F633D0" w:rsidRPr="00CB124C" w:rsidRDefault="003A31AF" w:rsidP="00A52F2A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MAKS. PUNTE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F633D0" w:rsidRPr="00CB124C" w:rsidRDefault="003A31AF" w:rsidP="00A52F2A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LEERDER SE PUNTE</w:t>
            </w:r>
          </w:p>
        </w:tc>
      </w:tr>
      <w:tr w:rsidR="00F633D0" w:rsidRPr="00CB124C" w:rsidTr="00F633D0">
        <w:trPr>
          <w:cantSplit/>
          <w:trHeight w:val="376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</w:t>
            </w:r>
          </w:p>
        </w:tc>
        <w:tc>
          <w:tcPr>
            <w:tcW w:w="6660" w:type="dxa"/>
            <w:gridSpan w:val="2"/>
          </w:tcPr>
          <w:p w:rsidR="00F633D0" w:rsidRPr="00CB124C" w:rsidRDefault="00F633D0" w:rsidP="00C84941">
            <w:pPr>
              <w:tabs>
                <w:tab w:val="left" w:pos="1170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SQL st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>ellings</w:t>
            </w:r>
          </w:p>
        </w:tc>
        <w:tc>
          <w:tcPr>
            <w:tcW w:w="959" w:type="dxa"/>
            <w:vAlign w:val="center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  <w:trHeight w:val="862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2.1.1</w:t>
            </w:r>
          </w:p>
        </w:tc>
        <w:tc>
          <w:tcPr>
            <w:tcW w:w="6660" w:type="dxa"/>
            <w:gridSpan w:val="2"/>
          </w:tcPr>
          <w:p w:rsidR="00F633D0" w:rsidRPr="00CB124C" w:rsidRDefault="00F633D0" w:rsidP="00A52F2A">
            <w:pPr>
              <w:tabs>
                <w:tab w:val="left" w:pos="1170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[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>Vertoon Alle Spelers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F633D0" w:rsidRPr="00CB124C" w:rsidRDefault="00711A6F" w:rsidP="00C84941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SELECT *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FROM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tbl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Spelers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ORDER BY Na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m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59" w:type="dxa"/>
            <w:vAlign w:val="center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3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  <w:trHeight w:val="862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2.1.2</w:t>
            </w:r>
          </w:p>
        </w:tc>
        <w:tc>
          <w:tcPr>
            <w:tcW w:w="6660" w:type="dxa"/>
            <w:gridSpan w:val="2"/>
          </w:tcPr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[</w:t>
            </w:r>
            <w:r w:rsidR="00FB7AB7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Speler </w:t>
            </w:r>
            <w:r w:rsidR="00C7100C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Wat </w:t>
            </w:r>
            <w:r w:rsidR="00FB7AB7" w:rsidRPr="00CB124C">
              <w:rPr>
                <w:rFonts w:ascii="Arial" w:hAnsi="Arial"/>
                <w:b/>
                <w:color w:val="000000"/>
                <w:lang w:val="af-ZA" w:eastAsia="en-GB"/>
              </w:rPr>
              <w:t>in September G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ebore </w:t>
            </w:r>
            <w:r w:rsidR="00C7100C" w:rsidRPr="00CB124C">
              <w:rPr>
                <w:rFonts w:ascii="Arial" w:hAnsi="Arial"/>
                <w:b/>
                <w:color w:val="000000"/>
                <w:lang w:val="af-ZA" w:eastAsia="en-GB"/>
              </w:rPr>
              <w:t>Is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SELECT Na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m, </w:t>
            </w:r>
            <w:proofErr w:type="spellStart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GebDatum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FROM </w:t>
            </w:r>
            <w:proofErr w:type="spellStart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tblSpelers</w:t>
            </w:r>
            <w:proofErr w:type="spellEnd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WHERE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Month(</w:t>
            </w:r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GebDatum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= 9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F633D0" w:rsidP="00A52F2A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</w:p>
        </w:tc>
        <w:tc>
          <w:tcPr>
            <w:tcW w:w="959" w:type="dxa"/>
            <w:vAlign w:val="center"/>
          </w:tcPr>
          <w:p w:rsidR="00F633D0" w:rsidRPr="00CB124C" w:rsidRDefault="00711A6F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3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2.1.3</w:t>
            </w:r>
          </w:p>
        </w:tc>
        <w:tc>
          <w:tcPr>
            <w:tcW w:w="6660" w:type="dxa"/>
            <w:gridSpan w:val="2"/>
          </w:tcPr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[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>Gemiddelde Speeltye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SELECT </w:t>
            </w:r>
            <w:proofErr w:type="spellStart"/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SpeelDatum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,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Round(Avg(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Tydsduur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),1)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AS </w:t>
            </w:r>
            <w:proofErr w:type="spellStart"/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GemTydsduur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FROM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tbl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Speletjies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GROUP BY </w:t>
            </w:r>
            <w:proofErr w:type="spellStart"/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SpeelDatum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F633D0" w:rsidP="00A52F2A">
            <w:pPr>
              <w:tabs>
                <w:tab w:val="left" w:pos="9365"/>
              </w:tabs>
              <w:ind w:left="282"/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959" w:type="dxa"/>
            <w:vAlign w:val="center"/>
          </w:tcPr>
          <w:p w:rsidR="00F633D0" w:rsidRPr="00CB124C" w:rsidRDefault="00711A6F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5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2.1.4</w:t>
            </w:r>
          </w:p>
        </w:tc>
        <w:tc>
          <w:tcPr>
            <w:tcW w:w="6660" w:type="dxa"/>
            <w:gridSpan w:val="2"/>
          </w:tcPr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[H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>oogste Telling</w:t>
            </w:r>
            <w:r w:rsidR="00FB7AB7" w:rsidRPr="00CB124C">
              <w:rPr>
                <w:rFonts w:ascii="Arial" w:hAnsi="Arial"/>
                <w:b/>
                <w:color w:val="000000"/>
                <w:lang w:val="af-ZA" w:eastAsia="en-GB"/>
              </w:rPr>
              <w:t>s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711A6F" w:rsidRPr="00CB124C" w:rsidRDefault="00711A6F" w:rsidP="00711A6F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SELECT Na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m,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Max(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Telling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AS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H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oogsteTelling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FROM </w:t>
            </w:r>
            <w:proofErr w:type="spellStart"/>
            <w:r w:rsidR="00C84941" w:rsidRPr="00CB124C">
              <w:rPr>
                <w:rFonts w:ascii="Arial" w:hAnsi="Arial"/>
                <w:color w:val="000000"/>
                <w:lang w:val="af-ZA" w:eastAsia="en-GB"/>
              </w:rPr>
              <w:t>tblSpelers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P,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tbl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Speletjies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G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WHERE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P.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Speler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ID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G.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Speler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ID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GROUP BY Na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m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F633D0" w:rsidP="00A52F2A">
            <w:pPr>
              <w:tabs>
                <w:tab w:val="left" w:pos="9365"/>
              </w:tabs>
              <w:rPr>
                <w:rFonts w:ascii="Arial" w:hAnsi="Arial"/>
                <w:color w:val="000000"/>
                <w:lang w:val="af-ZA"/>
              </w:rPr>
            </w:pPr>
          </w:p>
        </w:tc>
        <w:tc>
          <w:tcPr>
            <w:tcW w:w="959" w:type="dxa"/>
            <w:vAlign w:val="center"/>
          </w:tcPr>
          <w:p w:rsidR="00F633D0" w:rsidRPr="00CB124C" w:rsidRDefault="00711A6F" w:rsidP="00A52F2A">
            <w:pPr>
              <w:jc w:val="center"/>
              <w:rPr>
                <w:rFonts w:ascii="Arial" w:hAnsi="Arial"/>
                <w:b/>
                <w:highlight w:val="yellow"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5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2.1.5</w:t>
            </w:r>
          </w:p>
        </w:tc>
        <w:tc>
          <w:tcPr>
            <w:tcW w:w="6660" w:type="dxa"/>
            <w:gridSpan w:val="2"/>
          </w:tcPr>
          <w:p w:rsidR="00711A6F" w:rsidRPr="00CB124C" w:rsidRDefault="00711A6F" w:rsidP="00A52F2A">
            <w:pPr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[</w:t>
            </w:r>
            <w:r w:rsidR="00C84941" w:rsidRPr="00CB124C">
              <w:rPr>
                <w:rFonts w:ascii="Arial" w:hAnsi="Arial"/>
                <w:b/>
                <w:color w:val="000000"/>
                <w:lang w:val="af-ZA" w:eastAsia="en-GB"/>
              </w:rPr>
              <w:t>Voeg Speletjie By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F633D0" w:rsidRPr="00CB124C" w:rsidRDefault="00711A6F" w:rsidP="00A52F2A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INSERT INTO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tbl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Speletjies</w:t>
            </w:r>
            <w:proofErr w:type="spellEnd"/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 xml:space="preserve"> V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ALUES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7A3705">
              <w:rPr>
                <w:rFonts w:ascii="Arial" w:hAnsi="Arial"/>
                <w:color w:val="000000"/>
                <w:lang w:val="af-ZA" w:eastAsia="en-GB"/>
              </w:rPr>
              <w:t xml:space="preserve"> (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76,#201</w:t>
            </w:r>
            <w:r w:rsidR="007A3705">
              <w:rPr>
                <w:rFonts w:ascii="Arial" w:hAnsi="Arial"/>
                <w:color w:val="000000"/>
                <w:lang w:val="af-ZA" w:eastAsia="en-GB"/>
              </w:rPr>
              <w:t>7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/12/24#,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HM008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,250,6655)</w:t>
            </w:r>
          </w:p>
          <w:p w:rsidR="006601A4" w:rsidRPr="00CB124C" w:rsidRDefault="006601A4" w:rsidP="006601A4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All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data</w:t>
            </w:r>
            <w:r w:rsidR="00E21DBB" w:rsidRPr="00CB124C">
              <w:rPr>
                <w:rFonts w:ascii="Arial" w:hAnsi="Arial"/>
                <w:color w:val="000000"/>
                <w:lang w:val="af-ZA" w:eastAsia="en-GB"/>
              </w:rPr>
              <w:t>-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t xml:space="preserve">items 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in die lys en regte waardes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711A6F" w:rsidRPr="00CB124C" w:rsidRDefault="006601A4" w:rsidP="00FB7AB7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In 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regte volgorde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regte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t xml:space="preserve"> form</w:t>
            </w:r>
            <w:r w:rsidR="00FB7AB7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t xml:space="preserve">at </w:t>
            </w:r>
            <w:r w:rsidR="00711A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59" w:type="dxa"/>
            <w:vAlign w:val="center"/>
          </w:tcPr>
          <w:p w:rsidR="00F633D0" w:rsidRPr="00CB124C" w:rsidRDefault="00711A6F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4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  <w:gridSpan w:val="2"/>
          </w:tcPr>
          <w:p w:rsidR="00F633D0" w:rsidRPr="00CB124C" w:rsidRDefault="00F633D0" w:rsidP="00711A6F">
            <w:pPr>
              <w:jc w:val="both"/>
              <w:rPr>
                <w:rFonts w:ascii="Arial" w:hAnsi="Arial"/>
                <w:lang w:val="af-ZA"/>
              </w:rPr>
            </w:pPr>
          </w:p>
          <w:p w:rsidR="00711A6F" w:rsidRPr="00CB124C" w:rsidRDefault="007A0F94" w:rsidP="00711A6F">
            <w:pPr>
              <w:jc w:val="right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Subt</w:t>
            </w:r>
            <w:r w:rsidR="00711A6F" w:rsidRPr="00CB124C">
              <w:rPr>
                <w:rFonts w:ascii="Arial" w:hAnsi="Arial"/>
                <w:b/>
                <w:lang w:val="af-ZA"/>
              </w:rPr>
              <w:t>ot</w:t>
            </w:r>
            <w:r w:rsidR="00FB7AB7" w:rsidRPr="00CB124C">
              <w:rPr>
                <w:rFonts w:ascii="Arial" w:hAnsi="Arial"/>
                <w:b/>
                <w:lang w:val="af-ZA"/>
              </w:rPr>
              <w:t>a</w:t>
            </w:r>
            <w:r w:rsidR="00711A6F" w:rsidRPr="00CB124C">
              <w:rPr>
                <w:rFonts w:ascii="Arial" w:hAnsi="Arial"/>
                <w:b/>
                <w:lang w:val="af-ZA"/>
              </w:rPr>
              <w:t>al:</w:t>
            </w:r>
          </w:p>
        </w:tc>
        <w:tc>
          <w:tcPr>
            <w:tcW w:w="959" w:type="dxa"/>
            <w:vAlign w:val="center"/>
          </w:tcPr>
          <w:p w:rsidR="00711A6F" w:rsidRPr="00CB124C" w:rsidRDefault="00711A6F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F633D0" w:rsidRDefault="00711A6F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20</w:t>
            </w:r>
          </w:p>
          <w:p w:rsidR="00C9433D" w:rsidRPr="00CB124C" w:rsidRDefault="00C9433D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7A0F94" w:rsidRPr="00CB124C" w:rsidRDefault="007A0F94" w:rsidP="00F633D0">
      <w:pPr>
        <w:rPr>
          <w:lang w:val="af-ZA"/>
        </w:rPr>
      </w:pPr>
    </w:p>
    <w:p w:rsidR="007A0F94" w:rsidRPr="00CB124C" w:rsidRDefault="007A0F94" w:rsidP="00F633D0">
      <w:pPr>
        <w:rPr>
          <w:lang w:val="af-ZA"/>
        </w:rPr>
      </w:pPr>
    </w:p>
    <w:p w:rsidR="007A0F94" w:rsidRPr="00CB124C" w:rsidRDefault="007A0F94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F633D0" w:rsidRPr="00CB124C" w:rsidRDefault="00F633D0" w:rsidP="00F633D0">
      <w:pPr>
        <w:rPr>
          <w:lang w:val="af-ZA"/>
        </w:rPr>
      </w:pPr>
    </w:p>
    <w:p w:rsidR="00C9433D" w:rsidRDefault="00C9433D">
      <w:pPr>
        <w:rPr>
          <w:lang w:val="af-ZA"/>
        </w:rPr>
      </w:pPr>
      <w:r>
        <w:rPr>
          <w:lang w:val="af-ZA"/>
        </w:rP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660"/>
        <w:gridCol w:w="959"/>
        <w:gridCol w:w="1559"/>
      </w:tblGrid>
      <w:tr w:rsidR="009932FA" w:rsidRPr="00CB124C" w:rsidTr="009932FA">
        <w:trPr>
          <w:cantSplit/>
          <w:trHeight w:val="331"/>
        </w:trPr>
        <w:tc>
          <w:tcPr>
            <w:tcW w:w="1278" w:type="dxa"/>
          </w:tcPr>
          <w:p w:rsidR="009932FA" w:rsidRPr="00CB124C" w:rsidRDefault="009932FA" w:rsidP="004C2134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2.2</w:t>
            </w:r>
          </w:p>
        </w:tc>
        <w:tc>
          <w:tcPr>
            <w:tcW w:w="6660" w:type="dxa"/>
          </w:tcPr>
          <w:p w:rsidR="009932FA" w:rsidRPr="00CB124C" w:rsidRDefault="009932FA" w:rsidP="00EF012B">
            <w:pPr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DATABAS</w:t>
            </w:r>
            <w:r w:rsidR="00EF012B" w:rsidRPr="00CB124C">
              <w:rPr>
                <w:rFonts w:ascii="Arial" w:hAnsi="Arial"/>
                <w:b/>
                <w:color w:val="000000"/>
                <w:lang w:val="af-ZA" w:eastAsia="en-GB"/>
              </w:rPr>
              <w:t>IS</w:t>
            </w: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MANIPULA</w:t>
            </w:r>
            <w:r w:rsidR="00EF012B" w:rsidRPr="00CB124C">
              <w:rPr>
                <w:rFonts w:ascii="Arial" w:hAnsi="Arial"/>
                <w:b/>
                <w:color w:val="000000"/>
                <w:lang w:val="af-ZA" w:eastAsia="en-GB"/>
              </w:rPr>
              <w:t>SIE</w:t>
            </w:r>
          </w:p>
        </w:tc>
        <w:tc>
          <w:tcPr>
            <w:tcW w:w="959" w:type="dxa"/>
            <w:vAlign w:val="center"/>
          </w:tcPr>
          <w:p w:rsidR="009932FA" w:rsidRPr="00CB124C" w:rsidRDefault="009932FA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1559" w:type="dxa"/>
          </w:tcPr>
          <w:p w:rsidR="009932FA" w:rsidRPr="00CB124C" w:rsidRDefault="009932FA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1A4367">
        <w:trPr>
          <w:cantSplit/>
          <w:trHeight w:val="3670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2.2.1</w:t>
            </w:r>
          </w:p>
        </w:tc>
        <w:tc>
          <w:tcPr>
            <w:tcW w:w="6660" w:type="dxa"/>
          </w:tcPr>
          <w:p w:rsidR="00F633D0" w:rsidRPr="00CB124C" w:rsidRDefault="003A31AF" w:rsidP="00A52F2A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F633D0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– [</w:t>
            </w:r>
            <w:r w:rsidR="00823A02">
              <w:rPr>
                <w:rFonts w:ascii="Arial" w:hAnsi="Arial"/>
                <w:b/>
                <w:color w:val="000000"/>
                <w:lang w:val="af-ZA" w:eastAsia="en-GB"/>
              </w:rPr>
              <w:t>Domein</w:t>
            </w:r>
            <w:r w:rsidR="00F64D3C" w:rsidRPr="00CB124C">
              <w:rPr>
                <w:rFonts w:ascii="Arial" w:hAnsi="Arial"/>
                <w:b/>
                <w:color w:val="000000"/>
                <w:lang w:val="af-ZA" w:eastAsia="en-GB"/>
              </w:rPr>
              <w:t>ge</w:t>
            </w:r>
            <w:r w:rsidR="004C2134" w:rsidRPr="00CB124C">
              <w:rPr>
                <w:rFonts w:ascii="Arial" w:hAnsi="Arial"/>
                <w:b/>
                <w:color w:val="000000"/>
                <w:lang w:val="af-ZA" w:eastAsia="en-GB"/>
              </w:rPr>
              <w:t>bruiker</w:t>
            </w:r>
            <w:r w:rsidR="00F64D3C" w:rsidRPr="00CB124C">
              <w:rPr>
                <w:rFonts w:ascii="Arial" w:hAnsi="Arial"/>
                <w:b/>
                <w:color w:val="000000"/>
                <w:lang w:val="af-ZA" w:eastAsia="en-GB"/>
              </w:rPr>
              <w:t>st</w:t>
            </w:r>
            <w:r w:rsidR="00EF012B" w:rsidRPr="00CB124C">
              <w:rPr>
                <w:rFonts w:ascii="Arial" w:hAnsi="Arial"/>
                <w:b/>
                <w:color w:val="000000"/>
                <w:lang w:val="af-ZA" w:eastAsia="en-GB"/>
              </w:rPr>
              <w:t>elling</w:t>
            </w:r>
            <w:r w:rsidR="00F633D0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FE349B" w:rsidRPr="00CB124C" w:rsidRDefault="00EF012B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Kry </w:t>
            </w:r>
            <w:r w:rsidR="00823A02">
              <w:rPr>
                <w:rFonts w:ascii="Arial" w:hAnsi="Arial"/>
                <w:lang w:val="af-ZA"/>
              </w:rPr>
              <w:t>domein</w:t>
            </w:r>
            <w:r w:rsidRPr="00CB124C">
              <w:rPr>
                <w:rFonts w:ascii="Arial" w:hAnsi="Arial"/>
                <w:lang w:val="af-ZA"/>
              </w:rPr>
              <w:t xml:space="preserve"> wat in </w:t>
            </w:r>
            <w:proofErr w:type="spellStart"/>
            <w:r w:rsidR="005558D2" w:rsidRPr="00CB124C">
              <w:rPr>
                <w:rFonts w:ascii="Arial" w:hAnsi="Arial"/>
                <w:lang w:val="af-ZA"/>
              </w:rPr>
              <w:t>InputBox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ingesleutel is </w:t>
            </w:r>
            <w:r w:rsidR="001A4367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F012B" w:rsidP="00FE349B">
            <w:pPr>
              <w:jc w:val="both"/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lang w:val="af-ZA"/>
              </w:rPr>
              <w:t xml:space="preserve">Vertoon opskrifte van kolomme </w:t>
            </w:r>
            <w:r w:rsidR="001A4367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1A4367" w:rsidRPr="00CB124C" w:rsidRDefault="00EF012B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1A4367" w:rsidRPr="00CB124C">
              <w:rPr>
                <w:rFonts w:ascii="Arial" w:hAnsi="Arial"/>
                <w:color w:val="000000"/>
                <w:lang w:val="af-ZA" w:eastAsia="en-GB"/>
              </w:rPr>
              <w:t>ialis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eer teller na </w:t>
            </w:r>
            <w:r w:rsidR="001A4367" w:rsidRPr="00CB124C">
              <w:rPr>
                <w:rFonts w:ascii="Arial" w:hAnsi="Arial"/>
                <w:color w:val="000000"/>
                <w:lang w:val="af-ZA" w:eastAsia="en-GB"/>
              </w:rPr>
              <w:t>0</w:t>
            </w:r>
          </w:p>
          <w:p w:rsidR="00FE349B" w:rsidRPr="00CB124C" w:rsidRDefault="005558D2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St</w:t>
            </w:r>
            <w:r w:rsidR="00EF012B" w:rsidRPr="00CB124C">
              <w:rPr>
                <w:rFonts w:ascii="Arial" w:hAnsi="Arial"/>
                <w:lang w:val="af-ZA"/>
              </w:rPr>
              <w:t>el</w:t>
            </w:r>
            <w:r w:rsidRPr="00CB124C">
              <w:rPr>
                <w:rFonts w:ascii="Arial" w:hAnsi="Arial"/>
                <w:lang w:val="af-ZA"/>
              </w:rPr>
              <w:t xml:space="preserve">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="00EF012B" w:rsidRPr="00CB124C">
              <w:rPr>
                <w:rFonts w:ascii="Arial" w:hAnsi="Arial"/>
                <w:lang w:val="af-ZA"/>
              </w:rPr>
              <w:t>Spelers</w:t>
            </w:r>
            <w:proofErr w:type="spellEnd"/>
            <w:r w:rsidR="00EF012B" w:rsidRPr="00CB124C">
              <w:rPr>
                <w:rFonts w:ascii="Arial" w:hAnsi="Arial"/>
                <w:lang w:val="af-ZA"/>
              </w:rPr>
              <w:t xml:space="preserve"> om by die eerste rekord te begin lees</w:t>
            </w:r>
            <w:r w:rsidR="001A4367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049F1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Terwyl NIE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Pr="00CB124C">
              <w:rPr>
                <w:rFonts w:ascii="Arial" w:hAnsi="Arial"/>
                <w:lang w:val="af-ZA"/>
              </w:rPr>
              <w:t>Spelers</w:t>
            </w:r>
            <w:r w:rsidR="00FE349B" w:rsidRPr="00CB124C">
              <w:rPr>
                <w:rFonts w:ascii="Arial" w:hAnsi="Arial"/>
                <w:lang w:val="af-ZA"/>
              </w:rPr>
              <w:t>.Eof</w:t>
            </w:r>
            <w:proofErr w:type="spellEnd"/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049F1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</w:t>
            </w:r>
            <w:r w:rsidR="003A31AF" w:rsidRPr="00CB124C">
              <w:rPr>
                <w:rFonts w:ascii="Arial" w:hAnsi="Arial"/>
                <w:lang w:val="af-ZA"/>
              </w:rPr>
              <w:t>Toets</w:t>
            </w:r>
            <w:r w:rsidR="00D04BDF" w:rsidRPr="00CB124C">
              <w:rPr>
                <w:rFonts w:ascii="Arial" w:hAnsi="Arial"/>
                <w:lang w:val="af-ZA"/>
              </w:rPr>
              <w:t xml:space="preserve"> </w:t>
            </w:r>
            <w:r w:rsidRPr="00CB124C">
              <w:rPr>
                <w:rFonts w:ascii="Arial" w:hAnsi="Arial"/>
                <w:lang w:val="af-ZA"/>
              </w:rPr>
              <w:t>o</w:t>
            </w:r>
            <w:r w:rsidR="00FE349B" w:rsidRPr="00CB124C">
              <w:rPr>
                <w:rFonts w:ascii="Arial" w:hAnsi="Arial"/>
                <w:lang w:val="af-ZA"/>
              </w:rPr>
              <w:t xml:space="preserve">f </w:t>
            </w:r>
            <w:proofErr w:type="spellStart"/>
            <w:r w:rsidR="00D04BDF" w:rsidRPr="00CB124C">
              <w:rPr>
                <w:rFonts w:ascii="Arial" w:hAnsi="Arial"/>
                <w:lang w:val="af-ZA"/>
              </w:rPr>
              <w:t>p</w:t>
            </w:r>
            <w:r w:rsidR="00FE349B" w:rsidRPr="00CB124C">
              <w:rPr>
                <w:rFonts w:ascii="Arial" w:hAnsi="Arial"/>
                <w:lang w:val="af-ZA"/>
              </w:rPr>
              <w:t>os(s</w:t>
            </w:r>
            <w:r w:rsidR="00823A02">
              <w:rPr>
                <w:rFonts w:ascii="Arial" w:hAnsi="Arial"/>
                <w:lang w:val="af-ZA"/>
              </w:rPr>
              <w:t>Domein</w:t>
            </w:r>
            <w:r w:rsidR="00FE349B" w:rsidRPr="00CB124C">
              <w:rPr>
                <w:rFonts w:ascii="Arial" w:hAnsi="Arial"/>
                <w:lang w:val="af-ZA"/>
              </w:rPr>
              <w:t>,tbl</w:t>
            </w:r>
            <w:r w:rsidRPr="00CB124C">
              <w:rPr>
                <w:rFonts w:ascii="Arial" w:hAnsi="Arial"/>
                <w:lang w:val="af-ZA"/>
              </w:rPr>
              <w:t>Spelers</w:t>
            </w:r>
            <w:r w:rsidR="00FE349B" w:rsidRPr="00CB124C">
              <w:rPr>
                <w:rFonts w:ascii="Arial" w:hAnsi="Arial"/>
                <w:lang w:val="af-ZA"/>
              </w:rPr>
              <w:t>[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E349B" w:rsidRPr="00CB124C">
              <w:rPr>
                <w:rFonts w:ascii="Arial" w:hAnsi="Arial"/>
                <w:lang w:val="af-ZA"/>
              </w:rPr>
              <w:t>E</w:t>
            </w:r>
            <w:r w:rsidRPr="00CB124C">
              <w:rPr>
                <w:rFonts w:ascii="Arial" w:hAnsi="Arial"/>
                <w:lang w:val="af-ZA"/>
              </w:rPr>
              <w:t>pos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FE349B" w:rsidRPr="00CB124C">
              <w:rPr>
                <w:rFonts w:ascii="Arial" w:hAnsi="Arial"/>
                <w:lang w:val="af-ZA"/>
              </w:rPr>
              <w:t xml:space="preserve">]) &gt; 0  </w:t>
            </w:r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049F1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        Vertoon naam en </w:t>
            </w:r>
            <w:proofErr w:type="spellStart"/>
            <w:r w:rsidRPr="00CB124C">
              <w:rPr>
                <w:rFonts w:ascii="Arial" w:hAnsi="Arial"/>
                <w:lang w:val="af-ZA"/>
              </w:rPr>
              <w:t>eposadres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van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Pr="00CB124C">
              <w:rPr>
                <w:rFonts w:ascii="Arial" w:hAnsi="Arial"/>
                <w:lang w:val="af-ZA"/>
              </w:rPr>
              <w:t>Spelers</w:t>
            </w:r>
            <w:proofErr w:type="spellEnd"/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1A4367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</w:t>
            </w:r>
            <w:r w:rsidR="00E049F1" w:rsidRPr="00CB124C">
              <w:rPr>
                <w:rFonts w:ascii="Arial" w:hAnsi="Arial"/>
                <w:lang w:val="af-ZA"/>
              </w:rPr>
              <w:t xml:space="preserve">      </w:t>
            </w:r>
            <w:r w:rsidRPr="00CB124C">
              <w:rPr>
                <w:rFonts w:ascii="Arial" w:hAnsi="Arial"/>
                <w:lang w:val="af-ZA"/>
              </w:rPr>
              <w:t xml:space="preserve">   </w:t>
            </w:r>
            <w:proofErr w:type="spellStart"/>
            <w:r w:rsidR="00E049F1" w:rsidRPr="00CB124C">
              <w:rPr>
                <w:rFonts w:ascii="Arial" w:hAnsi="Arial"/>
                <w:lang w:val="af-ZA"/>
              </w:rPr>
              <w:t>Ink</w:t>
            </w:r>
            <w:r w:rsidRPr="00CB124C">
              <w:rPr>
                <w:rFonts w:ascii="Arial" w:hAnsi="Arial"/>
                <w:lang w:val="af-ZA"/>
              </w:rPr>
              <w:t>rement</w:t>
            </w:r>
            <w:r w:rsidR="00E049F1" w:rsidRPr="00CB124C">
              <w:rPr>
                <w:rFonts w:ascii="Arial" w:hAnsi="Arial"/>
                <w:lang w:val="af-ZA"/>
              </w:rPr>
              <w:t>eer</w:t>
            </w:r>
            <w:proofErr w:type="spellEnd"/>
            <w:r w:rsidR="00E049F1" w:rsidRPr="00CB124C">
              <w:rPr>
                <w:rFonts w:ascii="Arial" w:hAnsi="Arial"/>
                <w:lang w:val="af-ZA"/>
              </w:rPr>
              <w:t xml:space="preserve"> teller met</w:t>
            </w:r>
            <w:r w:rsidRPr="00CB124C">
              <w:rPr>
                <w:rFonts w:ascii="Arial" w:hAnsi="Arial"/>
                <w:lang w:val="af-ZA"/>
              </w:rPr>
              <w:t xml:space="preserve"> 1</w:t>
            </w:r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049F1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Gaan na volgende rekord</w:t>
            </w:r>
            <w:r w:rsidR="001A4367" w:rsidRPr="00CB124C">
              <w:rPr>
                <w:rFonts w:ascii="Arial" w:hAnsi="Arial"/>
                <w:lang w:val="af-ZA"/>
              </w:rPr>
              <w:t xml:space="preserve"> in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Pr="00CB124C">
              <w:rPr>
                <w:rFonts w:ascii="Arial" w:hAnsi="Arial"/>
                <w:lang w:val="af-ZA"/>
              </w:rPr>
              <w:t>Spelers</w:t>
            </w:r>
            <w:proofErr w:type="spellEnd"/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1A4367" w:rsidP="00FE349B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E</w:t>
            </w:r>
            <w:r w:rsidR="00E049F1" w:rsidRPr="00CB124C">
              <w:rPr>
                <w:rFonts w:ascii="Arial" w:hAnsi="Arial"/>
                <w:lang w:val="af-ZA"/>
              </w:rPr>
              <w:t>i</w:t>
            </w:r>
            <w:r w:rsidR="00FE349B" w:rsidRPr="00CB124C">
              <w:rPr>
                <w:rFonts w:ascii="Arial" w:hAnsi="Arial"/>
                <w:lang w:val="af-ZA"/>
              </w:rPr>
              <w:t>n</w:t>
            </w:r>
            <w:r w:rsidRPr="00CB124C">
              <w:rPr>
                <w:rFonts w:ascii="Arial" w:hAnsi="Arial"/>
                <w:lang w:val="af-ZA"/>
              </w:rPr>
              <w:t>d</w:t>
            </w:r>
            <w:r w:rsidR="00E049F1" w:rsidRPr="00CB124C">
              <w:rPr>
                <w:rFonts w:ascii="Arial" w:hAnsi="Arial"/>
                <w:lang w:val="af-ZA"/>
              </w:rPr>
              <w:t>ig</w:t>
            </w:r>
            <w:r w:rsidRPr="00CB124C">
              <w:rPr>
                <w:rFonts w:ascii="Arial" w:hAnsi="Arial"/>
                <w:lang w:val="af-ZA"/>
              </w:rPr>
              <w:t xml:space="preserve"> l</w:t>
            </w:r>
            <w:r w:rsidR="00E049F1" w:rsidRPr="00CB124C">
              <w:rPr>
                <w:rFonts w:ascii="Arial" w:hAnsi="Arial"/>
                <w:lang w:val="af-ZA"/>
              </w:rPr>
              <w:t>us</w:t>
            </w:r>
          </w:p>
          <w:p w:rsidR="00FE349B" w:rsidRPr="00CB124C" w:rsidRDefault="00FE349B" w:rsidP="00FE349B">
            <w:pPr>
              <w:jc w:val="both"/>
              <w:rPr>
                <w:rFonts w:ascii="Arial" w:hAnsi="Arial"/>
                <w:lang w:val="af-ZA"/>
              </w:rPr>
            </w:pPr>
          </w:p>
          <w:p w:rsidR="001A4367" w:rsidRPr="00CB124C" w:rsidRDefault="00E049F1" w:rsidP="001A4367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Vertoon boodskap met </w:t>
            </w:r>
            <w:r w:rsidR="00823A02">
              <w:rPr>
                <w:rFonts w:ascii="Arial" w:hAnsi="Arial"/>
                <w:lang w:val="af-ZA"/>
              </w:rPr>
              <w:t>domein</w:t>
            </w:r>
            <w:r w:rsidR="00823A02" w:rsidRPr="00CB124C">
              <w:rPr>
                <w:rFonts w:ascii="Arial" w:hAnsi="Arial"/>
                <w:lang w:val="af-ZA"/>
              </w:rPr>
              <w:t xml:space="preserve"> </w:t>
            </w:r>
            <w:r w:rsidRPr="00CB124C">
              <w:rPr>
                <w:rFonts w:ascii="Arial" w:hAnsi="Arial"/>
                <w:lang w:val="af-ZA"/>
              </w:rPr>
              <w:t>en teller</w:t>
            </w:r>
            <w:r w:rsidR="001A4367" w:rsidRPr="00CB124C">
              <w:rPr>
                <w:rFonts w:ascii="Arial" w:hAnsi="Arial"/>
                <w:lang w:val="af-ZA"/>
              </w:rPr>
              <w:t xml:space="preserve"> </w:t>
            </w:r>
            <w:r w:rsidR="006601A4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1A4367" w:rsidP="00E049F1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ab/>
            </w:r>
            <w:r w:rsidR="00E049F1" w:rsidRPr="00CB124C">
              <w:rPr>
                <w:rFonts w:ascii="Arial" w:hAnsi="Arial"/>
                <w:lang w:val="af-ZA"/>
              </w:rPr>
              <w:t xml:space="preserve">Omgeskakel na </w:t>
            </w:r>
            <w:r w:rsidRPr="00CB124C">
              <w:rPr>
                <w:rFonts w:ascii="Arial" w:hAnsi="Arial"/>
                <w:lang w:val="af-ZA"/>
              </w:rPr>
              <w:t>String</w:t>
            </w:r>
          </w:p>
        </w:tc>
        <w:tc>
          <w:tcPr>
            <w:tcW w:w="959" w:type="dxa"/>
            <w:vAlign w:val="center"/>
          </w:tcPr>
          <w:p w:rsidR="00F633D0" w:rsidRPr="00CB124C" w:rsidRDefault="009932FA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9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493AC9">
        <w:trPr>
          <w:cantSplit/>
          <w:trHeight w:val="1411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2.2.2</w:t>
            </w:r>
          </w:p>
        </w:tc>
        <w:tc>
          <w:tcPr>
            <w:tcW w:w="6660" w:type="dxa"/>
          </w:tcPr>
          <w:p w:rsidR="00F633D0" w:rsidRPr="00CB124C" w:rsidRDefault="003A31AF" w:rsidP="00A52F2A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F633D0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– [</w:t>
            </w:r>
            <w:r w:rsidR="00E049F1" w:rsidRPr="00CB124C">
              <w:rPr>
                <w:rFonts w:ascii="Arial" w:hAnsi="Arial"/>
                <w:b/>
                <w:color w:val="000000"/>
                <w:lang w:val="af-ZA" w:eastAsia="en-GB"/>
              </w:rPr>
              <w:t>Verander Telling</w:t>
            </w:r>
            <w:r w:rsidR="00F633D0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FE349B" w:rsidRPr="00CB124C" w:rsidRDefault="00493AC9" w:rsidP="00FE349B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Set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="00E049F1" w:rsidRPr="00CB124C">
              <w:rPr>
                <w:rFonts w:ascii="Arial" w:hAnsi="Arial"/>
                <w:lang w:val="af-ZA"/>
              </w:rPr>
              <w:t>Speletjies</w:t>
            </w:r>
            <w:proofErr w:type="spellEnd"/>
            <w:r w:rsidR="00E049F1" w:rsidRPr="00CB124C">
              <w:rPr>
                <w:rFonts w:ascii="Arial" w:hAnsi="Arial"/>
                <w:lang w:val="af-ZA"/>
              </w:rPr>
              <w:t xml:space="preserve"> na verander modus</w:t>
            </w:r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E049F1" w:rsidRPr="00CB124C">
              <w:rPr>
                <w:rFonts w:ascii="Arial" w:hAnsi="Arial"/>
                <w:lang w:val="af-ZA"/>
              </w:rPr>
              <w:t>(</w:t>
            </w:r>
            <w:proofErr w:type="spellStart"/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edit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mode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E049F1" w:rsidRPr="00CB124C">
              <w:rPr>
                <w:rFonts w:ascii="Arial" w:hAnsi="Arial"/>
                <w:lang w:val="af-ZA"/>
              </w:rPr>
              <w:t>)</w:t>
            </w:r>
            <w:r w:rsidRPr="00CB124C">
              <w:rPr>
                <w:rFonts w:ascii="Arial" w:hAnsi="Arial"/>
                <w:lang w:val="af-ZA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E349B" w:rsidRPr="00CB124C" w:rsidRDefault="00E049F1" w:rsidP="00FE349B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Voeg</w:t>
            </w:r>
            <w:r w:rsidR="00493AC9" w:rsidRPr="00CB124C">
              <w:rPr>
                <w:rFonts w:ascii="Arial" w:hAnsi="Arial"/>
                <w:lang w:val="af-ZA"/>
              </w:rPr>
              <w:t xml:space="preserve"> 250 p</w:t>
            </w:r>
            <w:r w:rsidRPr="00CB124C">
              <w:rPr>
                <w:rFonts w:ascii="Arial" w:hAnsi="Arial"/>
                <w:lang w:val="af-ZA"/>
              </w:rPr>
              <w:t>unte</w:t>
            </w:r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  <w:r w:rsidR="00493AC9" w:rsidRPr="00CB124C">
              <w:rPr>
                <w:rFonts w:ascii="Arial" w:hAnsi="Arial"/>
                <w:lang w:val="af-ZA"/>
              </w:rPr>
              <w:t xml:space="preserve"> </w:t>
            </w:r>
            <w:r w:rsidRPr="00CB124C">
              <w:rPr>
                <w:rFonts w:ascii="Arial" w:hAnsi="Arial"/>
                <w:lang w:val="af-ZA"/>
              </w:rPr>
              <w:t xml:space="preserve">by inhoud van geselekteerde Telling-veld in </w:t>
            </w:r>
            <w:proofErr w:type="spellStart"/>
            <w:r w:rsidR="00FE349B" w:rsidRPr="00CB124C">
              <w:rPr>
                <w:rFonts w:ascii="Arial" w:hAnsi="Arial"/>
                <w:lang w:val="af-ZA"/>
              </w:rPr>
              <w:t>tbl</w:t>
            </w:r>
            <w:r w:rsidRPr="00CB124C">
              <w:rPr>
                <w:rFonts w:ascii="Arial" w:hAnsi="Arial"/>
                <w:lang w:val="af-ZA"/>
              </w:rPr>
              <w:t>Speletjies</w:t>
            </w:r>
            <w:proofErr w:type="spellEnd"/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CB124C" w:rsidP="00E049F1">
            <w:pPr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>
              <w:rPr>
                <w:rFonts w:ascii="Arial" w:hAnsi="Arial"/>
                <w:lang w:val="af-ZA"/>
              </w:rPr>
              <w:t>'</w:t>
            </w:r>
            <w:r w:rsidR="00493AC9" w:rsidRPr="00CB124C">
              <w:rPr>
                <w:rFonts w:ascii="Arial" w:hAnsi="Arial"/>
                <w:lang w:val="af-ZA"/>
              </w:rPr>
              <w:t>Post</w:t>
            </w:r>
            <w:proofErr w:type="spellEnd"/>
            <w:r w:rsidR="00E049F1" w:rsidRPr="00CB124C">
              <w:rPr>
                <w:rFonts w:ascii="Arial" w:hAnsi="Arial"/>
                <w:lang w:val="af-ZA"/>
              </w:rPr>
              <w:t>- die verandering wat gemaak is</w:t>
            </w:r>
            <w:r w:rsidR="00493AC9" w:rsidRPr="00CB124C">
              <w:rPr>
                <w:rFonts w:ascii="Arial" w:hAnsi="Arial"/>
                <w:lang w:val="af-ZA"/>
              </w:rPr>
              <w:t xml:space="preserve"> </w:t>
            </w:r>
            <w:r w:rsidR="00493AC9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59" w:type="dxa"/>
            <w:vAlign w:val="center"/>
          </w:tcPr>
          <w:p w:rsidR="00F633D0" w:rsidRPr="00CB124C" w:rsidRDefault="000979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4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F633D0" w:rsidRPr="00CB124C" w:rsidTr="00A52F2A">
        <w:trPr>
          <w:cantSplit/>
          <w:trHeight w:val="317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2.2.3</w:t>
            </w:r>
          </w:p>
        </w:tc>
        <w:tc>
          <w:tcPr>
            <w:tcW w:w="6660" w:type="dxa"/>
          </w:tcPr>
          <w:p w:rsidR="00F633D0" w:rsidRPr="00CB124C" w:rsidRDefault="003A31AF" w:rsidP="00A946EB">
            <w:pPr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F633D0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– [</w:t>
            </w:r>
            <w:r w:rsidR="00E049F1" w:rsidRPr="00CB124C">
              <w:rPr>
                <w:rFonts w:ascii="Arial" w:hAnsi="Arial"/>
                <w:b/>
                <w:color w:val="000000"/>
                <w:lang w:val="af-ZA" w:eastAsia="en-GB"/>
              </w:rPr>
              <w:t>Voeg Speletjie By</w:t>
            </w:r>
            <w:r w:rsidR="009932FA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A946EB" w:rsidRPr="00CB124C" w:rsidRDefault="00A946EB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</w:t>
            </w:r>
            <w:r w:rsidR="00E049F1" w:rsidRPr="00CB124C">
              <w:rPr>
                <w:rFonts w:ascii="Arial" w:hAnsi="Arial"/>
                <w:lang w:val="af-ZA"/>
              </w:rPr>
              <w:t>Speletjies</w:t>
            </w:r>
            <w:r w:rsidRPr="00CB124C">
              <w:rPr>
                <w:rFonts w:ascii="Arial" w:hAnsi="Arial"/>
                <w:lang w:val="af-ZA"/>
              </w:rPr>
              <w:t>.Insert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A946EB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A946EB" w:rsidRPr="00CB124C">
              <w:rPr>
                <w:rFonts w:ascii="Arial" w:hAnsi="Arial"/>
                <w:lang w:val="af-ZA"/>
              </w:rPr>
              <w:t>[</w:t>
            </w:r>
            <w:proofErr w:type="spellStart"/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Speel</w:t>
            </w:r>
            <w:r w:rsidR="00A946EB" w:rsidRPr="00CB124C">
              <w:rPr>
                <w:rFonts w:ascii="Arial" w:hAnsi="Arial"/>
                <w:lang w:val="af-ZA"/>
              </w:rPr>
              <w:t>Indx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FC67D8" w:rsidRPr="00CB124C">
              <w:rPr>
                <w:rFonts w:ascii="Arial" w:hAnsi="Arial"/>
                <w:lang w:val="af-ZA"/>
              </w:rPr>
              <w:t>:</w:t>
            </w:r>
            <w:r w:rsidR="00A946EB" w:rsidRPr="00CB124C">
              <w:rPr>
                <w:rFonts w:ascii="Arial" w:hAnsi="Arial"/>
                <w:lang w:val="af-ZA"/>
              </w:rPr>
              <w:t>=</w:t>
            </w:r>
            <w:r w:rsidRPr="00CB124C">
              <w:rPr>
                <w:rFonts w:ascii="Arial" w:hAnsi="Arial"/>
                <w:lang w:val="af-ZA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r w:rsidR="00A946EB" w:rsidRPr="00CB124C">
              <w:rPr>
                <w:rFonts w:ascii="Arial" w:hAnsi="Arial"/>
                <w:lang w:val="af-ZA"/>
              </w:rPr>
              <w:t>.RecordCount</w:t>
            </w:r>
            <w:proofErr w:type="spellEnd"/>
            <w:r w:rsidR="00A946EB" w:rsidRPr="00CB124C">
              <w:rPr>
                <w:rFonts w:ascii="Arial" w:hAnsi="Arial"/>
                <w:lang w:val="af-ZA"/>
              </w:rPr>
              <w:t xml:space="preserve"> + 1</w:t>
            </w:r>
            <w:r w:rsidR="00A946EB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A946EB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A946EB" w:rsidRPr="00CB124C">
              <w:rPr>
                <w:rFonts w:ascii="Arial" w:hAnsi="Arial"/>
                <w:lang w:val="af-ZA"/>
              </w:rPr>
              <w:t>[</w:t>
            </w:r>
            <w:proofErr w:type="spellStart"/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SpeelDatum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FC67D8" w:rsidRPr="00CB124C">
              <w:rPr>
                <w:rFonts w:ascii="Arial" w:hAnsi="Arial"/>
                <w:lang w:val="af-ZA"/>
              </w:rPr>
              <w:t>:</w:t>
            </w:r>
            <w:r w:rsidR="00A946EB" w:rsidRPr="00CB124C">
              <w:rPr>
                <w:rFonts w:ascii="Arial" w:hAnsi="Arial"/>
                <w:lang w:val="af-ZA"/>
              </w:rPr>
              <w:t>= D</w:t>
            </w:r>
            <w:r w:rsidRPr="00CB124C">
              <w:rPr>
                <w:rFonts w:ascii="Arial" w:hAnsi="Arial"/>
                <w:lang w:val="af-ZA"/>
              </w:rPr>
              <w:t>atum</w:t>
            </w:r>
            <w:r w:rsidR="00A946EB" w:rsidRPr="00CB124C">
              <w:rPr>
                <w:rFonts w:ascii="Arial" w:hAnsi="Arial"/>
                <w:lang w:val="af-ZA"/>
              </w:rPr>
              <w:t xml:space="preserve"> </w:t>
            </w:r>
            <w:r w:rsidR="00A946EB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A946EB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</w:t>
            </w:r>
            <w:proofErr w:type="spellStart"/>
            <w:r w:rsidR="00F626D5" w:rsidRPr="00CB124C">
              <w:rPr>
                <w:rFonts w:ascii="Arial" w:hAnsi="Arial"/>
                <w:lang w:val="af-ZA"/>
              </w:rPr>
              <w:t>s[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>Speler</w:t>
            </w:r>
            <w:r w:rsidR="00A946EB" w:rsidRPr="00CB124C">
              <w:rPr>
                <w:rFonts w:ascii="Arial" w:hAnsi="Arial"/>
                <w:lang w:val="af-ZA"/>
              </w:rPr>
              <w:t>ID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FC67D8" w:rsidRPr="00CB124C">
              <w:rPr>
                <w:rFonts w:ascii="Arial" w:hAnsi="Arial"/>
                <w:lang w:val="af-ZA"/>
              </w:rPr>
              <w:t>:</w:t>
            </w:r>
            <w:r w:rsidR="00A946EB" w:rsidRPr="00CB124C">
              <w:rPr>
                <w:rFonts w:ascii="Arial" w:hAnsi="Arial"/>
                <w:lang w:val="af-ZA"/>
              </w:rPr>
              <w:t xml:space="preserve">= </w:t>
            </w:r>
            <w:proofErr w:type="spellStart"/>
            <w:r w:rsidR="00A946EB" w:rsidRPr="00CB124C">
              <w:rPr>
                <w:rFonts w:ascii="Arial" w:hAnsi="Arial"/>
                <w:lang w:val="af-ZA"/>
              </w:rPr>
              <w:t>tbl</w:t>
            </w:r>
            <w:r w:rsidRPr="00CB124C">
              <w:rPr>
                <w:rFonts w:ascii="Arial" w:hAnsi="Arial"/>
                <w:lang w:val="af-ZA"/>
              </w:rPr>
              <w:t>Spelers</w:t>
            </w:r>
            <w:r w:rsidR="00A946EB" w:rsidRPr="00CB124C">
              <w:rPr>
                <w:rFonts w:ascii="Arial" w:hAnsi="Arial"/>
                <w:lang w:val="af-ZA"/>
              </w:rPr>
              <w:t>[</w:t>
            </w:r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SpelerID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A946EB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26D5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A946EB" w:rsidRPr="00CB124C">
              <w:rPr>
                <w:rFonts w:ascii="Arial" w:hAnsi="Arial"/>
                <w:lang w:val="af-ZA"/>
              </w:rPr>
              <w:t>[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5E0A7B" w:rsidRPr="00CB124C">
              <w:rPr>
                <w:rFonts w:ascii="Arial" w:hAnsi="Arial"/>
                <w:lang w:val="af-ZA"/>
              </w:rPr>
              <w:t>Tydsduur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FC67D8" w:rsidRPr="00CB124C">
              <w:rPr>
                <w:rFonts w:ascii="Arial" w:hAnsi="Arial"/>
                <w:lang w:val="af-ZA"/>
              </w:rPr>
              <w:t>:</w:t>
            </w:r>
            <w:r w:rsidR="00A946EB" w:rsidRPr="00CB124C">
              <w:rPr>
                <w:rFonts w:ascii="Arial" w:hAnsi="Arial"/>
                <w:lang w:val="af-ZA"/>
              </w:rPr>
              <w:t xml:space="preserve">= </w:t>
            </w:r>
            <w:proofErr w:type="spellStart"/>
            <w:r w:rsidR="00A946EB" w:rsidRPr="00CB124C">
              <w:rPr>
                <w:rFonts w:ascii="Arial" w:hAnsi="Arial"/>
                <w:lang w:val="af-ZA"/>
              </w:rPr>
              <w:t>inputBox(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>Tydsduur</w:t>
            </w:r>
            <w:proofErr w:type="spellEnd"/>
            <w:r w:rsidR="00F626D5" w:rsidRPr="00CB124C">
              <w:rPr>
                <w:rFonts w:ascii="Arial" w:hAnsi="Arial"/>
                <w:lang w:val="af-ZA"/>
              </w:rPr>
              <w:t xml:space="preserve"> van </w:t>
            </w:r>
          </w:p>
          <w:p w:rsidR="00A946EB" w:rsidRPr="00CB124C" w:rsidRDefault="005E0A7B" w:rsidP="00A946EB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</w:r>
            <w:proofErr w:type="spellStart"/>
            <w:r w:rsidR="00F626D5" w:rsidRPr="00CB124C">
              <w:rPr>
                <w:rFonts w:ascii="Arial" w:hAnsi="Arial"/>
                <w:lang w:val="af-ZA"/>
              </w:rPr>
              <w:t>peletjie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>,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>Sleutel</w:t>
            </w:r>
            <w:proofErr w:type="spellEnd"/>
            <w:r w:rsidR="00F626D5" w:rsidRPr="00CB124C">
              <w:rPr>
                <w:rFonts w:ascii="Arial" w:hAnsi="Arial"/>
                <w:lang w:val="af-ZA"/>
              </w:rPr>
              <w:t xml:space="preserve"> tydsduur van speletjie </w:t>
            </w:r>
            <w:proofErr w:type="spellStart"/>
            <w:r w:rsidR="00F626D5" w:rsidRPr="00CB124C">
              <w:rPr>
                <w:rFonts w:ascii="Arial" w:hAnsi="Arial"/>
                <w:lang w:val="af-ZA"/>
              </w:rPr>
              <w:t>in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>,</w:t>
            </w:r>
            <w:r w:rsidR="00CB124C">
              <w:rPr>
                <w:rFonts w:ascii="Arial" w:hAnsi="Arial"/>
                <w:lang w:val="af-ZA"/>
              </w:rPr>
              <w:t>'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) </w:t>
            </w:r>
            <w:r w:rsidR="00A946EB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A946EB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r w:rsidR="00A946EB" w:rsidRPr="00CB124C">
              <w:rPr>
                <w:rFonts w:ascii="Arial" w:hAnsi="Arial"/>
                <w:lang w:val="af-ZA"/>
              </w:rPr>
              <w:t>[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>Telling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 xml:space="preserve">] </w:t>
            </w:r>
            <w:r w:rsidR="00FC67D8" w:rsidRPr="00CB124C">
              <w:rPr>
                <w:rFonts w:ascii="Arial" w:hAnsi="Arial"/>
                <w:lang w:val="af-ZA"/>
              </w:rPr>
              <w:t>:</w:t>
            </w:r>
            <w:r w:rsidR="00A946EB" w:rsidRPr="00CB124C">
              <w:rPr>
                <w:rFonts w:ascii="Arial" w:hAnsi="Arial"/>
                <w:lang w:val="af-ZA"/>
              </w:rPr>
              <w:t xml:space="preserve">= </w:t>
            </w:r>
            <w:proofErr w:type="spellStart"/>
            <w:r w:rsidR="00A946EB" w:rsidRPr="00CB124C">
              <w:rPr>
                <w:rFonts w:ascii="Arial" w:hAnsi="Arial"/>
                <w:lang w:val="af-ZA"/>
              </w:rPr>
              <w:t>inputBox(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>Telling</w:t>
            </w:r>
            <w:proofErr w:type="spellEnd"/>
            <w:r w:rsidR="00F626D5" w:rsidRPr="00CB124C">
              <w:rPr>
                <w:rFonts w:ascii="Arial" w:hAnsi="Arial"/>
                <w:lang w:val="af-ZA"/>
              </w:rPr>
              <w:t xml:space="preserve"> van Speletjie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946EB" w:rsidRPr="00CB124C">
              <w:rPr>
                <w:rFonts w:ascii="Arial" w:hAnsi="Arial"/>
                <w:lang w:val="af-ZA"/>
              </w:rPr>
              <w:t>,</w:t>
            </w:r>
          </w:p>
          <w:p w:rsidR="00A946EB" w:rsidRPr="00CB124C" w:rsidRDefault="00A946EB" w:rsidP="00A946EB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</w:r>
            <w:r w:rsidR="00CB124C">
              <w:rPr>
                <w:rFonts w:ascii="Arial" w:hAnsi="Arial"/>
                <w:lang w:val="af-ZA"/>
              </w:rPr>
              <w:t>'</w:t>
            </w:r>
            <w:r w:rsidR="00F626D5" w:rsidRPr="00CB124C">
              <w:rPr>
                <w:rFonts w:ascii="Arial" w:hAnsi="Arial"/>
                <w:lang w:val="af-ZA"/>
              </w:rPr>
              <w:t xml:space="preserve">Sleutel telling </w:t>
            </w:r>
            <w:proofErr w:type="spellStart"/>
            <w:r w:rsidR="00F626D5" w:rsidRPr="00CB124C">
              <w:rPr>
                <w:rFonts w:ascii="Arial" w:hAnsi="Arial"/>
                <w:lang w:val="af-ZA"/>
              </w:rPr>
              <w:t>in</w:t>
            </w:r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,</w:t>
            </w:r>
            <w:r w:rsidR="00CB124C">
              <w:rPr>
                <w:rFonts w:ascii="Arial" w:hAnsi="Arial"/>
                <w:lang w:val="af-ZA"/>
              </w:rPr>
              <w:t>'</w:t>
            </w:r>
            <w:proofErr w:type="spellEnd"/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  <w:p w:rsidR="00F633D0" w:rsidRPr="00CB124C" w:rsidRDefault="00E049F1" w:rsidP="00A946E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tblSpeletjies</w:t>
            </w:r>
            <w:r w:rsidR="00A946EB" w:rsidRPr="00CB124C">
              <w:rPr>
                <w:rFonts w:ascii="Arial" w:hAnsi="Arial"/>
                <w:lang w:val="af-ZA"/>
              </w:rPr>
              <w:t>.Post</w:t>
            </w:r>
            <w:proofErr w:type="spellEnd"/>
            <w:r w:rsidR="00A946EB" w:rsidRPr="00CB124C">
              <w:rPr>
                <w:rFonts w:ascii="Arial" w:hAnsi="Arial"/>
                <w:color w:val="000000"/>
                <w:lang w:val="af-ZA" w:eastAsia="en-GB"/>
              </w:rPr>
              <w:sym w:font="Wingdings" w:char="00FC"/>
            </w:r>
          </w:p>
        </w:tc>
        <w:tc>
          <w:tcPr>
            <w:tcW w:w="959" w:type="dxa"/>
            <w:vAlign w:val="center"/>
          </w:tcPr>
          <w:p w:rsidR="00F633D0" w:rsidRPr="00CB124C" w:rsidRDefault="000979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7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097953" w:rsidRPr="00CB124C" w:rsidTr="00A52F2A">
        <w:trPr>
          <w:cantSplit/>
          <w:trHeight w:val="317"/>
        </w:trPr>
        <w:tc>
          <w:tcPr>
            <w:tcW w:w="1278" w:type="dxa"/>
          </w:tcPr>
          <w:p w:rsidR="00097953" w:rsidRPr="00CB124C" w:rsidRDefault="00097953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</w:tcPr>
          <w:p w:rsidR="00097953" w:rsidRPr="00CB124C" w:rsidRDefault="00097953" w:rsidP="00A946EB">
            <w:pPr>
              <w:rPr>
                <w:rFonts w:ascii="Arial" w:hAnsi="Arial"/>
                <w:b/>
                <w:lang w:val="af-ZA"/>
              </w:rPr>
            </w:pPr>
          </w:p>
          <w:p w:rsidR="00097953" w:rsidRPr="00CB124C" w:rsidRDefault="007A0F94" w:rsidP="00A946EB">
            <w:pPr>
              <w:jc w:val="right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Subt</w:t>
            </w:r>
            <w:r w:rsidR="00097953" w:rsidRPr="00CB124C">
              <w:rPr>
                <w:rFonts w:ascii="Arial" w:hAnsi="Arial"/>
                <w:b/>
                <w:lang w:val="af-ZA"/>
              </w:rPr>
              <w:t>ot</w:t>
            </w:r>
            <w:r w:rsidR="00E049F1" w:rsidRPr="00CB124C">
              <w:rPr>
                <w:rFonts w:ascii="Arial" w:hAnsi="Arial"/>
                <w:b/>
                <w:lang w:val="af-ZA"/>
              </w:rPr>
              <w:t>a</w:t>
            </w:r>
            <w:r w:rsidR="00097953" w:rsidRPr="00CB124C">
              <w:rPr>
                <w:rFonts w:ascii="Arial" w:hAnsi="Arial"/>
                <w:b/>
                <w:lang w:val="af-ZA"/>
              </w:rPr>
              <w:t>al:</w:t>
            </w:r>
          </w:p>
        </w:tc>
        <w:tc>
          <w:tcPr>
            <w:tcW w:w="959" w:type="dxa"/>
            <w:vAlign w:val="center"/>
          </w:tcPr>
          <w:p w:rsidR="00097953" w:rsidRPr="00CB124C" w:rsidRDefault="000979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097953" w:rsidRDefault="000979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20</w:t>
            </w:r>
          </w:p>
          <w:p w:rsidR="00C9433D" w:rsidRPr="00CB124C" w:rsidRDefault="00C9433D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1559" w:type="dxa"/>
          </w:tcPr>
          <w:p w:rsidR="00097953" w:rsidRPr="00CB124C" w:rsidRDefault="00097953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F633D0" w:rsidRPr="00CB124C" w:rsidRDefault="00F633D0" w:rsidP="00F633D0">
      <w:pPr>
        <w:rPr>
          <w:lang w:val="af-ZA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660"/>
        <w:gridCol w:w="959"/>
        <w:gridCol w:w="1559"/>
      </w:tblGrid>
      <w:tr w:rsidR="00F633D0" w:rsidRPr="00CB124C" w:rsidTr="00A52F2A">
        <w:trPr>
          <w:cantSplit/>
          <w:trHeight w:val="567"/>
        </w:trPr>
        <w:tc>
          <w:tcPr>
            <w:tcW w:w="1278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  <w:vAlign w:val="center"/>
          </w:tcPr>
          <w:p w:rsidR="007A0F94" w:rsidRPr="001340DE" w:rsidRDefault="007A0F94" w:rsidP="00A52F2A">
            <w:pPr>
              <w:jc w:val="right"/>
              <w:rPr>
                <w:rFonts w:ascii="Arial" w:hAnsi="Arial"/>
                <w:b/>
                <w:lang w:val="af-ZA"/>
              </w:rPr>
            </w:pPr>
          </w:p>
          <w:p w:rsidR="00F633D0" w:rsidRPr="001340DE" w:rsidRDefault="001340DE" w:rsidP="00A52F2A">
            <w:pPr>
              <w:jc w:val="right"/>
              <w:rPr>
                <w:rFonts w:ascii="Arial" w:hAnsi="Arial"/>
                <w:lang w:val="af-ZA" w:eastAsia="en-GB"/>
              </w:rPr>
            </w:pPr>
            <w:r w:rsidRPr="001340DE">
              <w:rPr>
                <w:rFonts w:ascii="Arial" w:hAnsi="Arial"/>
                <w:b/>
                <w:smallCaps/>
                <w:lang w:val="af-ZA"/>
              </w:rPr>
              <w:t xml:space="preserve">TOTAAL </w:t>
            </w:r>
            <w:r w:rsidRPr="001340DE">
              <w:rPr>
                <w:rFonts w:ascii="Arial" w:hAnsi="Arial"/>
                <w:b/>
                <w:lang w:val="af-ZA"/>
              </w:rPr>
              <w:t>AFDELING B</w:t>
            </w:r>
            <w:r w:rsidRPr="001340DE">
              <w:rPr>
                <w:rFonts w:ascii="Arial" w:hAnsi="Arial"/>
                <w:b/>
                <w:smallCaps/>
                <w:lang w:val="af-ZA"/>
              </w:rPr>
              <w:t>:</w:t>
            </w:r>
          </w:p>
        </w:tc>
        <w:tc>
          <w:tcPr>
            <w:tcW w:w="959" w:type="dxa"/>
            <w:vAlign w:val="center"/>
          </w:tcPr>
          <w:p w:rsidR="007A0F94" w:rsidRPr="001340DE" w:rsidRDefault="007A0F94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F633D0" w:rsidRPr="001340DE" w:rsidRDefault="000979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1340DE">
              <w:rPr>
                <w:rFonts w:ascii="Arial" w:hAnsi="Arial"/>
                <w:b/>
                <w:lang w:val="af-ZA"/>
              </w:rPr>
              <w:t>4</w:t>
            </w:r>
            <w:r w:rsidR="00F633D0" w:rsidRPr="001340DE">
              <w:rPr>
                <w:rFonts w:ascii="Arial" w:hAnsi="Arial"/>
                <w:b/>
                <w:lang w:val="af-ZA"/>
              </w:rPr>
              <w:t>0</w:t>
            </w:r>
          </w:p>
        </w:tc>
        <w:tc>
          <w:tcPr>
            <w:tcW w:w="1559" w:type="dxa"/>
          </w:tcPr>
          <w:p w:rsidR="00F633D0" w:rsidRPr="00CB124C" w:rsidRDefault="00F633D0" w:rsidP="00A52F2A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F633D0" w:rsidRPr="00CB124C" w:rsidRDefault="00F633D0" w:rsidP="00F633D0">
      <w:pPr>
        <w:rPr>
          <w:rFonts w:ascii="Arial" w:hAnsi="Arial"/>
          <w:color w:val="000000"/>
          <w:lang w:val="af-ZA"/>
        </w:rPr>
      </w:pPr>
    </w:p>
    <w:p w:rsidR="00F633D0" w:rsidRPr="00CB124C" w:rsidRDefault="00F633D0" w:rsidP="00F633D0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br w:type="page"/>
      </w:r>
    </w:p>
    <w:p w:rsidR="0098771D" w:rsidRPr="00CB124C" w:rsidRDefault="005E0A7B" w:rsidP="0098771D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98771D" w:rsidRPr="00CB124C">
        <w:rPr>
          <w:rFonts w:ascii="Arial" w:hAnsi="Arial"/>
          <w:b/>
          <w:color w:val="000000"/>
          <w:lang w:val="af-ZA"/>
        </w:rPr>
        <w:t xml:space="preserve"> </w:t>
      </w:r>
      <w:r w:rsidR="004F7058" w:rsidRPr="00CB124C">
        <w:rPr>
          <w:rFonts w:ascii="Arial" w:hAnsi="Arial"/>
          <w:b/>
          <w:color w:val="000000"/>
          <w:lang w:val="af-ZA"/>
        </w:rPr>
        <w:t>C</w:t>
      </w:r>
    </w:p>
    <w:p w:rsidR="001552B1" w:rsidRPr="00CB124C" w:rsidRDefault="001552B1" w:rsidP="00843E75">
      <w:pPr>
        <w:rPr>
          <w:rFonts w:ascii="Arial" w:hAnsi="Arial"/>
          <w:b/>
          <w:color w:val="000000"/>
          <w:lang w:val="af-ZA"/>
        </w:rPr>
      </w:pPr>
    </w:p>
    <w:p w:rsidR="00843E75" w:rsidRPr="00CB124C" w:rsidRDefault="005E344A" w:rsidP="00843E75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VRAAG</w:t>
      </w:r>
      <w:r w:rsidR="001D1582" w:rsidRPr="00CB124C">
        <w:rPr>
          <w:rFonts w:ascii="Arial" w:hAnsi="Arial"/>
          <w:b/>
          <w:color w:val="000000"/>
          <w:lang w:val="af-ZA"/>
        </w:rPr>
        <w:t xml:space="preserve"> 3</w:t>
      </w:r>
      <w:r w:rsidR="00843E75" w:rsidRPr="00CB124C">
        <w:rPr>
          <w:rFonts w:ascii="Arial" w:hAnsi="Arial"/>
          <w:b/>
          <w:color w:val="000000"/>
          <w:lang w:val="af-ZA"/>
        </w:rPr>
        <w:t xml:space="preserve">: </w:t>
      </w:r>
      <w:r w:rsidR="00EC5976" w:rsidRPr="00CB124C">
        <w:rPr>
          <w:rFonts w:ascii="Arial" w:hAnsi="Arial"/>
          <w:b/>
          <w:color w:val="000000"/>
          <w:lang w:val="af-ZA"/>
        </w:rPr>
        <w:t>NASIENMATRIKS</w:t>
      </w:r>
      <w:r w:rsidR="00843E75" w:rsidRPr="00CB124C">
        <w:rPr>
          <w:rFonts w:ascii="Arial" w:hAnsi="Arial"/>
          <w:b/>
          <w:color w:val="000000"/>
          <w:lang w:val="af-ZA"/>
        </w:rPr>
        <w:t xml:space="preserve"> </w:t>
      </w:r>
      <w:r w:rsidR="001340DE">
        <w:rPr>
          <w:rFonts w:ascii="Arial" w:hAnsi="Arial"/>
          <w:b/>
          <w:color w:val="000000"/>
          <w:lang w:val="af-ZA"/>
        </w:rPr>
        <w:t>–</w:t>
      </w:r>
      <w:r w:rsidR="00843E75" w:rsidRPr="00CB124C">
        <w:rPr>
          <w:rFonts w:ascii="Arial" w:hAnsi="Arial"/>
          <w:b/>
          <w:color w:val="000000"/>
          <w:lang w:val="af-ZA"/>
        </w:rPr>
        <w:t xml:space="preserve"> </w:t>
      </w:r>
      <w:r w:rsidR="001340DE" w:rsidRPr="001340DE">
        <w:rPr>
          <w:rFonts w:ascii="Arial" w:hAnsi="Arial"/>
          <w:b/>
          <w:color w:val="000000"/>
          <w:lang w:val="af-ZA"/>
        </w:rPr>
        <w:t>OBJEK-GEÖRIENTEERDE PROGRAMMERING</w:t>
      </w:r>
    </w:p>
    <w:p w:rsidR="00843E75" w:rsidRPr="00CB124C" w:rsidRDefault="00843E75" w:rsidP="00843E75">
      <w:pPr>
        <w:rPr>
          <w:rFonts w:ascii="Arial" w:hAnsi="Arial"/>
          <w:b/>
          <w:color w:val="000000"/>
          <w:sz w:val="22"/>
          <w:lang w:val="af-ZA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225"/>
        <w:gridCol w:w="3435"/>
        <w:gridCol w:w="959"/>
        <w:gridCol w:w="1559"/>
      </w:tblGrid>
      <w:tr w:rsidR="00843E75" w:rsidRPr="00CB124C" w:rsidTr="00092524">
        <w:trPr>
          <w:cantSplit/>
          <w:trHeight w:val="567"/>
        </w:trPr>
        <w:tc>
          <w:tcPr>
            <w:tcW w:w="4503" w:type="dxa"/>
            <w:gridSpan w:val="2"/>
            <w:vAlign w:val="center"/>
          </w:tcPr>
          <w:p w:rsidR="00843E75" w:rsidRPr="00CB124C" w:rsidRDefault="003A31AF" w:rsidP="0095303C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SENTRUMNOMMER</w:t>
            </w:r>
            <w:r w:rsidR="00843E75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  <w:tc>
          <w:tcPr>
            <w:tcW w:w="5953" w:type="dxa"/>
            <w:gridSpan w:val="3"/>
            <w:vAlign w:val="center"/>
          </w:tcPr>
          <w:p w:rsidR="00843E75" w:rsidRPr="00CB124C" w:rsidRDefault="003A31AF" w:rsidP="0095303C">
            <w:pPr>
              <w:pStyle w:val="Heading2"/>
              <w:jc w:val="left"/>
              <w:rPr>
                <w:rFonts w:cs="Arial"/>
                <w:bCs w:val="0"/>
                <w:color w:val="00000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 w:val="24"/>
                <w:lang w:val="af-ZA"/>
              </w:rPr>
              <w:t>EKSAMENNOMMER</w:t>
            </w:r>
            <w:r w:rsidR="00843E75" w:rsidRPr="00CB124C">
              <w:rPr>
                <w:rFonts w:cs="Arial"/>
                <w:bCs w:val="0"/>
                <w:color w:val="000000"/>
                <w:sz w:val="24"/>
                <w:lang w:val="af-ZA"/>
              </w:rPr>
              <w:t xml:space="preserve">: </w:t>
            </w:r>
          </w:p>
        </w:tc>
      </w:tr>
      <w:tr w:rsidR="00843E75" w:rsidRPr="00CB124C" w:rsidTr="00AE04A9">
        <w:trPr>
          <w:cantSplit/>
        </w:trPr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843E75" w:rsidRPr="00CB124C" w:rsidRDefault="005E344A" w:rsidP="0095303C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VRAAG</w:t>
            </w:r>
          </w:p>
        </w:tc>
        <w:tc>
          <w:tcPr>
            <w:tcW w:w="6660" w:type="dxa"/>
            <w:gridSpan w:val="2"/>
            <w:tcMar>
              <w:left w:w="28" w:type="dxa"/>
              <w:right w:w="28" w:type="dxa"/>
            </w:tcMar>
            <w:vAlign w:val="center"/>
          </w:tcPr>
          <w:p w:rsidR="00843E75" w:rsidRPr="00CB124C" w:rsidRDefault="003A31AF" w:rsidP="0095303C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BESKRYWING</w:t>
            </w:r>
          </w:p>
        </w:tc>
        <w:tc>
          <w:tcPr>
            <w:tcW w:w="959" w:type="dxa"/>
            <w:tcMar>
              <w:left w:w="28" w:type="dxa"/>
              <w:right w:w="28" w:type="dxa"/>
            </w:tcMar>
            <w:vAlign w:val="center"/>
          </w:tcPr>
          <w:p w:rsidR="00843E75" w:rsidRPr="00CB124C" w:rsidRDefault="003A31AF" w:rsidP="0095303C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MAKS. PUNTE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843E75" w:rsidRPr="00CB124C" w:rsidRDefault="003A31AF" w:rsidP="0095303C">
            <w:pPr>
              <w:pStyle w:val="Heading2"/>
              <w:rPr>
                <w:rFonts w:cs="Arial"/>
                <w:bCs w:val="0"/>
                <w:color w:val="00000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color w:val="000000"/>
                <w:szCs w:val="22"/>
                <w:lang w:val="af-ZA"/>
              </w:rPr>
              <w:t>LEERDER SE PUNTE</w:t>
            </w:r>
          </w:p>
        </w:tc>
      </w:tr>
      <w:tr w:rsidR="009234DE" w:rsidRPr="00CB124C" w:rsidTr="00AE04A9">
        <w:trPr>
          <w:cantSplit/>
          <w:trHeight w:val="862"/>
        </w:trPr>
        <w:tc>
          <w:tcPr>
            <w:tcW w:w="1278" w:type="dxa"/>
          </w:tcPr>
          <w:p w:rsidR="009234DE" w:rsidRPr="00CB124C" w:rsidRDefault="009234DE" w:rsidP="0095303C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3.1.1</w:t>
            </w:r>
          </w:p>
        </w:tc>
        <w:tc>
          <w:tcPr>
            <w:tcW w:w="6660" w:type="dxa"/>
            <w:gridSpan w:val="2"/>
          </w:tcPr>
          <w:p w:rsidR="009234DE" w:rsidRPr="00CB124C" w:rsidRDefault="00EC78F6" w:rsidP="000E1458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Met</w:t>
            </w:r>
            <w:r w:rsidR="009234DE" w:rsidRPr="00CB124C">
              <w:rPr>
                <w:rFonts w:ascii="Arial" w:hAnsi="Arial"/>
                <w:color w:val="000000"/>
                <w:lang w:val="af-ZA" w:eastAsia="en-GB"/>
              </w:rPr>
              <w:t>od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 se opskrif</w:t>
            </w:r>
            <w:r w:rsidR="009234DE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9234DE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9234DE" w:rsidRPr="00CB124C" w:rsidRDefault="009234DE" w:rsidP="00EC78F6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result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pos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9234DE" w:rsidRPr="00CB124C" w:rsidRDefault="009234DE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2</w:t>
            </w:r>
          </w:p>
        </w:tc>
        <w:tc>
          <w:tcPr>
            <w:tcW w:w="1559" w:type="dxa"/>
          </w:tcPr>
          <w:p w:rsidR="009234DE" w:rsidRPr="00CB124C" w:rsidRDefault="009234DE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7C0F4C" w:rsidRPr="00CB124C" w:rsidTr="00AE04A9">
        <w:trPr>
          <w:cantSplit/>
          <w:trHeight w:val="862"/>
        </w:trPr>
        <w:tc>
          <w:tcPr>
            <w:tcW w:w="1278" w:type="dxa"/>
          </w:tcPr>
          <w:p w:rsidR="007C0F4C" w:rsidRPr="00CB124C" w:rsidRDefault="007C0F4C" w:rsidP="00F916BC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3.1.2</w:t>
            </w:r>
          </w:p>
        </w:tc>
        <w:tc>
          <w:tcPr>
            <w:tcW w:w="6660" w:type="dxa"/>
            <w:gridSpan w:val="2"/>
          </w:tcPr>
          <w:p w:rsidR="007C0F4C" w:rsidRPr="00CB124C" w:rsidRDefault="00EC78F6" w:rsidP="00F916BC">
            <w:pPr>
              <w:tabs>
                <w:tab w:val="left" w:pos="9365"/>
              </w:tabs>
              <w:rPr>
                <w:rFonts w:ascii="Arial" w:hAnsi="Arial"/>
                <w:color w:val="000000"/>
                <w:lang w:val="af-ZA"/>
              </w:rPr>
            </w:pPr>
            <w:r w:rsidRPr="00CB124C">
              <w:rPr>
                <w:rFonts w:ascii="Arial" w:hAnsi="Arial"/>
                <w:color w:val="000000"/>
                <w:lang w:val="af-ZA"/>
              </w:rPr>
              <w:t>Met</w:t>
            </w:r>
            <w:r w:rsidR="007C0F4C" w:rsidRPr="00CB124C">
              <w:rPr>
                <w:rFonts w:ascii="Arial" w:hAnsi="Arial"/>
                <w:color w:val="000000"/>
                <w:lang w:val="af-ZA"/>
              </w:rPr>
              <w:t>od</w:t>
            </w:r>
            <w:r w:rsidRPr="00CB124C">
              <w:rPr>
                <w:rFonts w:ascii="Arial" w:hAnsi="Arial"/>
                <w:color w:val="000000"/>
                <w:lang w:val="af-ZA"/>
              </w:rPr>
              <w:t>e se opskrif</w:t>
            </w:r>
            <w:r w:rsidR="007C0F4C" w:rsidRPr="00CB124C">
              <w:rPr>
                <w:rFonts w:ascii="Arial" w:hAnsi="Arial"/>
                <w:color w:val="000000"/>
                <w:lang w:val="af-ZA"/>
              </w:rPr>
              <w:t xml:space="preserve">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EC78F6">
            <w:pPr>
              <w:tabs>
                <w:tab w:val="left" w:pos="9365"/>
              </w:tabs>
              <w:rPr>
                <w:rFonts w:ascii="Arial" w:hAnsi="Arial"/>
                <w:color w:val="000000"/>
                <w:lang w:val="af-ZA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/>
              </w:rPr>
              <w:t>f</w:t>
            </w:r>
            <w:r w:rsidR="00EC78F6" w:rsidRPr="00CB124C">
              <w:rPr>
                <w:rFonts w:ascii="Arial" w:hAnsi="Arial"/>
                <w:color w:val="000000"/>
                <w:lang w:val="af-ZA"/>
              </w:rPr>
              <w:t>Goedgekeur</w:t>
            </w:r>
            <w:proofErr w:type="spellEnd"/>
            <w:r w:rsidRPr="00CB124C">
              <w:rPr>
                <w:rFonts w:ascii="Arial" w:hAnsi="Arial"/>
                <w:color w:val="000000"/>
                <w:lang w:val="af-ZA"/>
              </w:rPr>
              <w:t xml:space="preserve"> :=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color w:val="000000"/>
                <w:lang w:val="af-ZA"/>
              </w:rPr>
              <w:t>Boole</w:t>
            </w:r>
            <w:r w:rsidR="00EC78F6" w:rsidRPr="00CB124C">
              <w:rPr>
                <w:rFonts w:ascii="Arial" w:hAnsi="Arial"/>
                <w:color w:val="000000"/>
                <w:lang w:val="af-ZA"/>
              </w:rPr>
              <w:t>se</w:t>
            </w:r>
            <w:r w:rsidRPr="00CB124C">
              <w:rPr>
                <w:rFonts w:ascii="Arial" w:hAnsi="Arial"/>
                <w:color w:val="000000"/>
                <w:lang w:val="af-ZA"/>
              </w:rPr>
              <w:t xml:space="preserve"> parameter</w:t>
            </w:r>
            <w:r w:rsidR="00EC78F6" w:rsidRPr="00CB124C">
              <w:rPr>
                <w:rFonts w:ascii="Arial" w:hAnsi="Arial"/>
                <w:color w:val="000000"/>
                <w:lang w:val="af-ZA"/>
              </w:rPr>
              <w:t>waarde</w:t>
            </w:r>
            <w:r w:rsidRPr="00CB124C">
              <w:rPr>
                <w:rFonts w:ascii="Arial" w:hAnsi="Arial"/>
                <w:color w:val="000000"/>
                <w:lang w:val="af-ZA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7C0F4C" w:rsidRPr="00CB124C" w:rsidRDefault="007C0F4C" w:rsidP="00F916BC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7C0F4C" w:rsidRPr="00CB124C" w:rsidRDefault="007C0F4C" w:rsidP="00F916BC">
            <w:pPr>
              <w:jc w:val="center"/>
              <w:rPr>
                <w:rFonts w:ascii="Arial" w:hAnsi="Arial"/>
                <w:b/>
                <w:highlight w:val="yellow"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3</w:t>
            </w:r>
          </w:p>
        </w:tc>
        <w:tc>
          <w:tcPr>
            <w:tcW w:w="1559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7C0F4C" w:rsidRPr="00CB124C" w:rsidTr="00AE04A9">
        <w:trPr>
          <w:cantSplit/>
          <w:trHeight w:val="862"/>
        </w:trPr>
        <w:tc>
          <w:tcPr>
            <w:tcW w:w="1278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3.1.3</w:t>
            </w:r>
          </w:p>
        </w:tc>
        <w:tc>
          <w:tcPr>
            <w:tcW w:w="6660" w:type="dxa"/>
            <w:gridSpan w:val="2"/>
          </w:tcPr>
          <w:p w:rsidR="007C0F4C" w:rsidRPr="00CB124C" w:rsidRDefault="00EC78F6" w:rsidP="000E1458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ialise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er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Boole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se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v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eranderlike na </w:t>
            </w:r>
            <w:proofErr w:type="spellStart"/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true</w:t>
            </w:r>
            <w:proofErr w:type="spellEnd"/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EC78F6" w:rsidP="000E1458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As eerste karakter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ie hoofletter is nie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0E1458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  <w:t>Boole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se veranderlike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false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EC78F6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result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:=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b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Slaag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7C0F4C" w:rsidRPr="00CB124C" w:rsidRDefault="001D40F5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5</w:t>
            </w:r>
          </w:p>
        </w:tc>
        <w:tc>
          <w:tcPr>
            <w:tcW w:w="1559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7C0F4C" w:rsidRPr="00CB124C" w:rsidTr="00AE04A9">
        <w:trPr>
          <w:cantSplit/>
          <w:trHeight w:val="862"/>
        </w:trPr>
        <w:tc>
          <w:tcPr>
            <w:tcW w:w="1278" w:type="dxa"/>
          </w:tcPr>
          <w:p w:rsidR="007C0F4C" w:rsidRPr="00CB124C" w:rsidRDefault="007C0F4C" w:rsidP="00510775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3.1.4</w:t>
            </w:r>
          </w:p>
        </w:tc>
        <w:tc>
          <w:tcPr>
            <w:tcW w:w="6660" w:type="dxa"/>
            <w:gridSpan w:val="2"/>
          </w:tcPr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fN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am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:= </w:t>
            </w:r>
            <w:r w:rsidR="00960519" w:rsidRPr="00CB124C">
              <w:rPr>
                <w:rFonts w:ascii="Arial" w:hAnsi="Arial"/>
                <w:color w:val="000000"/>
                <w:lang w:val="af-ZA" w:eastAsia="en-GB"/>
              </w:rPr>
              <w:t>naam</w:t>
            </w:r>
          </w:p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if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o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et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sEpos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(e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pos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pos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>:= 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pos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anders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</w:p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fE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pos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:=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FOUT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EB28E2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GebDatum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:= </w:t>
            </w:r>
            <w:proofErr w:type="spellStart"/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gebDatum</w:t>
            </w:r>
            <w:proofErr w:type="spellEnd"/>
          </w:p>
          <w:p w:rsidR="007C0F4C" w:rsidRPr="00CB124C" w:rsidRDefault="007C0F4C" w:rsidP="00EC78F6">
            <w:pPr>
              <w:tabs>
                <w:tab w:val="left" w:pos="432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Goedgekeur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:=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false</w:t>
            </w:r>
            <w:proofErr w:type="spellEnd"/>
          </w:p>
        </w:tc>
        <w:tc>
          <w:tcPr>
            <w:tcW w:w="959" w:type="dxa"/>
            <w:vAlign w:val="center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5</w:t>
            </w:r>
          </w:p>
        </w:tc>
        <w:tc>
          <w:tcPr>
            <w:tcW w:w="1559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7C0F4C" w:rsidRPr="00CB124C" w:rsidTr="00AE04A9">
        <w:trPr>
          <w:cantSplit/>
        </w:trPr>
        <w:tc>
          <w:tcPr>
            <w:tcW w:w="1278" w:type="dxa"/>
          </w:tcPr>
          <w:p w:rsidR="007C0F4C" w:rsidRPr="00CB124C" w:rsidRDefault="007C0F4C" w:rsidP="00510775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3.1.5</w:t>
            </w:r>
          </w:p>
        </w:tc>
        <w:tc>
          <w:tcPr>
            <w:tcW w:w="6660" w:type="dxa"/>
            <w:gridSpan w:val="2"/>
          </w:tcPr>
          <w:p w:rsidR="007C0F4C" w:rsidRPr="00CB124C" w:rsidRDefault="00EC78F6" w:rsidP="007A0F94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Met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od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 se opskrif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:</w:t>
            </w:r>
          </w:p>
          <w:p w:rsidR="007C0F4C" w:rsidRPr="00CB124C" w:rsidRDefault="007C0F4C" w:rsidP="007A0F94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Fun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ksie se naam met regte data ti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pe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C78F6" w:rsidRPr="00CB124C">
              <w:rPr>
                <w:rFonts w:ascii="Arial" w:hAnsi="Arial"/>
                <w:color w:val="000000"/>
                <w:lang w:val="af-ZA" w:eastAsia="en-GB"/>
              </w:rPr>
              <w:t>en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parameter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7A0F94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iR</w:t>
            </w:r>
            <w:r w:rsidR="00E21DBB" w:rsidRPr="00CB124C">
              <w:rPr>
                <w:rFonts w:ascii="Arial" w:hAnsi="Arial"/>
                <w:color w:val="000000"/>
                <w:lang w:val="af-ZA" w:eastAsia="en-GB"/>
              </w:rPr>
              <w:t>egteOuderdom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:=YearsBetween(date,StrToDate(f</w:t>
            </w:r>
            <w:r w:rsidR="00E21DBB" w:rsidRPr="00CB124C">
              <w:rPr>
                <w:rFonts w:ascii="Arial" w:hAnsi="Arial"/>
                <w:color w:val="000000"/>
                <w:lang w:val="af-ZA" w:eastAsia="en-GB"/>
              </w:rPr>
              <w:t>GebDatum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>))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E21DBB" w:rsidP="007A0F94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iRe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gteOuderdom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&gt;=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ouderdom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7C0F4C" w:rsidRPr="00CB124C" w:rsidRDefault="007C0F4C" w:rsidP="007A0F94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result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EA27E2" w:rsidRPr="00CB124C">
              <w:rPr>
                <w:rFonts w:ascii="Arial" w:hAnsi="Arial"/>
                <w:color w:val="000000"/>
                <w:lang w:val="af-ZA" w:eastAsia="en-GB"/>
              </w:rPr>
              <w:t>GOEDGEKEUR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21DBB" w:rsidRPr="00CB124C" w:rsidRDefault="00E21DBB" w:rsidP="00EA27E2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anders</w:t>
            </w:r>
          </w:p>
          <w:p w:rsidR="007C0F4C" w:rsidRPr="00CB124C" w:rsidRDefault="00E21DBB" w:rsidP="00EA27E2">
            <w:pPr>
              <w:tabs>
                <w:tab w:val="left" w:pos="1170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>result</w:t>
            </w:r>
            <w:proofErr w:type="spellEnd"/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EA27E2" w:rsidRPr="00CB124C">
              <w:rPr>
                <w:rFonts w:ascii="Arial" w:hAnsi="Arial"/>
                <w:color w:val="000000"/>
                <w:lang w:val="af-ZA" w:eastAsia="en-GB"/>
              </w:rPr>
              <w:t>AFGEKEUR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7C0F4C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7</w:t>
            </w:r>
          </w:p>
        </w:tc>
        <w:tc>
          <w:tcPr>
            <w:tcW w:w="1559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7C0F4C" w:rsidRPr="00CB124C" w:rsidTr="00AE04A9">
        <w:trPr>
          <w:cantSplit/>
        </w:trPr>
        <w:tc>
          <w:tcPr>
            <w:tcW w:w="1278" w:type="dxa"/>
          </w:tcPr>
          <w:p w:rsidR="007C0F4C" w:rsidRPr="00CB124C" w:rsidRDefault="007C0F4C" w:rsidP="00510775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  <w:gridSpan w:val="2"/>
          </w:tcPr>
          <w:p w:rsidR="007C0F4C" w:rsidRPr="00CB124C" w:rsidRDefault="007C0F4C" w:rsidP="007A0F94">
            <w:pPr>
              <w:tabs>
                <w:tab w:val="left" w:pos="9365"/>
              </w:tabs>
              <w:rPr>
                <w:rFonts w:ascii="Arial" w:hAnsi="Arial"/>
                <w:color w:val="000000"/>
                <w:lang w:val="af-ZA"/>
              </w:rPr>
            </w:pPr>
          </w:p>
          <w:p w:rsidR="007C0F4C" w:rsidRPr="00CB124C" w:rsidRDefault="007C0F4C" w:rsidP="007A0F94">
            <w:pPr>
              <w:tabs>
                <w:tab w:val="left" w:pos="9365"/>
              </w:tabs>
              <w:jc w:val="right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Subtot</w:t>
            </w:r>
            <w:r w:rsidR="00EC78F6" w:rsidRPr="00CB124C">
              <w:rPr>
                <w:rFonts w:ascii="Arial" w:hAnsi="Arial"/>
                <w:b/>
                <w:color w:val="000000"/>
                <w:lang w:val="af-ZA"/>
              </w:rPr>
              <w:t>a</w:t>
            </w:r>
            <w:r w:rsidRPr="00CB124C">
              <w:rPr>
                <w:rFonts w:ascii="Arial" w:hAnsi="Arial"/>
                <w:b/>
                <w:color w:val="000000"/>
                <w:lang w:val="af-ZA"/>
              </w:rPr>
              <w:t>al:</w:t>
            </w:r>
          </w:p>
        </w:tc>
        <w:tc>
          <w:tcPr>
            <w:tcW w:w="959" w:type="dxa"/>
            <w:vAlign w:val="center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7C0F4C" w:rsidRDefault="007C0F4C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2</w:t>
            </w:r>
            <w:r w:rsidR="001D40F5" w:rsidRPr="00CB124C">
              <w:rPr>
                <w:rFonts w:ascii="Arial" w:hAnsi="Arial"/>
                <w:b/>
                <w:lang w:val="af-ZA"/>
              </w:rPr>
              <w:t>2</w:t>
            </w:r>
          </w:p>
          <w:p w:rsidR="00C9433D" w:rsidRPr="00CB124C" w:rsidRDefault="00C9433D" w:rsidP="0095303C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1559" w:type="dxa"/>
          </w:tcPr>
          <w:p w:rsidR="007C0F4C" w:rsidRPr="00CB124C" w:rsidRDefault="007C0F4C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CD4264" w:rsidRPr="00CB124C" w:rsidRDefault="00CD4264">
      <w:pPr>
        <w:rPr>
          <w:lang w:val="af-ZA"/>
        </w:rPr>
      </w:pPr>
    </w:p>
    <w:p w:rsidR="00CD4264" w:rsidRPr="00CB124C" w:rsidRDefault="00CD4264">
      <w:pPr>
        <w:rPr>
          <w:lang w:val="af-ZA"/>
        </w:rPr>
      </w:pPr>
      <w:r w:rsidRPr="00CB124C">
        <w:rPr>
          <w:lang w:val="af-ZA"/>
        </w:rPr>
        <w:br w:type="page"/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660"/>
        <w:gridCol w:w="959"/>
        <w:gridCol w:w="1559"/>
      </w:tblGrid>
      <w:tr w:rsidR="00843E75" w:rsidRPr="00CB124C" w:rsidTr="007931ED">
        <w:trPr>
          <w:cantSplit/>
          <w:trHeight w:val="1474"/>
        </w:trPr>
        <w:tc>
          <w:tcPr>
            <w:tcW w:w="1278" w:type="dxa"/>
          </w:tcPr>
          <w:p w:rsidR="00843E75" w:rsidRPr="00CB124C" w:rsidRDefault="007A0F94" w:rsidP="007A0F94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3.2.1</w:t>
            </w:r>
          </w:p>
        </w:tc>
        <w:tc>
          <w:tcPr>
            <w:tcW w:w="6660" w:type="dxa"/>
          </w:tcPr>
          <w:p w:rsidR="00843E75" w:rsidRPr="00CB124C" w:rsidRDefault="003A31AF" w:rsidP="0095303C">
            <w:pPr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Knoppie</w:t>
            </w:r>
            <w:r w:rsidR="007A0F94" w:rsidRPr="00CB124C">
              <w:rPr>
                <w:rFonts w:ascii="Arial" w:hAnsi="Arial"/>
                <w:b/>
                <w:lang w:val="af-ZA"/>
              </w:rPr>
              <w:t xml:space="preserve"> [</w:t>
            </w:r>
            <w:r w:rsidR="00395592" w:rsidRPr="00CB124C">
              <w:rPr>
                <w:rFonts w:ascii="Arial" w:hAnsi="Arial"/>
                <w:b/>
                <w:lang w:val="af-ZA"/>
              </w:rPr>
              <w:t>Gee Besonderhede In</w:t>
            </w:r>
            <w:r w:rsidR="007A0F94" w:rsidRPr="00CB124C">
              <w:rPr>
                <w:rFonts w:ascii="Arial" w:hAnsi="Arial"/>
                <w:b/>
                <w:lang w:val="af-ZA"/>
              </w:rPr>
              <w:t>]</w:t>
            </w:r>
          </w:p>
          <w:p w:rsidR="0051137F" w:rsidRPr="00CB124C" w:rsidRDefault="0051137F" w:rsidP="0051137F">
            <w:pPr>
              <w:jc w:val="both"/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A62896" w:rsidRPr="00CB124C">
              <w:rPr>
                <w:rFonts w:ascii="Arial" w:hAnsi="Arial"/>
                <w:lang w:val="af-ZA"/>
              </w:rPr>
              <w:sym w:font="Wingdings" w:char="F0FC"/>
            </w:r>
            <w:r w:rsidRPr="00CB124C">
              <w:rPr>
                <w:rFonts w:ascii="Arial" w:hAnsi="Arial"/>
                <w:lang w:val="af-ZA"/>
              </w:rPr>
              <w:t xml:space="preserve">:= </w:t>
            </w:r>
            <w:proofErr w:type="spellStart"/>
            <w:r w:rsidRPr="00CB124C">
              <w:rPr>
                <w:rFonts w:ascii="Arial" w:hAnsi="Arial"/>
                <w:lang w:val="af-ZA"/>
              </w:rPr>
              <w:t>T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Pr="00CB124C">
              <w:rPr>
                <w:rFonts w:ascii="Arial" w:hAnsi="Arial"/>
                <w:lang w:val="af-ZA"/>
              </w:rPr>
              <w:t>.create</w:t>
            </w:r>
            <w:proofErr w:type="spellEnd"/>
            <w:r w:rsidRPr="00CB124C">
              <w:rPr>
                <w:rFonts w:ascii="Arial" w:hAnsi="Arial"/>
                <w:lang w:val="af-ZA"/>
              </w:rPr>
              <w:sym w:font="Wingdings" w:char="F0FC"/>
            </w:r>
          </w:p>
          <w:p w:rsidR="0051137F" w:rsidRPr="00CB124C" w:rsidRDefault="0051137F" w:rsidP="0051137F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ab/>
              <w:t>(</w:t>
            </w:r>
            <w:proofErr w:type="spellStart"/>
            <w:r w:rsidRPr="00CB124C">
              <w:rPr>
                <w:rFonts w:ascii="Arial" w:hAnsi="Arial"/>
                <w:lang w:val="af-ZA"/>
              </w:rPr>
              <w:t>edtN</w:t>
            </w:r>
            <w:r w:rsidR="00E21DBB" w:rsidRPr="00CB124C">
              <w:rPr>
                <w:rFonts w:ascii="Arial" w:hAnsi="Arial"/>
                <w:lang w:val="af-ZA"/>
              </w:rPr>
              <w:t>a</w:t>
            </w:r>
            <w:r w:rsidRPr="00CB124C">
              <w:rPr>
                <w:rFonts w:ascii="Arial" w:hAnsi="Arial"/>
                <w:lang w:val="af-ZA"/>
              </w:rPr>
              <w:t>am.text,edtE</w:t>
            </w:r>
            <w:r w:rsidR="00E21DBB" w:rsidRPr="00CB124C">
              <w:rPr>
                <w:rFonts w:ascii="Arial" w:hAnsi="Arial"/>
                <w:lang w:val="af-ZA"/>
              </w:rPr>
              <w:t>pos</w:t>
            </w:r>
            <w:r w:rsidRPr="00CB124C">
              <w:rPr>
                <w:rFonts w:ascii="Arial" w:hAnsi="Arial"/>
                <w:lang w:val="af-ZA"/>
              </w:rPr>
              <w:t>.text,edt</w:t>
            </w:r>
            <w:r w:rsidR="00E21DBB" w:rsidRPr="00CB124C">
              <w:rPr>
                <w:rFonts w:ascii="Arial" w:hAnsi="Arial"/>
                <w:lang w:val="af-ZA"/>
              </w:rPr>
              <w:t>GebDatum</w:t>
            </w:r>
            <w:r w:rsidRPr="00CB124C">
              <w:rPr>
                <w:rFonts w:ascii="Arial" w:hAnsi="Arial"/>
                <w:lang w:val="af-ZA"/>
              </w:rPr>
              <w:t>.text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) </w:t>
            </w:r>
            <w:r w:rsidRPr="00CB124C">
              <w:rPr>
                <w:rFonts w:ascii="Arial" w:hAnsi="Arial"/>
                <w:lang w:val="af-ZA"/>
              </w:rPr>
              <w:sym w:font="Wingdings" w:char="F0FC"/>
            </w:r>
            <w:r w:rsidR="00A62896" w:rsidRPr="00CB124C">
              <w:rPr>
                <w:rFonts w:ascii="Arial" w:hAnsi="Arial"/>
                <w:lang w:val="af-ZA"/>
              </w:rPr>
              <w:sym w:font="Wingdings" w:char="F0FC"/>
            </w:r>
          </w:p>
          <w:p w:rsidR="00A62896" w:rsidRPr="00CB124C" w:rsidRDefault="00A62896" w:rsidP="0051137F">
            <w:pPr>
              <w:jc w:val="both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       // </w:t>
            </w:r>
            <w:r w:rsidR="00E21DBB" w:rsidRPr="00CB124C">
              <w:rPr>
                <w:rFonts w:ascii="Arial" w:hAnsi="Arial"/>
                <w:lang w:val="af-ZA"/>
              </w:rPr>
              <w:t>Volgorde en getal</w:t>
            </w:r>
            <w:r w:rsidRPr="00CB124C">
              <w:rPr>
                <w:rFonts w:ascii="Arial" w:hAnsi="Arial"/>
                <w:lang w:val="af-ZA"/>
              </w:rPr>
              <w:t xml:space="preserve"> parameters</w:t>
            </w:r>
          </w:p>
          <w:p w:rsidR="0051137F" w:rsidRPr="00CB124C" w:rsidRDefault="0051137F" w:rsidP="0051137F">
            <w:pPr>
              <w:jc w:val="both"/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red</w:t>
            </w:r>
            <w:r w:rsidR="00E21DBB" w:rsidRPr="00CB124C">
              <w:rPr>
                <w:rFonts w:ascii="Arial" w:hAnsi="Arial"/>
                <w:lang w:val="af-ZA"/>
              </w:rPr>
              <w:t>Vertoon</w:t>
            </w:r>
            <w:r w:rsidRPr="00CB124C">
              <w:rPr>
                <w:rFonts w:ascii="Arial" w:hAnsi="Arial"/>
                <w:lang w:val="af-ZA"/>
              </w:rPr>
              <w:t>.Clear</w:t>
            </w:r>
            <w:proofErr w:type="spellEnd"/>
            <w:r w:rsidR="00A62896" w:rsidRPr="00CB124C">
              <w:rPr>
                <w:rFonts w:ascii="Arial" w:hAnsi="Arial"/>
                <w:lang w:val="af-ZA"/>
              </w:rPr>
              <w:sym w:font="Wingdings" w:char="F0FC"/>
            </w:r>
            <w:r w:rsidRPr="00CB124C">
              <w:rPr>
                <w:rFonts w:ascii="Arial" w:hAnsi="Arial"/>
                <w:lang w:val="af-ZA"/>
              </w:rPr>
              <w:tab/>
            </w:r>
            <w:proofErr w:type="spellStart"/>
            <w:r w:rsidRPr="00CB124C">
              <w:rPr>
                <w:rFonts w:ascii="Arial" w:hAnsi="Arial"/>
                <w:lang w:val="af-ZA"/>
              </w:rPr>
              <w:t>edt</w:t>
            </w:r>
            <w:r w:rsidR="00E21DBB" w:rsidRPr="00CB124C">
              <w:rPr>
                <w:rFonts w:ascii="Arial" w:hAnsi="Arial"/>
                <w:lang w:val="af-ZA"/>
              </w:rPr>
              <w:t>OudResultaat</w:t>
            </w:r>
            <w:r w:rsidRPr="00CB124C">
              <w:rPr>
                <w:rFonts w:ascii="Arial" w:hAnsi="Arial"/>
                <w:lang w:val="af-ZA"/>
              </w:rPr>
              <w:t>.clear</w:t>
            </w:r>
            <w:proofErr w:type="spellEnd"/>
            <w:r w:rsidRPr="00CB124C">
              <w:rPr>
                <w:rFonts w:ascii="Arial" w:hAnsi="Arial"/>
                <w:lang w:val="af-ZA"/>
              </w:rPr>
              <w:sym w:font="Wingdings" w:char="F0FC"/>
            </w:r>
          </w:p>
          <w:p w:rsidR="000E17E5" w:rsidRPr="00CB124C" w:rsidRDefault="0051137F" w:rsidP="00E21DBB">
            <w:pPr>
              <w:jc w:val="both"/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red</w:t>
            </w:r>
            <w:r w:rsidR="00E21DBB" w:rsidRPr="00CB124C">
              <w:rPr>
                <w:rFonts w:ascii="Arial" w:hAnsi="Arial"/>
                <w:lang w:val="af-ZA"/>
              </w:rPr>
              <w:t>Vertoon</w:t>
            </w:r>
            <w:r w:rsidRPr="00CB124C">
              <w:rPr>
                <w:rFonts w:ascii="Arial" w:hAnsi="Arial"/>
                <w:lang w:val="af-ZA"/>
              </w:rPr>
              <w:t>.Lines.Add(obj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Pr="00CB124C">
              <w:rPr>
                <w:rFonts w:ascii="Arial" w:hAnsi="Arial"/>
                <w:lang w:val="af-ZA"/>
              </w:rPr>
              <w:t>.toString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) </w:t>
            </w:r>
            <w:r w:rsidRPr="00CB124C">
              <w:rPr>
                <w:rFonts w:ascii="Arial" w:hAnsi="Arial"/>
                <w:lang w:val="af-ZA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843E75" w:rsidRPr="00CB124C" w:rsidRDefault="00A62896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7</w:t>
            </w:r>
          </w:p>
        </w:tc>
        <w:tc>
          <w:tcPr>
            <w:tcW w:w="1559" w:type="dxa"/>
          </w:tcPr>
          <w:p w:rsidR="00843E75" w:rsidRPr="00CB124C" w:rsidRDefault="00843E75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090847" w:rsidRPr="00CB124C" w:rsidTr="00AE04A9">
        <w:trPr>
          <w:cantSplit/>
        </w:trPr>
        <w:tc>
          <w:tcPr>
            <w:tcW w:w="1278" w:type="dxa"/>
          </w:tcPr>
          <w:p w:rsidR="00090847" w:rsidRPr="00CB124C" w:rsidRDefault="007A0F94" w:rsidP="00510775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3.2.2</w:t>
            </w:r>
          </w:p>
        </w:tc>
        <w:tc>
          <w:tcPr>
            <w:tcW w:w="6660" w:type="dxa"/>
          </w:tcPr>
          <w:p w:rsidR="00090847" w:rsidRPr="00CB124C" w:rsidRDefault="003A31AF" w:rsidP="0095303C">
            <w:pPr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Knoppie</w:t>
            </w:r>
            <w:r w:rsidR="007A0F94" w:rsidRPr="00CB124C">
              <w:rPr>
                <w:rFonts w:ascii="Arial" w:hAnsi="Arial"/>
                <w:b/>
                <w:lang w:val="af-ZA"/>
              </w:rPr>
              <w:t xml:space="preserve"> [</w:t>
            </w:r>
            <w:r w:rsidRPr="00CB124C">
              <w:rPr>
                <w:rFonts w:ascii="Arial" w:hAnsi="Arial"/>
                <w:b/>
                <w:lang w:val="af-ZA"/>
              </w:rPr>
              <w:t>Toets</w:t>
            </w:r>
            <w:r w:rsidR="00E21DBB" w:rsidRPr="00CB124C">
              <w:rPr>
                <w:rFonts w:ascii="Arial" w:hAnsi="Arial"/>
                <w:b/>
                <w:lang w:val="af-ZA"/>
              </w:rPr>
              <w:t xml:space="preserve"> Ouderdom</w:t>
            </w:r>
            <w:r w:rsidR="007A0F94" w:rsidRPr="00CB124C">
              <w:rPr>
                <w:rFonts w:ascii="Arial" w:hAnsi="Arial"/>
                <w:b/>
                <w:lang w:val="af-ZA"/>
              </w:rPr>
              <w:t>]</w:t>
            </w:r>
          </w:p>
          <w:p w:rsidR="0051137F" w:rsidRPr="00CB124C" w:rsidRDefault="0051137F" w:rsidP="0051137F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edt</w:t>
            </w:r>
            <w:r w:rsidR="00E21DBB" w:rsidRPr="00CB124C">
              <w:rPr>
                <w:rFonts w:ascii="Arial" w:hAnsi="Arial"/>
                <w:lang w:val="af-ZA"/>
              </w:rPr>
              <w:t>OudResultaat</w:t>
            </w:r>
            <w:r w:rsidRPr="00CB124C">
              <w:rPr>
                <w:rFonts w:ascii="Arial" w:hAnsi="Arial"/>
                <w:lang w:val="af-ZA"/>
              </w:rPr>
              <w:t>.Text</w:t>
            </w:r>
            <w:proofErr w:type="spellEnd"/>
            <w:r w:rsidR="007C1099" w:rsidRPr="00CB124C">
              <w:rPr>
                <w:rFonts w:ascii="Arial" w:hAnsi="Arial"/>
                <w:lang w:val="af-ZA"/>
              </w:rPr>
              <w:t xml:space="preserve"> </w:t>
            </w:r>
            <w:r w:rsidR="007C1099" w:rsidRPr="00CB124C">
              <w:rPr>
                <w:rFonts w:ascii="Arial" w:hAnsi="Arial"/>
                <w:lang w:val="af-ZA"/>
              </w:rPr>
              <w:sym w:font="Wingdings" w:char="F0FC"/>
            </w:r>
            <w:proofErr w:type="spellStart"/>
            <w:r w:rsidR="00FC67D8" w:rsidRPr="00CB124C">
              <w:rPr>
                <w:rFonts w:ascii="Arial" w:hAnsi="Arial"/>
                <w:lang w:val="af-ZA"/>
              </w:rPr>
              <w:t>:</w:t>
            </w:r>
            <w:r w:rsidRPr="00CB124C">
              <w:rPr>
                <w:rFonts w:ascii="Arial" w:hAnsi="Arial"/>
                <w:lang w:val="af-ZA"/>
              </w:rPr>
              <w:t>=obj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Pr="00CB124C">
              <w:rPr>
                <w:rFonts w:ascii="Arial" w:hAnsi="Arial"/>
                <w:lang w:val="af-ZA"/>
              </w:rPr>
              <w:t>.t</w:t>
            </w:r>
            <w:r w:rsidR="00E21DBB" w:rsidRPr="00CB124C">
              <w:rPr>
                <w:rFonts w:ascii="Arial" w:hAnsi="Arial"/>
                <w:lang w:val="af-ZA"/>
              </w:rPr>
              <w:t>oe</w:t>
            </w:r>
            <w:r w:rsidRPr="00CB124C">
              <w:rPr>
                <w:rFonts w:ascii="Arial" w:hAnsi="Arial"/>
                <w:lang w:val="af-ZA"/>
              </w:rPr>
              <w:t>t</w:t>
            </w:r>
            <w:r w:rsidR="00E21DBB" w:rsidRPr="00CB124C">
              <w:rPr>
                <w:rFonts w:ascii="Arial" w:hAnsi="Arial"/>
                <w:lang w:val="af-ZA"/>
              </w:rPr>
              <w:t>sOud</w:t>
            </w:r>
            <w:proofErr w:type="spellEnd"/>
            <w:r w:rsidRPr="00CB124C">
              <w:rPr>
                <w:rFonts w:ascii="Arial" w:hAnsi="Arial"/>
                <w:lang w:val="af-ZA"/>
              </w:rPr>
              <w:sym w:font="Wingdings" w:char="F0FC"/>
            </w:r>
          </w:p>
          <w:p w:rsidR="00090847" w:rsidRPr="00CB124C" w:rsidRDefault="0051137F" w:rsidP="00E21DBB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</w:r>
            <w:r w:rsidRPr="00CB124C">
              <w:rPr>
                <w:rFonts w:ascii="Arial" w:hAnsi="Arial"/>
                <w:lang w:val="af-ZA"/>
              </w:rPr>
              <w:tab/>
              <w:t>(</w:t>
            </w:r>
            <w:proofErr w:type="spellStart"/>
            <w:r w:rsidRPr="00CB124C">
              <w:rPr>
                <w:rFonts w:ascii="Arial" w:hAnsi="Arial"/>
                <w:lang w:val="af-ZA"/>
              </w:rPr>
              <w:t>StrToInt(edt</w:t>
            </w:r>
            <w:r w:rsidR="00E21DBB" w:rsidRPr="00CB124C">
              <w:rPr>
                <w:rFonts w:ascii="Arial" w:hAnsi="Arial"/>
                <w:lang w:val="af-ZA"/>
              </w:rPr>
              <w:t>Ouderdom</w:t>
            </w:r>
            <w:r w:rsidRPr="00CB124C">
              <w:rPr>
                <w:rFonts w:ascii="Arial" w:hAnsi="Arial"/>
                <w:lang w:val="af-ZA"/>
              </w:rPr>
              <w:t>.Text</w:t>
            </w:r>
            <w:proofErr w:type="spellEnd"/>
            <w:r w:rsidRPr="00CB124C">
              <w:rPr>
                <w:rFonts w:ascii="Arial" w:hAnsi="Arial"/>
                <w:lang w:val="af-ZA"/>
              </w:rPr>
              <w:t>)</w:t>
            </w:r>
            <w:r w:rsidRPr="00CB124C">
              <w:rPr>
                <w:rFonts w:ascii="Arial" w:hAnsi="Arial"/>
                <w:lang w:val="af-ZA"/>
              </w:rPr>
              <w:sym w:font="Wingdings" w:char="F0FC"/>
            </w:r>
            <w:r w:rsidRPr="00CB124C">
              <w:rPr>
                <w:rFonts w:ascii="Arial" w:hAnsi="Arial"/>
                <w:lang w:val="af-ZA"/>
              </w:rPr>
              <w:t>)</w:t>
            </w:r>
          </w:p>
        </w:tc>
        <w:tc>
          <w:tcPr>
            <w:tcW w:w="959" w:type="dxa"/>
            <w:vAlign w:val="center"/>
          </w:tcPr>
          <w:p w:rsidR="00090847" w:rsidRPr="00CB124C" w:rsidRDefault="007C1099" w:rsidP="0095303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3</w:t>
            </w:r>
          </w:p>
        </w:tc>
        <w:tc>
          <w:tcPr>
            <w:tcW w:w="1559" w:type="dxa"/>
          </w:tcPr>
          <w:p w:rsidR="00090847" w:rsidRPr="00CB124C" w:rsidRDefault="00090847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4A53E8" w:rsidRPr="00CB124C" w:rsidTr="00A52F2A">
        <w:trPr>
          <w:cantSplit/>
          <w:trHeight w:val="3166"/>
        </w:trPr>
        <w:tc>
          <w:tcPr>
            <w:tcW w:w="1278" w:type="dxa"/>
          </w:tcPr>
          <w:p w:rsidR="004A53E8" w:rsidRPr="00CB124C" w:rsidRDefault="0051137F" w:rsidP="00576734">
            <w:pPr>
              <w:jc w:val="center"/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>3.2.3</w:t>
            </w:r>
          </w:p>
        </w:tc>
        <w:tc>
          <w:tcPr>
            <w:tcW w:w="6660" w:type="dxa"/>
          </w:tcPr>
          <w:p w:rsidR="004A53E8" w:rsidRPr="00CB124C" w:rsidRDefault="003A31AF" w:rsidP="00576734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4A53E8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– [</w:t>
            </w:r>
            <w:r w:rsidR="009C5BA5" w:rsidRPr="00CB124C">
              <w:rPr>
                <w:rFonts w:ascii="Arial" w:hAnsi="Arial"/>
                <w:b/>
                <w:color w:val="000000"/>
                <w:lang w:val="af-ZA" w:eastAsia="en-GB"/>
              </w:rPr>
              <w:t>Goed</w:t>
            </w:r>
            <w:r w:rsidR="00E21DBB" w:rsidRPr="00CB124C">
              <w:rPr>
                <w:rFonts w:ascii="Arial" w:hAnsi="Arial"/>
                <w:b/>
                <w:color w:val="000000"/>
                <w:lang w:val="af-ZA" w:eastAsia="en-GB"/>
              </w:rPr>
              <w:t>keur</w:t>
            </w:r>
            <w:r w:rsidR="004A53E8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F17853" w:rsidRPr="00CB124C" w:rsidRDefault="00E21DBB" w:rsidP="00A52F2A">
            <w:pPr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lang w:val="af-ZA"/>
              </w:rPr>
              <w:t>as</w:t>
            </w:r>
            <w:r w:rsidR="0051137F" w:rsidRPr="00CB124C">
              <w:rPr>
                <w:rFonts w:ascii="Arial" w:hAnsi="Arial"/>
                <w:lang w:val="af-ZA"/>
              </w:rPr>
              <w:t xml:space="preserve"> (</w:t>
            </w:r>
            <w:proofErr w:type="spellStart"/>
            <w:r w:rsidR="0051137F" w:rsidRPr="00CB124C">
              <w:rPr>
                <w:rFonts w:ascii="Arial" w:hAnsi="Arial"/>
                <w:lang w:val="af-ZA"/>
              </w:rPr>
              <w:t>edt</w:t>
            </w:r>
            <w:r w:rsidRPr="00CB124C">
              <w:rPr>
                <w:rFonts w:ascii="Arial" w:hAnsi="Arial"/>
                <w:lang w:val="af-ZA"/>
              </w:rPr>
              <w:t>OudResultaat</w:t>
            </w:r>
            <w:r w:rsidR="00A52F2A" w:rsidRPr="00CB124C">
              <w:rPr>
                <w:rFonts w:ascii="Arial" w:hAnsi="Arial"/>
                <w:lang w:val="af-ZA"/>
              </w:rPr>
              <w:t>.Text</w:t>
            </w:r>
            <w:proofErr w:type="spellEnd"/>
            <w:r w:rsidR="00A52F2A" w:rsidRPr="00CB124C">
              <w:rPr>
                <w:rFonts w:ascii="Arial" w:hAnsi="Arial"/>
                <w:lang w:val="af-ZA"/>
              </w:rPr>
              <w:t xml:space="preserve"> = </w:t>
            </w:r>
            <w:r w:rsidR="00CB124C">
              <w:rPr>
                <w:rFonts w:ascii="Arial" w:hAnsi="Arial"/>
                <w:lang w:val="af-ZA"/>
              </w:rPr>
              <w:t>'</w:t>
            </w:r>
            <w:r w:rsidRPr="00CB124C">
              <w:rPr>
                <w:rFonts w:ascii="Arial" w:hAnsi="Arial"/>
                <w:lang w:val="af-ZA"/>
              </w:rPr>
              <w:t>GOEDGEKEUR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52F2A" w:rsidRPr="00CB124C">
              <w:rPr>
                <w:rFonts w:ascii="Arial" w:hAnsi="Arial"/>
                <w:lang w:val="af-ZA"/>
              </w:rPr>
              <w:t xml:space="preserve">) 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Pr="00CB124C">
              <w:rPr>
                <w:rFonts w:ascii="Arial" w:hAnsi="Arial"/>
                <w:lang w:val="af-ZA"/>
              </w:rPr>
              <w:t>EN</w:t>
            </w:r>
            <w:r w:rsidR="000572DE" w:rsidRPr="00CB124C">
              <w:rPr>
                <w:rFonts w:ascii="Arial" w:hAnsi="Arial"/>
                <w:lang w:val="af-ZA"/>
              </w:rPr>
              <w:t xml:space="preserve"> </w:t>
            </w:r>
            <w:r w:rsidR="000572DE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51137F" w:rsidRPr="00CB124C" w:rsidRDefault="00F17853" w:rsidP="00A52F2A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</w:t>
            </w:r>
            <w:r w:rsidR="0051137F" w:rsidRPr="00CB124C">
              <w:rPr>
                <w:rFonts w:ascii="Arial" w:hAnsi="Arial"/>
                <w:lang w:val="af-ZA"/>
              </w:rPr>
              <w:t>(</w:t>
            </w:r>
            <w:proofErr w:type="spellStart"/>
            <w:r w:rsidR="0051137F" w:rsidRPr="00CB124C">
              <w:rPr>
                <w:rFonts w:ascii="Arial" w:hAnsi="Arial"/>
                <w:lang w:val="af-ZA"/>
              </w:rPr>
              <w:t>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="0051137F" w:rsidRPr="00CB124C">
              <w:rPr>
                <w:rFonts w:ascii="Arial" w:hAnsi="Arial"/>
                <w:lang w:val="af-ZA"/>
              </w:rPr>
              <w:t>.getE</w:t>
            </w:r>
            <w:r w:rsidR="00E21DBB" w:rsidRPr="00CB124C">
              <w:rPr>
                <w:rFonts w:ascii="Arial" w:hAnsi="Arial"/>
                <w:lang w:val="af-ZA"/>
              </w:rPr>
              <w:t>pos</w:t>
            </w:r>
            <w:r w:rsidR="0051137F" w:rsidRPr="00CB124C">
              <w:rPr>
                <w:rFonts w:ascii="Arial" w:hAnsi="Arial"/>
                <w:lang w:val="af-ZA"/>
              </w:rPr>
              <w:t>&lt;</w:t>
            </w:r>
            <w:proofErr w:type="spellEnd"/>
            <w:r w:rsidR="0051137F" w:rsidRPr="00CB124C">
              <w:rPr>
                <w:rFonts w:ascii="Arial" w:hAnsi="Arial"/>
                <w:lang w:val="af-ZA"/>
              </w:rPr>
              <w:t xml:space="preserve">&gt; 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E21DBB" w:rsidRPr="00CB124C">
              <w:rPr>
                <w:rFonts w:ascii="Arial" w:hAnsi="Arial"/>
                <w:lang w:val="af-ZA"/>
              </w:rPr>
              <w:t>FOUT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51137F" w:rsidRPr="00CB124C">
              <w:rPr>
                <w:rFonts w:ascii="Arial" w:hAnsi="Arial"/>
                <w:lang w:val="af-ZA"/>
              </w:rPr>
              <w:t xml:space="preserve">) 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51137F" w:rsidRPr="00CB124C" w:rsidRDefault="00F17853" w:rsidP="00A52F2A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    </w:t>
            </w:r>
            <w:proofErr w:type="spellStart"/>
            <w:r w:rsidR="0051137F" w:rsidRPr="00CB124C">
              <w:rPr>
                <w:rFonts w:ascii="Arial" w:hAnsi="Arial"/>
                <w:lang w:val="af-ZA"/>
              </w:rPr>
              <w:t>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="0051137F" w:rsidRPr="00CB124C">
              <w:rPr>
                <w:rFonts w:ascii="Arial" w:hAnsi="Arial"/>
                <w:lang w:val="af-ZA"/>
              </w:rPr>
              <w:t>.set</w:t>
            </w:r>
            <w:r w:rsidR="00E21DBB" w:rsidRPr="00CB124C">
              <w:rPr>
                <w:rFonts w:ascii="Arial" w:hAnsi="Arial"/>
                <w:lang w:val="af-ZA"/>
              </w:rPr>
              <w:t>Goedgekeur</w:t>
            </w:r>
            <w:proofErr w:type="spellEnd"/>
            <w:r w:rsidRPr="00CB124C">
              <w:rPr>
                <w:rFonts w:ascii="Arial" w:hAnsi="Arial"/>
                <w:lang w:val="af-ZA"/>
              </w:rPr>
              <w:t xml:space="preserve">  </w:t>
            </w:r>
            <w:r w:rsidR="0051137F" w:rsidRPr="00CB124C">
              <w:rPr>
                <w:rFonts w:ascii="Arial" w:hAnsi="Arial"/>
                <w:lang w:val="af-ZA"/>
              </w:rPr>
              <w:t>(</w:t>
            </w:r>
            <w:proofErr w:type="spellStart"/>
            <w:r w:rsidR="0051137F" w:rsidRPr="00CB124C">
              <w:rPr>
                <w:rFonts w:ascii="Arial" w:hAnsi="Arial"/>
                <w:lang w:val="af-ZA"/>
              </w:rPr>
              <w:t>true</w:t>
            </w:r>
            <w:proofErr w:type="spellEnd"/>
            <w:r w:rsidR="0051137F" w:rsidRPr="00CB124C">
              <w:rPr>
                <w:rFonts w:ascii="Arial" w:hAnsi="Arial"/>
                <w:lang w:val="af-ZA"/>
              </w:rPr>
              <w:t>)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51137F" w:rsidRPr="00CB124C" w:rsidRDefault="00997193" w:rsidP="00A52F2A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</w:t>
            </w:r>
            <w:r w:rsidR="00E21DBB" w:rsidRPr="00CB124C">
              <w:rPr>
                <w:rFonts w:ascii="Arial" w:hAnsi="Arial"/>
                <w:lang w:val="af-ZA"/>
              </w:rPr>
              <w:t>anders</w:t>
            </w:r>
          </w:p>
          <w:p w:rsidR="0051137F" w:rsidRPr="00CB124C" w:rsidRDefault="000572DE" w:rsidP="00A52F2A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     </w:t>
            </w:r>
            <w:proofErr w:type="spellStart"/>
            <w:r w:rsidR="0051137F" w:rsidRPr="00CB124C">
              <w:rPr>
                <w:rFonts w:ascii="Arial" w:hAnsi="Arial"/>
                <w:lang w:val="af-ZA"/>
              </w:rPr>
              <w:t>showMessage(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E21DBB" w:rsidRPr="00CB124C">
              <w:rPr>
                <w:rFonts w:ascii="Arial" w:hAnsi="Arial"/>
                <w:lang w:val="af-ZA"/>
              </w:rPr>
              <w:t>Die</w:t>
            </w:r>
            <w:proofErr w:type="spellEnd"/>
            <w:r w:rsidR="00E21DBB" w:rsidRPr="00CB124C">
              <w:rPr>
                <w:rFonts w:ascii="Arial" w:hAnsi="Arial"/>
                <w:lang w:val="af-ZA"/>
              </w:rPr>
              <w:t xml:space="preserve"> speler se ouderdom of epos is afgekeur</w:t>
            </w:r>
            <w:r w:rsidR="00A52F2A" w:rsidRPr="00CB124C">
              <w:rPr>
                <w:rFonts w:ascii="Arial" w:hAnsi="Arial"/>
                <w:lang w:val="af-ZA"/>
              </w:rPr>
              <w:t>.</w:t>
            </w:r>
            <w:r w:rsidR="00CB124C">
              <w:rPr>
                <w:rFonts w:ascii="Arial" w:hAnsi="Arial"/>
                <w:lang w:val="af-ZA"/>
              </w:rPr>
              <w:t>'</w:t>
            </w:r>
            <w:r w:rsidR="00A52F2A" w:rsidRPr="00CB124C">
              <w:rPr>
                <w:rFonts w:ascii="Arial" w:hAnsi="Arial"/>
                <w:lang w:val="af-ZA"/>
              </w:rPr>
              <w:t xml:space="preserve">) 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51137F" w:rsidRPr="00CB124C" w:rsidRDefault="000572DE" w:rsidP="00A52F2A">
            <w:pPr>
              <w:rPr>
                <w:rFonts w:ascii="Arial" w:hAnsi="Arial"/>
                <w:lang w:val="af-ZA"/>
              </w:rPr>
            </w:pPr>
            <w:r w:rsidRPr="00CB124C">
              <w:rPr>
                <w:rFonts w:ascii="Arial" w:hAnsi="Arial"/>
                <w:lang w:val="af-ZA"/>
              </w:rPr>
              <w:t xml:space="preserve">          </w:t>
            </w:r>
            <w:proofErr w:type="spellStart"/>
            <w:r w:rsidR="00A52F2A" w:rsidRPr="00CB124C">
              <w:rPr>
                <w:rFonts w:ascii="Arial" w:hAnsi="Arial"/>
                <w:lang w:val="af-ZA"/>
              </w:rPr>
              <w:t>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="00A52F2A" w:rsidRPr="00CB124C">
              <w:rPr>
                <w:rFonts w:ascii="Arial" w:hAnsi="Arial"/>
                <w:lang w:val="af-ZA"/>
              </w:rPr>
              <w:t>.set</w:t>
            </w:r>
            <w:r w:rsidR="00E21DBB" w:rsidRPr="00CB124C">
              <w:rPr>
                <w:rFonts w:ascii="Arial" w:hAnsi="Arial"/>
                <w:lang w:val="af-ZA"/>
              </w:rPr>
              <w:t>Goedgekeur</w:t>
            </w:r>
            <w:r w:rsidR="00A52F2A" w:rsidRPr="00CB124C">
              <w:rPr>
                <w:rFonts w:ascii="Arial" w:hAnsi="Arial"/>
                <w:lang w:val="af-ZA"/>
              </w:rPr>
              <w:t>(false</w:t>
            </w:r>
            <w:proofErr w:type="spellEnd"/>
            <w:r w:rsidR="00A52F2A" w:rsidRPr="00CB124C">
              <w:rPr>
                <w:rFonts w:ascii="Arial" w:hAnsi="Arial"/>
                <w:lang w:val="af-ZA"/>
              </w:rPr>
              <w:t xml:space="preserve">) 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A52F2A" w:rsidRPr="00CB124C" w:rsidRDefault="00A52F2A" w:rsidP="00A52F2A">
            <w:pPr>
              <w:rPr>
                <w:rFonts w:ascii="Arial" w:hAnsi="Arial"/>
                <w:lang w:val="af-ZA"/>
              </w:rPr>
            </w:pPr>
          </w:p>
          <w:p w:rsidR="0051137F" w:rsidRPr="00CB124C" w:rsidRDefault="0051137F" w:rsidP="00A52F2A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red</w:t>
            </w:r>
            <w:r w:rsidR="00E21DBB" w:rsidRPr="00CB124C">
              <w:rPr>
                <w:rFonts w:ascii="Arial" w:hAnsi="Arial"/>
                <w:lang w:val="af-ZA"/>
              </w:rPr>
              <w:t>Vertoon</w:t>
            </w:r>
            <w:r w:rsidR="00A52F2A" w:rsidRPr="00CB124C">
              <w:rPr>
                <w:rFonts w:ascii="Arial" w:hAnsi="Arial"/>
                <w:lang w:val="af-ZA"/>
              </w:rPr>
              <w:t>.Clear</w:t>
            </w:r>
            <w:proofErr w:type="spellEnd"/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5724B1" w:rsidRPr="00CB124C" w:rsidRDefault="0051137F" w:rsidP="00E21DBB">
            <w:pPr>
              <w:rPr>
                <w:rFonts w:ascii="Arial" w:hAnsi="Arial"/>
                <w:lang w:val="af-ZA"/>
              </w:rPr>
            </w:pPr>
            <w:proofErr w:type="spellStart"/>
            <w:r w:rsidRPr="00CB124C">
              <w:rPr>
                <w:rFonts w:ascii="Arial" w:hAnsi="Arial"/>
                <w:lang w:val="af-ZA"/>
              </w:rPr>
              <w:t>red</w:t>
            </w:r>
            <w:r w:rsidR="00E21DBB" w:rsidRPr="00CB124C">
              <w:rPr>
                <w:rFonts w:ascii="Arial" w:hAnsi="Arial"/>
                <w:lang w:val="af-ZA"/>
              </w:rPr>
              <w:t>Vertoon</w:t>
            </w:r>
            <w:r w:rsidRPr="00CB124C">
              <w:rPr>
                <w:rFonts w:ascii="Arial" w:hAnsi="Arial"/>
                <w:lang w:val="af-ZA"/>
              </w:rPr>
              <w:t>.Lines.Add(obj</w:t>
            </w:r>
            <w:r w:rsidR="00E21DBB" w:rsidRPr="00CB124C">
              <w:rPr>
                <w:rFonts w:ascii="Arial" w:hAnsi="Arial"/>
                <w:lang w:val="af-ZA"/>
              </w:rPr>
              <w:t>Speler</w:t>
            </w:r>
            <w:r w:rsidRPr="00CB124C">
              <w:rPr>
                <w:rFonts w:ascii="Arial" w:hAnsi="Arial"/>
                <w:lang w:val="af-ZA"/>
              </w:rPr>
              <w:t>.toString</w:t>
            </w:r>
            <w:proofErr w:type="spellEnd"/>
            <w:r w:rsidRPr="00CB124C">
              <w:rPr>
                <w:rFonts w:ascii="Arial" w:hAnsi="Arial"/>
                <w:lang w:val="af-ZA"/>
              </w:rPr>
              <w:t>)</w:t>
            </w:r>
            <w:r w:rsidR="00A52F2A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959" w:type="dxa"/>
            <w:vAlign w:val="center"/>
          </w:tcPr>
          <w:p w:rsidR="004A53E8" w:rsidRPr="00CB124C" w:rsidRDefault="00392EE3" w:rsidP="0099706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8</w:t>
            </w:r>
          </w:p>
        </w:tc>
        <w:tc>
          <w:tcPr>
            <w:tcW w:w="1559" w:type="dxa"/>
          </w:tcPr>
          <w:p w:rsidR="004A53E8" w:rsidRPr="00CB124C" w:rsidRDefault="004A53E8" w:rsidP="00576734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D13988" w:rsidRPr="00CB124C" w:rsidTr="00AE04A9">
        <w:trPr>
          <w:cantSplit/>
          <w:trHeight w:val="317"/>
        </w:trPr>
        <w:tc>
          <w:tcPr>
            <w:tcW w:w="1278" w:type="dxa"/>
          </w:tcPr>
          <w:p w:rsidR="00D13988" w:rsidRPr="00CB124C" w:rsidRDefault="00D13988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</w:tcPr>
          <w:p w:rsidR="00D13988" w:rsidRPr="00CB124C" w:rsidRDefault="00D13988" w:rsidP="00A52F2A">
            <w:pPr>
              <w:tabs>
                <w:tab w:val="left" w:pos="9365"/>
              </w:tabs>
              <w:rPr>
                <w:rFonts w:ascii="Arial" w:hAnsi="Arial"/>
                <w:color w:val="000000"/>
                <w:lang w:val="af-ZA"/>
              </w:rPr>
            </w:pPr>
          </w:p>
          <w:p w:rsidR="00D13988" w:rsidRPr="00CB124C" w:rsidRDefault="00D13988" w:rsidP="00A52F2A">
            <w:pPr>
              <w:tabs>
                <w:tab w:val="left" w:pos="9365"/>
              </w:tabs>
              <w:jc w:val="right"/>
              <w:rPr>
                <w:rFonts w:ascii="Arial" w:hAnsi="Arial"/>
                <w:b/>
                <w:color w:val="000000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lang w:val="af-ZA"/>
              </w:rPr>
              <w:t>Subtota</w:t>
            </w:r>
            <w:r w:rsidR="00E21DBB" w:rsidRPr="00CB124C">
              <w:rPr>
                <w:rFonts w:ascii="Arial" w:hAnsi="Arial"/>
                <w:b/>
                <w:color w:val="000000"/>
                <w:lang w:val="af-ZA"/>
              </w:rPr>
              <w:t>a</w:t>
            </w:r>
            <w:r w:rsidRPr="00CB124C">
              <w:rPr>
                <w:rFonts w:ascii="Arial" w:hAnsi="Arial"/>
                <w:b/>
                <w:color w:val="000000"/>
                <w:lang w:val="af-ZA"/>
              </w:rPr>
              <w:t>l:</w:t>
            </w:r>
          </w:p>
        </w:tc>
        <w:tc>
          <w:tcPr>
            <w:tcW w:w="959" w:type="dxa"/>
            <w:vAlign w:val="center"/>
          </w:tcPr>
          <w:p w:rsidR="00D13988" w:rsidRPr="00CB124C" w:rsidRDefault="00D13988" w:rsidP="00A52F2A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D13988" w:rsidRPr="00CB124C" w:rsidRDefault="00F17853" w:rsidP="00A52F2A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1</w:t>
            </w:r>
            <w:r w:rsidR="00392EE3" w:rsidRPr="00CB124C">
              <w:rPr>
                <w:rFonts w:ascii="Arial" w:hAnsi="Arial"/>
                <w:b/>
                <w:lang w:val="af-ZA"/>
              </w:rPr>
              <w:t>8</w:t>
            </w:r>
          </w:p>
        </w:tc>
        <w:tc>
          <w:tcPr>
            <w:tcW w:w="1559" w:type="dxa"/>
          </w:tcPr>
          <w:p w:rsidR="00D13988" w:rsidRPr="00CB124C" w:rsidRDefault="00D13988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5724B1" w:rsidRPr="00CB124C" w:rsidRDefault="005724B1">
      <w:pPr>
        <w:rPr>
          <w:lang w:val="af-ZA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660"/>
        <w:gridCol w:w="959"/>
        <w:gridCol w:w="1559"/>
      </w:tblGrid>
      <w:tr w:rsidR="00A50B4F" w:rsidRPr="00CB124C" w:rsidTr="00632A3C">
        <w:trPr>
          <w:cantSplit/>
          <w:trHeight w:val="567"/>
        </w:trPr>
        <w:tc>
          <w:tcPr>
            <w:tcW w:w="1278" w:type="dxa"/>
          </w:tcPr>
          <w:p w:rsidR="00A50B4F" w:rsidRPr="00CB124C" w:rsidRDefault="00A50B4F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6660" w:type="dxa"/>
            <w:vAlign w:val="center"/>
          </w:tcPr>
          <w:p w:rsidR="00A52F2A" w:rsidRPr="00CB124C" w:rsidRDefault="00A52F2A" w:rsidP="0095303C">
            <w:pPr>
              <w:jc w:val="right"/>
              <w:rPr>
                <w:rFonts w:ascii="Arial" w:hAnsi="Arial"/>
                <w:b/>
                <w:lang w:val="af-ZA"/>
              </w:rPr>
            </w:pPr>
          </w:p>
          <w:p w:rsidR="00A50B4F" w:rsidRPr="00C7100C" w:rsidRDefault="00C7100C" w:rsidP="0095303C">
            <w:pPr>
              <w:jc w:val="right"/>
              <w:rPr>
                <w:rFonts w:ascii="Arial" w:hAnsi="Arial"/>
                <w:lang w:val="af-ZA" w:eastAsia="en-GB"/>
              </w:rPr>
            </w:pPr>
            <w:r w:rsidRPr="00C7100C">
              <w:rPr>
                <w:rFonts w:ascii="Arial" w:hAnsi="Arial"/>
                <w:b/>
                <w:lang w:val="af-ZA"/>
              </w:rPr>
              <w:t>TOTAAL AFDELING C:</w:t>
            </w:r>
          </w:p>
        </w:tc>
        <w:tc>
          <w:tcPr>
            <w:tcW w:w="959" w:type="dxa"/>
            <w:vAlign w:val="center"/>
          </w:tcPr>
          <w:p w:rsidR="00A52F2A" w:rsidRPr="00CB124C" w:rsidRDefault="00A52F2A" w:rsidP="0099706C">
            <w:pPr>
              <w:jc w:val="center"/>
              <w:rPr>
                <w:rFonts w:ascii="Arial" w:hAnsi="Arial"/>
                <w:b/>
                <w:lang w:val="af-ZA"/>
              </w:rPr>
            </w:pPr>
          </w:p>
          <w:p w:rsidR="00A50B4F" w:rsidRPr="00CB124C" w:rsidRDefault="00D13988" w:rsidP="0099706C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4</w:t>
            </w:r>
            <w:r w:rsidR="0099706C" w:rsidRPr="00CB124C">
              <w:rPr>
                <w:rFonts w:ascii="Arial" w:hAnsi="Arial"/>
                <w:b/>
                <w:lang w:val="af-ZA"/>
              </w:rPr>
              <w:t>0</w:t>
            </w:r>
          </w:p>
        </w:tc>
        <w:tc>
          <w:tcPr>
            <w:tcW w:w="1559" w:type="dxa"/>
          </w:tcPr>
          <w:p w:rsidR="00A50B4F" w:rsidRPr="00CB124C" w:rsidRDefault="00A50B4F" w:rsidP="0095303C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843E75" w:rsidRPr="00CB124C" w:rsidRDefault="00843E75" w:rsidP="00843E75">
      <w:pPr>
        <w:rPr>
          <w:rFonts w:ascii="Arial" w:hAnsi="Arial"/>
          <w:color w:val="000000"/>
          <w:lang w:val="af-ZA"/>
        </w:rPr>
      </w:pPr>
    </w:p>
    <w:p w:rsidR="005724B1" w:rsidRPr="00CB124C" w:rsidRDefault="006715F9" w:rsidP="00843E75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br w:type="page"/>
      </w:r>
    </w:p>
    <w:p w:rsidR="00BF3CFB" w:rsidRPr="00CB124C" w:rsidRDefault="005E0A7B" w:rsidP="00843E75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98771D" w:rsidRPr="00CB124C">
        <w:rPr>
          <w:rFonts w:ascii="Arial" w:hAnsi="Arial"/>
          <w:b/>
          <w:color w:val="000000"/>
          <w:lang w:val="af-ZA"/>
        </w:rPr>
        <w:t xml:space="preserve"> </w:t>
      </w:r>
      <w:r w:rsidR="008D3E52" w:rsidRPr="00CB124C">
        <w:rPr>
          <w:rFonts w:ascii="Arial" w:hAnsi="Arial"/>
          <w:b/>
          <w:color w:val="000000"/>
          <w:lang w:val="af-ZA"/>
        </w:rPr>
        <w:t>D</w:t>
      </w:r>
    </w:p>
    <w:p w:rsidR="001552B1" w:rsidRPr="00CB124C" w:rsidRDefault="001552B1" w:rsidP="0098771D">
      <w:pPr>
        <w:rPr>
          <w:rFonts w:ascii="Arial" w:hAnsi="Arial"/>
          <w:b/>
          <w:color w:val="000000"/>
          <w:sz w:val="16"/>
          <w:szCs w:val="16"/>
          <w:lang w:val="af-ZA"/>
        </w:rPr>
      </w:pPr>
    </w:p>
    <w:p w:rsidR="0098771D" w:rsidRPr="00CB124C" w:rsidRDefault="005E344A" w:rsidP="0098771D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VRAAG</w:t>
      </w:r>
      <w:r w:rsidR="00B74A21" w:rsidRPr="00CB124C">
        <w:rPr>
          <w:rFonts w:ascii="Arial" w:hAnsi="Arial"/>
          <w:b/>
          <w:color w:val="000000"/>
          <w:lang w:val="af-ZA"/>
        </w:rPr>
        <w:t xml:space="preserve"> </w:t>
      </w:r>
      <w:r w:rsidR="008D3E52" w:rsidRPr="00CB124C">
        <w:rPr>
          <w:rFonts w:ascii="Arial" w:hAnsi="Arial"/>
          <w:b/>
          <w:color w:val="000000"/>
          <w:lang w:val="af-ZA"/>
        </w:rPr>
        <w:t>4</w:t>
      </w:r>
      <w:r w:rsidR="0098771D" w:rsidRPr="00CB124C">
        <w:rPr>
          <w:rFonts w:ascii="Arial" w:hAnsi="Arial"/>
          <w:b/>
          <w:color w:val="000000"/>
          <w:lang w:val="af-ZA"/>
        </w:rPr>
        <w:t xml:space="preserve">: </w:t>
      </w:r>
      <w:r w:rsidR="005E0A7B" w:rsidRPr="00CB124C">
        <w:rPr>
          <w:rFonts w:ascii="Arial" w:hAnsi="Arial"/>
          <w:b/>
          <w:color w:val="000000"/>
          <w:lang w:val="af-ZA"/>
        </w:rPr>
        <w:t>N</w:t>
      </w:r>
      <w:r w:rsidR="00C7100C">
        <w:rPr>
          <w:rFonts w:ascii="Arial" w:hAnsi="Arial"/>
          <w:b/>
          <w:color w:val="000000"/>
          <w:lang w:val="af-ZA"/>
        </w:rPr>
        <w:t>A</w:t>
      </w:r>
      <w:r w:rsidR="005E0A7B" w:rsidRPr="00CB124C">
        <w:rPr>
          <w:rFonts w:ascii="Arial" w:hAnsi="Arial"/>
          <w:b/>
          <w:color w:val="000000"/>
          <w:lang w:val="af-ZA"/>
        </w:rPr>
        <w:t>SIENMATRIKS</w:t>
      </w:r>
      <w:r w:rsidR="00C7100C">
        <w:rPr>
          <w:rFonts w:ascii="Arial" w:hAnsi="Arial"/>
          <w:b/>
          <w:color w:val="000000"/>
          <w:lang w:val="af-ZA"/>
        </w:rPr>
        <w:t xml:space="preserve"> </w:t>
      </w:r>
      <w:r w:rsidR="00BF3CFB" w:rsidRPr="00CB124C">
        <w:rPr>
          <w:rFonts w:ascii="Arial" w:hAnsi="Arial"/>
          <w:b/>
          <w:color w:val="000000"/>
          <w:lang w:val="af-ZA"/>
        </w:rPr>
        <w:t>–</w:t>
      </w:r>
      <w:r w:rsidR="00C7100C">
        <w:rPr>
          <w:rFonts w:ascii="Arial" w:hAnsi="Arial"/>
          <w:b/>
          <w:color w:val="000000"/>
          <w:lang w:val="af-ZA"/>
        </w:rPr>
        <w:t xml:space="preserve"> </w:t>
      </w:r>
      <w:r w:rsidR="00C7100C" w:rsidRPr="00C7100C">
        <w:rPr>
          <w:rFonts w:ascii="Arial" w:hAnsi="Arial"/>
          <w:b/>
          <w:color w:val="000000"/>
          <w:lang w:val="af-ZA"/>
        </w:rPr>
        <w:t>PROBLEEMOPLOSSINGSPROGRAMMERING</w:t>
      </w:r>
    </w:p>
    <w:p w:rsidR="00B01E37" w:rsidRPr="00CB124C" w:rsidRDefault="00B01E37" w:rsidP="0098771D">
      <w:pPr>
        <w:rPr>
          <w:rFonts w:ascii="Arial" w:hAnsi="Arial"/>
          <w:b/>
          <w:color w:val="000000"/>
          <w:sz w:val="16"/>
          <w:szCs w:val="16"/>
          <w:lang w:val="af-ZA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17"/>
        <w:gridCol w:w="3163"/>
        <w:gridCol w:w="1087"/>
        <w:gridCol w:w="1418"/>
      </w:tblGrid>
      <w:tr w:rsidR="002666D1" w:rsidRPr="00CB124C" w:rsidTr="00CE3DDD">
        <w:trPr>
          <w:cantSplit/>
          <w:trHeight w:val="567"/>
        </w:trPr>
        <w:tc>
          <w:tcPr>
            <w:tcW w:w="4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D1" w:rsidRPr="00CB124C" w:rsidRDefault="003A31AF">
            <w:pPr>
              <w:pStyle w:val="Heading2"/>
              <w:jc w:val="left"/>
              <w:rPr>
                <w:rFonts w:cs="Arial"/>
                <w:bCs w:val="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sz w:val="24"/>
                <w:lang w:val="af-ZA"/>
              </w:rPr>
              <w:t>SENTRUMNOMMER</w:t>
            </w:r>
            <w:proofErr w:type="gramStart"/>
            <w:r w:rsidR="002666D1" w:rsidRPr="00CB124C">
              <w:rPr>
                <w:rFonts w:cs="Arial"/>
                <w:bCs w:val="0"/>
                <w:sz w:val="24"/>
                <w:lang w:val="af-ZA"/>
              </w:rPr>
              <w:t xml:space="preserve">: </w:t>
            </w:r>
            <w:proofErr w:type="gramEnd"/>
          </w:p>
        </w:tc>
        <w:tc>
          <w:tcPr>
            <w:tcW w:w="5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D1" w:rsidRPr="00CB124C" w:rsidRDefault="003A31AF">
            <w:pPr>
              <w:pStyle w:val="Heading2"/>
              <w:jc w:val="left"/>
              <w:rPr>
                <w:rFonts w:cs="Arial"/>
                <w:bCs w:val="0"/>
                <w:sz w:val="24"/>
                <w:lang w:val="af-ZA"/>
              </w:rPr>
            </w:pPr>
            <w:r w:rsidRPr="00CB124C">
              <w:rPr>
                <w:rFonts w:cs="Arial"/>
                <w:bCs w:val="0"/>
                <w:sz w:val="24"/>
                <w:lang w:val="af-ZA"/>
              </w:rPr>
              <w:t>EKSAMENNOMMER</w:t>
            </w:r>
            <w:r w:rsidR="002666D1" w:rsidRPr="00CB124C">
              <w:rPr>
                <w:rFonts w:cs="Arial"/>
                <w:bCs w:val="0"/>
                <w:sz w:val="24"/>
                <w:lang w:val="af-ZA"/>
              </w:rPr>
              <w:t xml:space="preserve">: </w:t>
            </w:r>
          </w:p>
        </w:tc>
      </w:tr>
      <w:tr w:rsidR="002666D1" w:rsidRPr="00CB124C" w:rsidTr="00B76C9E">
        <w:trPr>
          <w:cantSplit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E21DBB" w:rsidP="00B76C9E">
            <w:pPr>
              <w:pStyle w:val="Heading2"/>
              <w:rPr>
                <w:rFonts w:cs="Arial"/>
                <w:bCs w:val="0"/>
                <w:szCs w:val="22"/>
                <w:lang w:val="af-ZA"/>
              </w:rPr>
            </w:pPr>
            <w:r w:rsidRPr="00CB124C">
              <w:rPr>
                <w:rFonts w:cs="Arial"/>
                <w:bCs w:val="0"/>
                <w:szCs w:val="22"/>
                <w:lang w:val="af-ZA"/>
              </w:rPr>
              <w:t>AFDELING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jc w:val="center"/>
              <w:rPr>
                <w:rFonts w:ascii="Arial" w:hAnsi="Arial"/>
                <w:b/>
                <w:sz w:val="22"/>
                <w:szCs w:val="22"/>
                <w:lang w:val="af-ZA"/>
              </w:rPr>
            </w:pPr>
            <w:r w:rsidRPr="00CB124C">
              <w:rPr>
                <w:rFonts w:ascii="Arial" w:hAnsi="Arial"/>
                <w:b/>
                <w:sz w:val="22"/>
                <w:szCs w:val="22"/>
                <w:lang w:val="af-ZA"/>
              </w:rPr>
              <w:t>BESKRYWING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jc w:val="center"/>
              <w:rPr>
                <w:rFonts w:ascii="Arial" w:hAnsi="Arial"/>
                <w:b/>
                <w:sz w:val="22"/>
                <w:szCs w:val="22"/>
                <w:lang w:val="af-ZA"/>
              </w:rPr>
            </w:pPr>
            <w:r w:rsidRPr="00CB124C">
              <w:rPr>
                <w:rFonts w:ascii="Arial" w:hAnsi="Arial"/>
                <w:b/>
                <w:sz w:val="22"/>
                <w:szCs w:val="22"/>
                <w:lang w:val="af-ZA"/>
              </w:rPr>
              <w:t>MAKS. PUNTE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6D1" w:rsidRPr="00CB124C" w:rsidRDefault="003A31AF">
            <w:pPr>
              <w:jc w:val="center"/>
              <w:rPr>
                <w:rFonts w:ascii="Arial" w:hAnsi="Arial"/>
                <w:b/>
                <w:sz w:val="22"/>
                <w:szCs w:val="22"/>
                <w:lang w:val="af-ZA"/>
              </w:rPr>
            </w:pPr>
            <w:r w:rsidRPr="00CB124C">
              <w:rPr>
                <w:rFonts w:ascii="Arial" w:hAnsi="Arial"/>
                <w:b/>
                <w:sz w:val="22"/>
                <w:szCs w:val="22"/>
                <w:lang w:val="af-ZA"/>
              </w:rPr>
              <w:t>LEERDER SE PUNTE</w:t>
            </w:r>
          </w:p>
        </w:tc>
      </w:tr>
      <w:tr w:rsidR="002666D1" w:rsidRPr="00CB124C" w:rsidTr="00D7093D">
        <w:trPr>
          <w:cantSplit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66D1" w:rsidRPr="00CB124C" w:rsidRDefault="00D7093D" w:rsidP="00B76C9E">
            <w:pPr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4.1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951" w:rsidRPr="00CB124C" w:rsidRDefault="003A31AF" w:rsidP="00D7093D">
            <w:pPr>
              <w:tabs>
                <w:tab w:val="left" w:pos="317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D7093D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[</w:t>
            </w:r>
            <w:r w:rsidR="005E0A7B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Verwyder </w:t>
            </w:r>
            <w:r w:rsidR="00D7093D" w:rsidRPr="00CB124C">
              <w:rPr>
                <w:rFonts w:ascii="Arial" w:hAnsi="Arial"/>
                <w:b/>
                <w:color w:val="000000"/>
                <w:lang w:val="af-ZA" w:eastAsia="en-GB"/>
              </w:rPr>
              <w:t>Dupli</w:t>
            </w:r>
            <w:r w:rsidR="005E0A7B" w:rsidRPr="00CB124C">
              <w:rPr>
                <w:rFonts w:ascii="Arial" w:hAnsi="Arial"/>
                <w:b/>
                <w:color w:val="000000"/>
                <w:lang w:val="af-ZA" w:eastAsia="en-GB"/>
              </w:rPr>
              <w:t>k</w:t>
            </w:r>
            <w:r w:rsidR="00D7093D" w:rsidRPr="00CB124C">
              <w:rPr>
                <w:rFonts w:ascii="Arial" w:hAnsi="Arial"/>
                <w:b/>
                <w:color w:val="000000"/>
                <w:lang w:val="af-ZA" w:eastAsia="en-GB"/>
              </w:rPr>
              <w:t>ate]</w:t>
            </w:r>
          </w:p>
          <w:p w:rsidR="0084662A" w:rsidRPr="00CB124C" w:rsidRDefault="005E0A7B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FC67D8" w:rsidRPr="00CB124C">
              <w:rPr>
                <w:rFonts w:ascii="Arial" w:hAnsi="Arial"/>
                <w:color w:val="000000"/>
                <w:lang w:val="af-ZA" w:eastAsia="en-GB"/>
              </w:rPr>
              <w:t>ialise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er</w:t>
            </w:r>
            <w:r w:rsidR="00FC67D8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nu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w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eTeller</w:t>
            </w:r>
            <w:proofErr w:type="spellEnd"/>
            <w:r w:rsidR="00C95412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op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0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BE196F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us van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1 to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(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buitenste</w:t>
            </w:r>
            <w:proofErr w:type="spellEnd"/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 xml:space="preserve"> lus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 xml:space="preserve"> (i)</w:t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S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v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lag 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op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false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us van 1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to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n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uweTeller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(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binneste lus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)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(</w:t>
            </w:r>
            <w:proofErr w:type="spellStart"/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j</w:t>
            </w:r>
            <w:proofErr w:type="spellEnd"/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)</w:t>
            </w:r>
          </w:p>
          <w:p w:rsidR="0084662A" w:rsidRPr="00CB124C" w:rsidRDefault="0084662A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</w:t>
            </w:r>
            <w:r w:rsidR="005E0A7B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arrName[i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arrTempName[j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dan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  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S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 v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lag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op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true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  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&gt;arrTemp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[j</w:t>
            </w:r>
            <w:proofErr w:type="spellEnd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dan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 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rrTemp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[j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BE196F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end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//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binneste lus</w:t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N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IE gevind dan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2D7EFC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Ink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rement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eer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nu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w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eTeller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met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1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arrTem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pName[n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uweTeller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arrName[i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  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arrTemp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[n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uweTeller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end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//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</w:p>
          <w:p w:rsidR="0084662A" w:rsidRPr="00CB124C" w:rsidRDefault="0084662A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end</w:t>
            </w:r>
            <w:r w:rsidR="000364D7" w:rsidRPr="00CB124C">
              <w:rPr>
                <w:rFonts w:ascii="Arial" w:hAnsi="Arial"/>
                <w:color w:val="000000"/>
                <w:lang w:val="af-ZA" w:eastAsia="en-GB"/>
              </w:rPr>
              <w:t>//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buiten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ste lus</w:t>
            </w:r>
          </w:p>
          <w:p w:rsidR="0084662A" w:rsidRPr="00CB124C" w:rsidRDefault="00BE196F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nuweTeller</w:t>
            </w:r>
            <w:proofErr w:type="spellEnd"/>
          </w:p>
          <w:p w:rsidR="0084662A" w:rsidRPr="00CB124C" w:rsidRDefault="00BE196F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 xml:space="preserve">us van 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1 to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0364D7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Begin l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us</w:t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arrName[i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arrTempName[i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]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</w:t>
            </w:r>
            <w:proofErr w:type="spellStart"/>
            <w:r w:rsidR="0084662A"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arrTemp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="00BE196F" w:rsidRPr="00CB124C">
              <w:rPr>
                <w:rFonts w:ascii="Arial" w:hAnsi="Arial"/>
                <w:color w:val="000000"/>
                <w:lang w:val="af-ZA" w:eastAsia="en-GB"/>
              </w:rPr>
              <w:t>]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4662A" w:rsidRPr="00CB124C" w:rsidRDefault="000364D7" w:rsidP="0084662A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e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nd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ig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l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us</w:t>
            </w:r>
          </w:p>
          <w:p w:rsidR="00D7093D" w:rsidRPr="00CB124C" w:rsidRDefault="002D7EFC" w:rsidP="002D7EFC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Roep vertoon-prosedure</w:t>
            </w:r>
            <w:r w:rsidR="004D2645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D1" w:rsidRPr="00CB124C" w:rsidRDefault="00D7093D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16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6D1" w:rsidRPr="00CB124C" w:rsidRDefault="002666D1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393509" w:rsidRDefault="00393509"/>
    <w:p w:rsidR="00393509" w:rsidRDefault="00393509">
      <w:r>
        <w:br w:type="page"/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480"/>
        <w:gridCol w:w="1087"/>
        <w:gridCol w:w="1418"/>
      </w:tblGrid>
      <w:tr w:rsidR="00834B5F" w:rsidRPr="00CB124C" w:rsidTr="00D7093D">
        <w:trPr>
          <w:cantSplit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5F" w:rsidRPr="00CB124C" w:rsidRDefault="00D7093D" w:rsidP="00C07C39">
            <w:pPr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4.2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93D" w:rsidRPr="00CB124C" w:rsidRDefault="003A31AF" w:rsidP="00D7093D">
            <w:pPr>
              <w:tabs>
                <w:tab w:val="left" w:pos="317"/>
              </w:tabs>
              <w:rPr>
                <w:rFonts w:ascii="Arial" w:hAnsi="Arial"/>
                <w:b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b/>
                <w:color w:val="000000"/>
                <w:lang w:val="af-ZA" w:eastAsia="en-GB"/>
              </w:rPr>
              <w:t>Knoppie</w:t>
            </w:r>
            <w:r w:rsidR="00D7093D" w:rsidRPr="00CB124C">
              <w:rPr>
                <w:rFonts w:ascii="Arial" w:hAnsi="Arial"/>
                <w:b/>
                <w:color w:val="000000"/>
                <w:lang w:val="af-ZA" w:eastAsia="en-GB"/>
              </w:rPr>
              <w:t xml:space="preserve"> [</w:t>
            </w:r>
            <w:r w:rsidR="002D7EFC" w:rsidRPr="00CB124C">
              <w:rPr>
                <w:rFonts w:ascii="Arial" w:hAnsi="Arial"/>
                <w:b/>
                <w:color w:val="000000"/>
                <w:lang w:val="af-ZA" w:eastAsia="en-GB"/>
              </w:rPr>
              <w:t>Vertoon Meesterspelers</w:t>
            </w:r>
            <w:r w:rsidR="00D7093D" w:rsidRPr="00CB124C">
              <w:rPr>
                <w:rFonts w:ascii="Arial" w:hAnsi="Arial"/>
                <w:b/>
                <w:color w:val="000000"/>
                <w:lang w:val="af-ZA" w:eastAsia="en-GB"/>
              </w:rPr>
              <w:t>]</w:t>
            </w:r>
          </w:p>
          <w:p w:rsidR="00E11796" w:rsidRPr="00CB124C" w:rsidRDefault="002D7EFC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ialise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er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tot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a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al as 0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us van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 1 to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iTot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iTot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+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2D7EFC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BB1738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B</w:t>
            </w:r>
            <w:r w:rsidR="00227993" w:rsidRPr="00CB124C">
              <w:rPr>
                <w:rFonts w:ascii="Arial" w:hAnsi="Arial"/>
                <w:color w:val="000000"/>
                <w:lang w:val="af-ZA" w:eastAsia="en-GB"/>
              </w:rPr>
              <w:t>ereken gemiddeld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(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227993" w:rsidRPr="00CB124C">
              <w:rPr>
                <w:rFonts w:ascii="Arial" w:hAnsi="Arial"/>
                <w:color w:val="000000"/>
                <w:lang w:val="af-ZA" w:eastAsia="en-GB"/>
              </w:rPr>
              <w:t>Gem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Round(iTot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/ 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i</w:t>
            </w:r>
            <w:r w:rsidR="00227993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))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</w:p>
          <w:p w:rsidR="00E11796" w:rsidRPr="00CB124C" w:rsidRDefault="00802C33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Inis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ialise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er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iMee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st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 0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us van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1 to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 xml:space="preserve">t </w:t>
            </w:r>
            <w:proofErr w:type="spellStart"/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iTel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Telling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s[i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&gt;i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Gem</w:t>
            </w:r>
            <w:proofErr w:type="spellEnd"/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 xml:space="preserve"> dan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802C33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Ink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rement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eer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iMee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met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1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BE53A7" w:rsidRPr="00CB124C" w:rsidRDefault="00325D8F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proofErr w:type="spellStart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arrM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eesters[iMee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st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proofErr w:type="spellStart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arrName[i</w:t>
            </w:r>
            <w:proofErr w:type="spellEnd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]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+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#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+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IntToStr(arr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Tellin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g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s[i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])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e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indig as</w:t>
            </w:r>
          </w:p>
          <w:p w:rsidR="00BE53A7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e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indig lus</w:t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us van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1 to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iM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ee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st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 - 1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BE53A7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802C33" w:rsidRPr="00CB124C">
              <w:rPr>
                <w:rFonts w:ascii="Arial" w:hAnsi="Arial"/>
                <w:color w:val="000000"/>
                <w:lang w:val="af-ZA" w:eastAsia="en-GB"/>
              </w:rPr>
              <w:t>us van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 xml:space="preserve"> i + 1 </w:t>
            </w:r>
            <w:proofErr w:type="spellStart"/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to</w:t>
            </w:r>
            <w:proofErr w:type="spellEnd"/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iMees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t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arrM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eesters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&gt;arrM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eesters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[j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 </w: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>dan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begin</w:t>
            </w:r>
          </w:p>
          <w:p w:rsidR="00E11796" w:rsidRPr="00CB124C" w:rsidRDefault="00393509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>
              <w:rPr>
                <w:rFonts w:ascii="Arial" w:hAnsi="Arial"/>
                <w:noProof/>
                <w:color w:val="000000"/>
                <w:lang w:val="af-Z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00.5pt;margin-top:2.95pt;width:9.1pt;height:34.1pt;z-index:251659264"/>
              </w:pict>
            </w:r>
            <w:r w:rsidR="00BB1738"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sTemp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:= 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arrM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ee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sters[i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]</w:t>
            </w:r>
          </w:p>
          <w:p w:rsidR="00E11796" w:rsidRPr="00CB124C" w:rsidRDefault="00325D8F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  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arrMasters[i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arrMee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sters[j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]  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(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ruil  om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)</w:t>
            </w:r>
          </w:p>
          <w:p w:rsidR="00E11796" w:rsidRPr="00CB124C" w:rsidRDefault="00325D8F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arrMee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sters[j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] := </w:t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sTemp</w:t>
            </w:r>
            <w:proofErr w:type="spellEnd"/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       end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as</w:t>
            </w: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</w:p>
          <w:p w:rsidR="00E11796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red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Vertoon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.Lines.Add(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M</w:t>
            </w:r>
            <w:r w:rsidR="009C5BA5" w:rsidRPr="00CB124C">
              <w:rPr>
                <w:rFonts w:ascii="Arial" w:hAnsi="Arial"/>
                <w:color w:val="000000"/>
                <w:lang w:val="af-ZA" w:eastAsia="en-GB"/>
              </w:rPr>
              <w:t>EESTER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SPELERS</w:t>
            </w:r>
            <w:proofErr w:type="spellEnd"/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);</w:t>
            </w:r>
          </w:p>
          <w:p w:rsidR="00325D8F" w:rsidRPr="00CB124C" w:rsidRDefault="00E11796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red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Vertoon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.Lines.Add(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Tellings</w:t>
            </w:r>
            <w:proofErr w:type="spellEnd"/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 xml:space="preserve"> bokant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 xml:space="preserve">n gemiddeld van 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  <w:r w:rsidR="00CB124C">
              <w:rPr>
                <w:rFonts w:ascii="Arial" w:hAnsi="Arial"/>
                <w:color w:val="000000"/>
                <w:lang w:val="af-ZA" w:eastAsia="en-GB"/>
              </w:rPr>
              <w:t>'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 xml:space="preserve"> </w:t>
            </w:r>
          </w:p>
          <w:p w:rsidR="00E11796" w:rsidRPr="00CB124C" w:rsidRDefault="00325D8F" w:rsidP="00E11796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 xml:space="preserve">+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ab/>
            </w:r>
            <w:proofErr w:type="spellStart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>IntToStr(i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Gem</w:t>
            </w:r>
            <w:proofErr w:type="spellEnd"/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t xml:space="preserve">)) </w:t>
            </w:r>
            <w:r w:rsidR="00BE53A7"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  <w:p w:rsidR="00834B5F" w:rsidRPr="00CB124C" w:rsidRDefault="00BE53A7" w:rsidP="00BE53A7">
            <w:pPr>
              <w:tabs>
                <w:tab w:val="left" w:pos="317"/>
              </w:tabs>
              <w:rPr>
                <w:rFonts w:ascii="Arial" w:hAnsi="Arial"/>
                <w:color w:val="000000"/>
                <w:lang w:val="af-ZA" w:eastAsia="en-GB"/>
              </w:rPr>
            </w:pPr>
            <w:r w:rsidRPr="00CB124C">
              <w:rPr>
                <w:rFonts w:ascii="Arial" w:hAnsi="Arial"/>
                <w:color w:val="000000"/>
                <w:lang w:val="af-ZA" w:eastAsia="en-GB"/>
              </w:rPr>
              <w:t>L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 xml:space="preserve">us van 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1 to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 xml:space="preserve">t </w:t>
            </w:r>
            <w:proofErr w:type="spellStart"/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iMee</w:t>
            </w:r>
            <w:r w:rsidR="00E11796" w:rsidRPr="00CB124C">
              <w:rPr>
                <w:rFonts w:ascii="Arial" w:hAnsi="Arial"/>
                <w:color w:val="000000"/>
                <w:lang w:val="af-ZA" w:eastAsia="en-GB"/>
              </w:rPr>
              <w:t>st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Tel</w:t>
            </w:r>
            <w:proofErr w:type="spellEnd"/>
          </w:p>
          <w:p w:rsidR="00BE53A7" w:rsidRPr="00CB124C" w:rsidRDefault="00BE53A7" w:rsidP="00325D8F">
            <w:pPr>
              <w:tabs>
                <w:tab w:val="left" w:pos="317"/>
              </w:tabs>
              <w:ind w:left="317"/>
              <w:rPr>
                <w:rFonts w:ascii="Arial" w:hAnsi="Arial"/>
                <w:color w:val="000000"/>
                <w:lang w:val="af-ZA" w:eastAsia="en-GB"/>
              </w:rPr>
            </w:pPr>
            <w:proofErr w:type="spellStart"/>
            <w:r w:rsidRPr="00CB124C">
              <w:rPr>
                <w:rFonts w:ascii="Arial" w:hAnsi="Arial"/>
                <w:color w:val="000000"/>
                <w:lang w:val="af-ZA" w:eastAsia="en-GB"/>
              </w:rPr>
              <w:t>red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Vertoon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.Lines.Add(arrM</w:t>
            </w:r>
            <w:r w:rsidR="00325D8F" w:rsidRPr="00CB124C">
              <w:rPr>
                <w:rFonts w:ascii="Arial" w:hAnsi="Arial"/>
                <w:color w:val="000000"/>
                <w:lang w:val="af-ZA" w:eastAsia="en-GB"/>
              </w:rPr>
              <w:t>ee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t>sters[i</w:t>
            </w:r>
            <w:proofErr w:type="spellEnd"/>
            <w:r w:rsidRPr="00CB124C">
              <w:rPr>
                <w:rFonts w:ascii="Arial" w:hAnsi="Arial"/>
                <w:color w:val="000000"/>
                <w:lang w:val="af-ZA" w:eastAsia="en-GB"/>
              </w:rPr>
              <w:t>])</w:t>
            </w:r>
            <w:r w:rsidRPr="00CB124C">
              <w:rPr>
                <w:rFonts w:ascii="Arial" w:hAnsi="Arial"/>
                <w:color w:val="000000"/>
                <w:lang w:val="af-ZA" w:eastAsia="en-GB"/>
              </w:rPr>
              <w:sym w:font="Wingdings" w:char="F0FC"/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B5F" w:rsidRPr="00CB124C" w:rsidRDefault="00D7093D">
            <w:pPr>
              <w:jc w:val="center"/>
              <w:rPr>
                <w:rFonts w:ascii="Arial" w:hAnsi="Arial"/>
                <w:b/>
                <w:lang w:val="af-ZA"/>
              </w:rPr>
            </w:pPr>
            <w:r w:rsidRPr="00CB124C">
              <w:rPr>
                <w:rFonts w:ascii="Arial" w:hAnsi="Arial"/>
                <w:b/>
                <w:lang w:val="af-ZA"/>
              </w:rPr>
              <w:t>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B5F" w:rsidRPr="00CB124C" w:rsidRDefault="00834B5F">
            <w:pPr>
              <w:jc w:val="center"/>
              <w:rPr>
                <w:rFonts w:ascii="Arial" w:hAnsi="Arial"/>
                <w:lang w:val="af-ZA"/>
              </w:rPr>
            </w:pPr>
          </w:p>
        </w:tc>
      </w:tr>
      <w:tr w:rsidR="00C7100C" w:rsidRPr="00CB124C" w:rsidTr="00823A02">
        <w:trPr>
          <w:cantSplit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00C" w:rsidRPr="00CB124C" w:rsidRDefault="00C7100C" w:rsidP="00B01E37">
            <w:pPr>
              <w:jc w:val="center"/>
              <w:rPr>
                <w:rFonts w:ascii="Arial" w:hAnsi="Arial"/>
                <w:b/>
                <w:lang w:val="af-ZA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00C" w:rsidRPr="00C7100C" w:rsidRDefault="00C7100C" w:rsidP="00823A02">
            <w:pPr>
              <w:tabs>
                <w:tab w:val="right" w:pos="8289"/>
              </w:tabs>
              <w:jc w:val="right"/>
              <w:rPr>
                <w:rFonts w:ascii="Arial" w:hAnsi="Arial"/>
                <w:lang w:val="af-ZA"/>
              </w:rPr>
            </w:pPr>
            <w:r w:rsidRPr="00C7100C">
              <w:rPr>
                <w:rFonts w:ascii="Arial" w:hAnsi="Arial"/>
                <w:b/>
                <w:smallCaps/>
                <w:lang w:val="af-ZA"/>
              </w:rPr>
              <w:t>TOTAAL VRAAG 4:</w:t>
            </w:r>
          </w:p>
          <w:p w:rsidR="00C7100C" w:rsidRPr="00C7100C" w:rsidRDefault="00C7100C" w:rsidP="00823A02">
            <w:pPr>
              <w:jc w:val="right"/>
              <w:rPr>
                <w:rFonts w:ascii="Arial" w:hAnsi="Arial"/>
                <w:lang w:val="af-ZA"/>
              </w:rPr>
            </w:pPr>
            <w:r w:rsidRPr="00C7100C">
              <w:rPr>
                <w:rFonts w:ascii="Arial" w:hAnsi="Arial"/>
                <w:b/>
                <w:smallCaps/>
                <w:lang w:val="af-ZA"/>
              </w:rPr>
              <w:t>GROOTTOTAAL: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00C" w:rsidRPr="00C7100C" w:rsidRDefault="00C7100C" w:rsidP="00C7100C">
            <w:pPr>
              <w:rPr>
                <w:rFonts w:ascii="Arial" w:hAnsi="Arial"/>
                <w:lang w:val="af-ZA"/>
              </w:rPr>
            </w:pPr>
            <w:r w:rsidRPr="00C7100C">
              <w:rPr>
                <w:rFonts w:ascii="Arial" w:hAnsi="Arial"/>
                <w:b/>
                <w:lang w:val="af-ZA"/>
              </w:rPr>
              <w:t>30</w:t>
            </w:r>
          </w:p>
          <w:p w:rsidR="00C7100C" w:rsidRPr="00C7100C" w:rsidRDefault="00C7100C" w:rsidP="00C7100C">
            <w:pPr>
              <w:rPr>
                <w:rFonts w:ascii="Arial" w:hAnsi="Arial"/>
                <w:lang w:val="af-ZA"/>
              </w:rPr>
            </w:pPr>
            <w:r w:rsidRPr="00C7100C">
              <w:rPr>
                <w:rFonts w:ascii="Arial" w:hAnsi="Arial"/>
                <w:b/>
                <w:lang w:val="af-ZA"/>
              </w:rPr>
              <w:t>150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00C" w:rsidRPr="00CB124C" w:rsidRDefault="00C7100C">
            <w:pPr>
              <w:jc w:val="center"/>
              <w:rPr>
                <w:rFonts w:ascii="Arial" w:hAnsi="Arial"/>
                <w:lang w:val="af-ZA"/>
              </w:rPr>
            </w:pPr>
          </w:p>
        </w:tc>
      </w:tr>
    </w:tbl>
    <w:p w:rsidR="001975B2" w:rsidRPr="00CB124C" w:rsidRDefault="001975B2" w:rsidP="0098771D">
      <w:pPr>
        <w:rPr>
          <w:rFonts w:ascii="Arial" w:hAnsi="Arial"/>
          <w:b/>
          <w:color w:val="000000"/>
          <w:lang w:val="af-ZA"/>
        </w:rPr>
      </w:pPr>
    </w:p>
    <w:p w:rsidR="00F80E9E" w:rsidRPr="00CB124C" w:rsidRDefault="00325D8F" w:rsidP="0098771D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 xml:space="preserve">OPSOMMING VAN </w:t>
      </w:r>
      <w:r w:rsidR="003A31AF" w:rsidRPr="00CB124C">
        <w:rPr>
          <w:rFonts w:ascii="Arial" w:hAnsi="Arial"/>
          <w:b/>
          <w:color w:val="000000"/>
          <w:lang w:val="af-ZA"/>
        </w:rPr>
        <w:t>LEERDER SE PUNTE</w:t>
      </w:r>
      <w:r w:rsidR="000E57E8" w:rsidRPr="00CB124C">
        <w:rPr>
          <w:rFonts w:ascii="Arial" w:hAnsi="Arial"/>
          <w:b/>
          <w:color w:val="000000"/>
          <w:lang w:val="af-ZA"/>
        </w:rPr>
        <w:t>:</w:t>
      </w:r>
    </w:p>
    <w:tbl>
      <w:tblPr>
        <w:tblW w:w="521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620"/>
        <w:gridCol w:w="1620"/>
        <w:gridCol w:w="1620"/>
        <w:gridCol w:w="1622"/>
        <w:gridCol w:w="2339"/>
      </w:tblGrid>
      <w:tr w:rsidR="00D7093D" w:rsidRPr="00CB124C" w:rsidTr="00D7093D">
        <w:trPr>
          <w:cantSplit/>
        </w:trPr>
        <w:tc>
          <w:tcPr>
            <w:tcW w:w="671" w:type="pct"/>
            <w:shd w:val="clear" w:color="auto" w:fill="auto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795" w:type="pct"/>
            <w:shd w:val="clear" w:color="auto" w:fill="auto"/>
          </w:tcPr>
          <w:p w:rsidR="00D7093D" w:rsidRPr="00CB124C" w:rsidRDefault="00E21DBB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AFDELING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A</w:t>
            </w:r>
          </w:p>
        </w:tc>
        <w:tc>
          <w:tcPr>
            <w:tcW w:w="795" w:type="pct"/>
          </w:tcPr>
          <w:p w:rsidR="00D7093D" w:rsidRPr="00CB124C" w:rsidRDefault="00E21DBB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AFDELING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B</w:t>
            </w:r>
          </w:p>
        </w:tc>
        <w:tc>
          <w:tcPr>
            <w:tcW w:w="795" w:type="pct"/>
          </w:tcPr>
          <w:p w:rsidR="00D7093D" w:rsidRPr="00CB124C" w:rsidRDefault="00E21DBB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AFDELING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C</w:t>
            </w:r>
          </w:p>
        </w:tc>
        <w:tc>
          <w:tcPr>
            <w:tcW w:w="796" w:type="pct"/>
          </w:tcPr>
          <w:p w:rsidR="00D7093D" w:rsidRPr="00CB124C" w:rsidRDefault="00E21DBB" w:rsidP="006601A4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AFDELING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D</w:t>
            </w:r>
          </w:p>
        </w:tc>
        <w:tc>
          <w:tcPr>
            <w:tcW w:w="1148" w:type="pct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</w:tr>
      <w:tr w:rsidR="00D7093D" w:rsidRPr="00CB124C" w:rsidTr="00D7093D">
        <w:trPr>
          <w:cantSplit/>
        </w:trPr>
        <w:tc>
          <w:tcPr>
            <w:tcW w:w="671" w:type="pct"/>
            <w:shd w:val="clear" w:color="auto" w:fill="auto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D7093D" w:rsidRPr="00CB124C" w:rsidRDefault="005E344A" w:rsidP="00A97B2E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VRAAG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1</w:t>
            </w:r>
          </w:p>
        </w:tc>
        <w:tc>
          <w:tcPr>
            <w:tcW w:w="795" w:type="pct"/>
            <w:vAlign w:val="center"/>
          </w:tcPr>
          <w:p w:rsidR="00D7093D" w:rsidRPr="00CB124C" w:rsidRDefault="005E344A" w:rsidP="00B74A21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VRAAG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2</w:t>
            </w:r>
          </w:p>
        </w:tc>
        <w:tc>
          <w:tcPr>
            <w:tcW w:w="795" w:type="pct"/>
            <w:vAlign w:val="center"/>
          </w:tcPr>
          <w:p w:rsidR="00D7093D" w:rsidRPr="00CB124C" w:rsidRDefault="005E344A" w:rsidP="00B74A21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VRAAG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3</w:t>
            </w:r>
          </w:p>
        </w:tc>
        <w:tc>
          <w:tcPr>
            <w:tcW w:w="796" w:type="pct"/>
            <w:vAlign w:val="center"/>
          </w:tcPr>
          <w:p w:rsidR="00D7093D" w:rsidRPr="00CB124C" w:rsidRDefault="005E344A" w:rsidP="006601A4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VRAAG</w:t>
            </w:r>
            <w:r w:rsidR="00D7093D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 xml:space="preserve"> 4</w:t>
            </w:r>
          </w:p>
        </w:tc>
        <w:tc>
          <w:tcPr>
            <w:tcW w:w="1148" w:type="pct"/>
          </w:tcPr>
          <w:p w:rsidR="00D7093D" w:rsidRPr="00CB124C" w:rsidRDefault="00D7093D" w:rsidP="00325D8F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GR</w:t>
            </w:r>
            <w:r w:rsidR="00325D8F"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OOTTOTAAL</w:t>
            </w:r>
          </w:p>
        </w:tc>
      </w:tr>
      <w:tr w:rsidR="00D7093D" w:rsidRPr="00CB124C" w:rsidTr="00D7093D">
        <w:trPr>
          <w:cantSplit/>
        </w:trPr>
        <w:tc>
          <w:tcPr>
            <w:tcW w:w="671" w:type="pct"/>
            <w:shd w:val="clear" w:color="auto" w:fill="auto"/>
          </w:tcPr>
          <w:p w:rsidR="00D7093D" w:rsidRPr="00CB124C" w:rsidRDefault="00D7093D" w:rsidP="00325D8F">
            <w:pPr>
              <w:jc w:val="center"/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  <w:t>Ma</w:t>
            </w:r>
            <w:r w:rsidR="00325D8F" w:rsidRPr="00CB124C"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  <w:t>KS</w:t>
            </w:r>
            <w:r w:rsidRPr="00CB124C"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  <w:t xml:space="preserve">. </w:t>
            </w:r>
            <w:r w:rsidR="00325D8F" w:rsidRPr="00CB124C"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  <w:t>PUNTE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7093D" w:rsidRPr="00CB124C" w:rsidRDefault="00D7093D" w:rsidP="00252CAF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40</w:t>
            </w:r>
          </w:p>
        </w:tc>
        <w:tc>
          <w:tcPr>
            <w:tcW w:w="795" w:type="pct"/>
            <w:vAlign w:val="center"/>
          </w:tcPr>
          <w:p w:rsidR="00D7093D" w:rsidRPr="00CB124C" w:rsidRDefault="00D7093D" w:rsidP="00252CAF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40</w:t>
            </w:r>
          </w:p>
        </w:tc>
        <w:tc>
          <w:tcPr>
            <w:tcW w:w="795" w:type="pct"/>
            <w:vAlign w:val="center"/>
          </w:tcPr>
          <w:p w:rsidR="00D7093D" w:rsidRPr="00CB124C" w:rsidRDefault="00D7093D" w:rsidP="00252CAF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40</w:t>
            </w:r>
          </w:p>
        </w:tc>
        <w:tc>
          <w:tcPr>
            <w:tcW w:w="796" w:type="pct"/>
            <w:vAlign w:val="center"/>
          </w:tcPr>
          <w:p w:rsidR="00D7093D" w:rsidRPr="00CB124C" w:rsidRDefault="00D7093D" w:rsidP="006601A4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30</w:t>
            </w:r>
          </w:p>
        </w:tc>
        <w:tc>
          <w:tcPr>
            <w:tcW w:w="1148" w:type="pct"/>
            <w:vAlign w:val="center"/>
          </w:tcPr>
          <w:p w:rsidR="00D7093D" w:rsidRPr="00CB124C" w:rsidRDefault="00D7093D" w:rsidP="00A97B2E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olor w:val="000000"/>
                <w:sz w:val="22"/>
                <w:lang w:val="af-ZA"/>
              </w:rPr>
              <w:t>150</w:t>
            </w:r>
          </w:p>
        </w:tc>
      </w:tr>
      <w:tr w:rsidR="00D7093D" w:rsidRPr="00CB124C" w:rsidTr="00D7093D">
        <w:trPr>
          <w:cantSplit/>
          <w:trHeight w:val="376"/>
        </w:trPr>
        <w:tc>
          <w:tcPr>
            <w:tcW w:w="671" w:type="pct"/>
            <w:shd w:val="clear" w:color="auto" w:fill="auto"/>
          </w:tcPr>
          <w:p w:rsidR="00D7093D" w:rsidRPr="00CB124C" w:rsidRDefault="003A31AF" w:rsidP="000E57E8">
            <w:pPr>
              <w:jc w:val="center"/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</w:pPr>
            <w:r w:rsidRPr="00CB124C">
              <w:rPr>
                <w:rFonts w:ascii="Arial" w:hAnsi="Arial"/>
                <w:b/>
                <w:caps/>
                <w:color w:val="000000"/>
                <w:sz w:val="22"/>
                <w:lang w:val="af-ZA"/>
              </w:rPr>
              <w:t>LEERDER SE PUNTE</w:t>
            </w:r>
          </w:p>
        </w:tc>
        <w:tc>
          <w:tcPr>
            <w:tcW w:w="795" w:type="pct"/>
            <w:shd w:val="clear" w:color="auto" w:fill="auto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795" w:type="pct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795" w:type="pct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796" w:type="pct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  <w:tc>
          <w:tcPr>
            <w:tcW w:w="1148" w:type="pct"/>
          </w:tcPr>
          <w:p w:rsidR="00D7093D" w:rsidRPr="00CB124C" w:rsidRDefault="00D7093D" w:rsidP="000E57E8">
            <w:pPr>
              <w:jc w:val="center"/>
              <w:rPr>
                <w:rFonts w:ascii="Arial" w:hAnsi="Arial"/>
                <w:b/>
                <w:color w:val="000000"/>
                <w:sz w:val="22"/>
                <w:lang w:val="af-ZA"/>
              </w:rPr>
            </w:pPr>
          </w:p>
        </w:tc>
      </w:tr>
    </w:tbl>
    <w:p w:rsidR="0054348A" w:rsidRPr="00CB124C" w:rsidRDefault="00B068FE" w:rsidP="00095393">
      <w:pPr>
        <w:rPr>
          <w:rFonts w:ascii="Arial" w:hAnsi="Arial"/>
          <w:color w:val="000000"/>
          <w:lang w:val="af-ZA"/>
        </w:rPr>
      </w:pPr>
      <w:r w:rsidRPr="00CB124C">
        <w:rPr>
          <w:rFonts w:ascii="Arial" w:hAnsi="Arial"/>
          <w:color w:val="000000"/>
          <w:lang w:val="af-ZA"/>
        </w:rPr>
        <w:br w:type="page"/>
      </w:r>
    </w:p>
    <w:p w:rsidR="00BC3AC1" w:rsidRPr="00CB124C" w:rsidRDefault="00325D8F" w:rsidP="00BC3AC1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 </w:t>
      </w:r>
      <w:r w:rsidR="003851A5" w:rsidRPr="00CB124C">
        <w:rPr>
          <w:rFonts w:ascii="Arial" w:hAnsi="Arial"/>
          <w:b/>
          <w:color w:val="000000"/>
          <w:lang w:val="af-ZA"/>
        </w:rPr>
        <w:t>E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: </w:t>
      </w:r>
      <w:r w:rsidRPr="00CB124C">
        <w:rPr>
          <w:rFonts w:ascii="Arial" w:hAnsi="Arial"/>
          <w:b/>
          <w:color w:val="000000"/>
          <w:lang w:val="af-ZA"/>
        </w:rPr>
        <w:t>OPLOSSING VIR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 </w:t>
      </w:r>
      <w:r w:rsidR="005E344A" w:rsidRPr="00CB124C">
        <w:rPr>
          <w:rFonts w:ascii="Arial" w:hAnsi="Arial"/>
          <w:b/>
          <w:color w:val="000000"/>
          <w:lang w:val="af-ZA"/>
        </w:rPr>
        <w:t>VRAAG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 1</w:t>
      </w:r>
    </w:p>
    <w:p w:rsidR="00D02BF2" w:rsidRPr="00CB124C" w:rsidRDefault="00D02BF2" w:rsidP="00D02BF2">
      <w:pPr>
        <w:rPr>
          <w:rFonts w:ascii="Arial" w:hAnsi="Arial"/>
          <w:b/>
          <w:color w:val="000000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unit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Vraag1_U;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interface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uses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Windows,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Messages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SysUtils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Variants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Classes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Graphics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Controls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Forms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Dialogs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StdCtrls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ExtCtrls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ComCtrls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, Spin;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type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TfrmVraag1 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class(TForm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Label7: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GroupBox1: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TGroupBox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Label1: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edtNaam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Label2: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edtEpos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btnRegistreer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GroupBox2: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TGroupBox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Label3: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Label4: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Label8: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sedGetalEtes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TSpinEdit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chbVegetaries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TCheckBox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GroupBox3: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TGroupBox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Label5: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Label6: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Label9: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edtGetalTafels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edtKrag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GroupBox4: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TGroupBox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btnBerekenDae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cbEteOpsies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TComboBox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Label12: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Label13: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memVertoon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TMemo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btnBerekenTafelsClick(Sender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btnRegistreerClick(Sender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btnBerekenDaeClick(Sender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btnBerekenKosteClick(Sender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private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{ Private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declarations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}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public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{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Public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declarations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}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var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frmVraag1: TfrmVraag1;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implementation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{$R *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.dfm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}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E0955" w:rsidRPr="00CB124C" w:rsidRDefault="00AE0955" w:rsidP="00AE0955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1.1</w:t>
      </w:r>
    </w:p>
    <w:p w:rsidR="00AE0955" w:rsidRPr="00CB124C" w:rsidRDefault="00AE0955" w:rsidP="00AE0955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TfrmVraag1.btnRegistreerClick(Sender: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begin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(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edtNaam.Text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&gt; </w:t>
      </w:r>
      <w:r w:rsidR="00CB124C">
        <w:rPr>
          <w:rFonts w:ascii="Courier New" w:hAnsi="Courier New" w:cs="Courier New"/>
          <w:sz w:val="22"/>
          <w:szCs w:val="22"/>
          <w:lang w:val="af-ZA"/>
        </w:rPr>
        <w:t>''</w:t>
      </w:r>
      <w:r w:rsidRPr="00CB124C">
        <w:rPr>
          <w:rFonts w:ascii="Courier New" w:hAnsi="Courier New" w:cs="Courier New"/>
          <w:sz w:val="22"/>
          <w:szCs w:val="22"/>
          <w:lang w:val="af-ZA"/>
        </w:rPr>
        <w:t>) AND (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edtEpos.Text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&gt; </w:t>
      </w:r>
      <w:r w:rsidR="00CB124C">
        <w:rPr>
          <w:rFonts w:ascii="Courier New" w:hAnsi="Courier New" w:cs="Courier New"/>
          <w:sz w:val="22"/>
          <w:szCs w:val="22"/>
          <w:lang w:val="af-ZA"/>
        </w:rPr>
        <w:t>''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)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then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showMessage(edtNaam.Text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+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met e</w:t>
      </w:r>
      <w:r w:rsidR="00F64D3C" w:rsidRPr="00CB124C">
        <w:rPr>
          <w:rFonts w:ascii="Courier New" w:hAnsi="Courier New" w:cs="Courier New"/>
          <w:sz w:val="22"/>
          <w:szCs w:val="22"/>
          <w:lang w:val="af-ZA"/>
        </w:rPr>
        <w:t>-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posadres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edtEpos.Text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+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is geregistreer.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>)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else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showMessage(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>Al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die vereiste data is nie voorsien nie.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E0955" w:rsidRPr="00CB124C" w:rsidRDefault="00AE0955" w:rsidP="00AE0955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1.2</w:t>
      </w:r>
    </w:p>
    <w:p w:rsidR="00AE0955" w:rsidRPr="00CB124C" w:rsidRDefault="00AE0955" w:rsidP="00AE0955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TfrmVraag1.btnBerekenKosteClick(Sender: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var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iGetalEtes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 Integer;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rEtePrys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 Real;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begin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case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cbEteOpsies.ItemIndex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of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 0: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rEtePrys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25;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 1: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rEtePrys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32.80;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 2: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rEtePrys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45.75;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iGetalEtes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sedGetalEtes.Value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iGetalEtes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*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rEtePrys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chbVegetaries.checked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then</w:t>
      </w:r>
      <w:proofErr w:type="spellEnd"/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rEteKoste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* 1.1;</w:t>
      </w:r>
    </w:p>
    <w:p w:rsidR="00F64D3C" w:rsidRPr="00CB124C" w:rsidRDefault="00F64D3C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F64D3C" w:rsidRPr="00CB124C" w:rsidRDefault="00F64D3C" w:rsidP="00F64D3C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edtKoste.Font.Color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clBlue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edtKoste.text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FloatToStrF(rEteKoste,ffCurrency,10,2);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E0955" w:rsidRPr="00CB124C" w:rsidRDefault="00AE0955" w:rsidP="00AE0955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1.3</w:t>
      </w:r>
    </w:p>
    <w:p w:rsidR="00AE0955" w:rsidRPr="00CB124C" w:rsidRDefault="00AE0955" w:rsidP="00AE0955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TfrmVraag1.btnBerekenTafelsClick(Sender: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CONST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Tafelgrootte = 6;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var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iKrag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 Integer;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begin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StrToInt(edtGetalSpelers.text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DIV Tafelgrootte 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MOD Tafelgrootte  &gt; 0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then</w:t>
      </w:r>
      <w:proofErr w:type="spellEnd"/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Inc(iGetalTafels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iKrag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Round(iGetalSpelers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* 0.66);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edtKrag.text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IntToStr(iKrag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461BF7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edtGetalTafels.text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IntToStr(iGetalTafels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461BF7" w:rsidP="00461BF7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end;</w:t>
      </w:r>
    </w:p>
    <w:p w:rsidR="00393509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proofErr w:type="gramStart"/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  <w:proofErr w:type="gramEnd"/>
    </w:p>
    <w:p w:rsidR="00AE0955" w:rsidRPr="00CB124C" w:rsidRDefault="00AE0955" w:rsidP="00AE0955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1.4</w:t>
      </w:r>
    </w:p>
    <w:p w:rsidR="00AE0955" w:rsidRPr="00CB124C" w:rsidRDefault="00AE0955" w:rsidP="00AE0955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TfrmVraag1.btnBerekenDaeClick(Sender: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var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iTel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: Integer;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begin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memVertoon.clear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StrToInt(edtEenhede.text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Random(100) + 50;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edtGebruik.text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IntToStr(iGebruik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iTel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0;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while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&gt;=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do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begin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Inc(iTel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iEenhede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-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iGebruik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>;</w:t>
      </w:r>
    </w:p>
    <w:p w:rsidR="00461BF7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me</w:t>
      </w:r>
      <w:r w:rsidR="009C5BA5" w:rsidRPr="00CB124C">
        <w:rPr>
          <w:rFonts w:ascii="Courier New" w:hAnsi="Courier New" w:cs="Courier New"/>
          <w:sz w:val="22"/>
          <w:szCs w:val="22"/>
          <w:lang w:val="af-ZA"/>
        </w:rPr>
        <w:t>mVertoon.lines.add(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="009C5BA5" w:rsidRPr="00CB124C">
        <w:rPr>
          <w:rFonts w:ascii="Courier New" w:hAnsi="Courier New" w:cs="Courier New"/>
          <w:sz w:val="22"/>
          <w:szCs w:val="22"/>
          <w:lang w:val="af-ZA"/>
        </w:rPr>
        <w:t>Eenhede</w:t>
      </w:r>
      <w:proofErr w:type="spellEnd"/>
      <w:r w:rsidR="009C5BA5"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na dag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sz w:val="22"/>
          <w:szCs w:val="22"/>
          <w:lang w:val="af-ZA"/>
        </w:rPr>
        <w:t>IntToStr(iTel</w:t>
      </w:r>
      <w:proofErr w:type="spellEnd"/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) +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: </w:t>
      </w:r>
      <w:r w:rsidR="00CB124C">
        <w:rPr>
          <w:rFonts w:ascii="Courier New" w:hAnsi="Courier New" w:cs="Courier New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</w:t>
      </w:r>
    </w:p>
    <w:p w:rsidR="00AE0955" w:rsidRPr="00CB124C" w:rsidRDefault="00461BF7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sz w:val="22"/>
          <w:szCs w:val="22"/>
          <w:lang w:val="af-ZA"/>
        </w:rPr>
        <w:tab/>
      </w:r>
      <w:r w:rsidR="00AE0955" w:rsidRPr="00CB124C">
        <w:rPr>
          <w:rFonts w:ascii="Courier New" w:hAnsi="Courier New" w:cs="Courier New"/>
          <w:sz w:val="22"/>
          <w:szCs w:val="22"/>
          <w:lang w:val="af-ZA"/>
        </w:rPr>
        <w:t xml:space="preserve">+ </w:t>
      </w:r>
      <w:proofErr w:type="spellStart"/>
      <w:r w:rsidR="00AE0955" w:rsidRPr="00CB124C">
        <w:rPr>
          <w:rFonts w:ascii="Courier New" w:hAnsi="Courier New" w:cs="Courier New"/>
          <w:sz w:val="22"/>
          <w:szCs w:val="22"/>
          <w:lang w:val="af-ZA"/>
        </w:rPr>
        <w:t>IntToStr(iEenhede</w:t>
      </w:r>
      <w:proofErr w:type="spellEnd"/>
      <w:r w:rsidR="00AE0955" w:rsidRPr="00CB124C">
        <w:rPr>
          <w:rFonts w:ascii="Courier New" w:hAnsi="Courier New" w:cs="Courier New"/>
          <w:sz w:val="22"/>
          <w:szCs w:val="22"/>
          <w:lang w:val="af-ZA"/>
        </w:rPr>
        <w:t>));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 xml:space="preserve">  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end;</w:t>
      </w:r>
    </w:p>
    <w:p w:rsidR="00AE0955" w:rsidRPr="00CB124C" w:rsidRDefault="00AE0955" w:rsidP="00AE0955">
      <w:pPr>
        <w:rPr>
          <w:rFonts w:ascii="Courier New" w:hAnsi="Courier New" w:cs="Courier New"/>
          <w:sz w:val="22"/>
          <w:szCs w:val="22"/>
          <w:lang w:val="af-ZA"/>
        </w:rPr>
      </w:pPr>
    </w:p>
    <w:p w:rsidR="005724B1" w:rsidRPr="00CB124C" w:rsidRDefault="00AE0955" w:rsidP="00AE0955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sz w:val="22"/>
          <w:szCs w:val="22"/>
          <w:lang w:val="af-ZA"/>
        </w:rPr>
        <w:t>end.</w:t>
      </w:r>
    </w:p>
    <w:p w:rsidR="00603A85" w:rsidRPr="00CB124C" w:rsidRDefault="00603A85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b/>
          <w:color w:val="000000"/>
          <w:sz w:val="22"/>
          <w:szCs w:val="22"/>
          <w:lang w:val="af-ZA"/>
        </w:rPr>
        <w:br w:type="page"/>
      </w:r>
    </w:p>
    <w:p w:rsidR="007D5B1C" w:rsidRDefault="00325D8F" w:rsidP="007D5B1C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 </w:t>
      </w:r>
      <w:r w:rsidR="003851A5" w:rsidRPr="00CB124C">
        <w:rPr>
          <w:rFonts w:ascii="Arial" w:hAnsi="Arial"/>
          <w:b/>
          <w:color w:val="000000"/>
          <w:lang w:val="af-ZA"/>
        </w:rPr>
        <w:t>F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: </w:t>
      </w:r>
      <w:r w:rsidRPr="00CB124C">
        <w:rPr>
          <w:rFonts w:ascii="Arial" w:hAnsi="Arial"/>
          <w:b/>
          <w:color w:val="000000"/>
          <w:lang w:val="af-ZA"/>
        </w:rPr>
        <w:t>OPLOSSING VIR</w:t>
      </w:r>
      <w:r w:rsidR="007D5B1C" w:rsidRPr="00CB124C">
        <w:rPr>
          <w:rFonts w:ascii="Arial" w:hAnsi="Arial"/>
          <w:b/>
          <w:color w:val="000000"/>
          <w:lang w:val="af-ZA"/>
        </w:rPr>
        <w:t xml:space="preserve"> </w:t>
      </w:r>
      <w:r w:rsidR="005E344A" w:rsidRPr="00CB124C">
        <w:rPr>
          <w:rFonts w:ascii="Arial" w:hAnsi="Arial"/>
          <w:b/>
          <w:color w:val="000000"/>
          <w:lang w:val="af-ZA"/>
        </w:rPr>
        <w:t>VRAAG</w:t>
      </w:r>
      <w:r w:rsidR="007D5B1C" w:rsidRPr="00CB124C">
        <w:rPr>
          <w:rFonts w:ascii="Arial" w:hAnsi="Arial"/>
          <w:b/>
          <w:color w:val="000000"/>
          <w:lang w:val="af-ZA"/>
        </w:rPr>
        <w:t xml:space="preserve"> 2</w:t>
      </w:r>
    </w:p>
    <w:p w:rsidR="00223DB2" w:rsidRPr="00393509" w:rsidRDefault="00223DB2" w:rsidP="007D5B1C">
      <w:pPr>
        <w:rPr>
          <w:rFonts w:ascii="Arial" w:hAnsi="Arial"/>
          <w:b/>
          <w:color w:val="000000"/>
          <w:sz w:val="16"/>
          <w:szCs w:val="16"/>
          <w:lang w:val="af-ZA"/>
        </w:rPr>
      </w:pP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unit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Vraag2_U;</w:t>
      </w: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interface</w:t>
      </w:r>
      <w:proofErr w:type="spellEnd"/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uses</w:t>
      </w:r>
      <w:proofErr w:type="spellEnd"/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Windows,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Messages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SysUtils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Variants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Classes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Graphics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Controls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Forms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Dialogs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DB, ADODB,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StdCtrls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Grids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DBGrids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Mask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DBCtrls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ComCtrls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DateUt</w:t>
      </w:r>
      <w:r w:rsidR="00C04F60">
        <w:rPr>
          <w:rFonts w:ascii="Courier New" w:hAnsi="Courier New" w:cs="Courier New"/>
          <w:color w:val="000000"/>
          <w:sz w:val="22"/>
          <w:szCs w:val="22"/>
          <w:lang w:val="af-ZA"/>
        </w:rPr>
        <w:t>ils</w:t>
      </w:r>
      <w:proofErr w:type="spellEnd"/>
      <w:r w:rsidR="00C04F60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="00C04F60">
        <w:rPr>
          <w:rFonts w:ascii="Courier New" w:hAnsi="Courier New" w:cs="Courier New"/>
          <w:color w:val="000000"/>
          <w:sz w:val="22"/>
          <w:szCs w:val="22"/>
          <w:lang w:val="af-ZA"/>
        </w:rPr>
        <w:t>dbConnection</w:t>
      </w:r>
      <w:proofErr w:type="spellEnd"/>
      <w:r w:rsidR="00C04F60">
        <w:rPr>
          <w:rFonts w:ascii="Courier New" w:hAnsi="Courier New" w:cs="Courier New"/>
          <w:color w:val="000000"/>
          <w:sz w:val="22"/>
          <w:szCs w:val="22"/>
          <w:lang w:val="af-ZA"/>
        </w:rPr>
        <w:t>_U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type</w:t>
      </w:r>
      <w:proofErr w:type="spellEnd"/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TfrmVraag2 =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class(TForm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pgcVrg2: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TPageControl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tsVrg21: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TTabSheet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tsVrg22: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TTabSheet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Label1: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Label2: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Label4: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Label6: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dbgSpelers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TDBGrid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dbgSpeletjies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TDBGrid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redVertoon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TRichEdit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btnGebiedTeller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btnVeranderTelling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btnVoegby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btnHerstel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Label3: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Label5: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dbgLanFansNavraag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TDBGrid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connect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FormShow(Sender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btnGebiedTellerClick(Sender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btnVeranderTellingClick(Sender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btnVoegbyClick(Sender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btnHerstelClick(Sender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btnSQLvr211Click(Sender: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btnSQLvr212Click(Sender: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btnSQLvr213Click(Sender: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btnSQLvr214Click(Sender: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btnSQLvr215Click(Sender: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end;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frmVraag2: TfrmVraag2;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// Databasis sal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automaties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koppel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// Hierdie is die twee tabelle waarmee jy werk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TADOtable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TADOtable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// DB SQL komponent</w:t>
      </w:r>
    </w:p>
    <w:p w:rsidR="007407DD" w:rsidRPr="007407DD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qryLanFans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TADOQuery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CB124C" w:rsidRDefault="007407DD" w:rsidP="007407DD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7407DD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implementation</w:t>
      </w:r>
      <w:proofErr w:type="spellEnd"/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CB124C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{$R *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.dfm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}</w:t>
      </w:r>
    </w:p>
    <w:p w:rsidR="00223DB2" w:rsidRDefault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br w:type="page"/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Vraag 2.1.1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TfrmVraag2.btnSQLvr211Click(Sender: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'SELECT * FROM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ORDER BY Naam';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qryLanFans.SQL.Clear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qryLanFans.SQL.Add(sSQL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qryLanFans.Open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Vraag 2.1.2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TfrmVraag2.btnSQLvr212Click(Sender: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'SELECT Naam,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GebDatum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FROM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                     + '</w:t>
      </w: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WHERE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Month(GebDatum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 = 9';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qryLanFans.SQL.Clear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qryLanFans.SQL.Add(sSQL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qryLanFans.Open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Vraag 2.1.3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TfrmVraag2.btnSQLvr213Click(Sender: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'SELECT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SpeelDatum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Round(Avg(Tydsduur),1) AS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GemTydsduur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' +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                 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'FROM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GROUP BY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SpeelDatum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';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qryLanFans.SQL.Clear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qryLanFans.SQL.Add(sSQL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qryLanFans.Open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Vraag 2.1.4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TfrmVraag2.btnSQLvr214Click(Sender: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// Vraag 2.1.4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'SELECT Naam,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Max(Telling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) AS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HoogsteTelling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' +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'FROM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P,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G WHERE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P.SpelerID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=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G.SpelerID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'+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                                             'GROUP BY Naam';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qryLanFans.SQL.Clear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qryLanFans.SQL.Add(sSQL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qryLanFans.Open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Default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br w:type="page"/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Vraag 2.1.5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//==============================================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>=======================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TfrmVraag2.btnSQLvr215Click(Sender: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'INSERT INTO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'+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r w:rsidR="00813218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          'VALUES (</w:t>
      </w: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76,#24/12/201</w:t>
      </w:r>
      <w:r w:rsidR="00813218">
        <w:rPr>
          <w:rFonts w:ascii="Courier New" w:hAnsi="Courier New" w:cs="Courier New"/>
          <w:color w:val="000000"/>
          <w:sz w:val="22"/>
          <w:szCs w:val="22"/>
          <w:lang w:val="af-ZA"/>
        </w:rPr>
        <w:t>7</w:t>
      </w: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#,''HM008'',250,6655)';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qryLanFans.SQL.Clear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qryLanFans.SQL.Add(sSQL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qryLanFans.ExecSQL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223DB2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showMessage(IntToStr(qryLanFans.RowsAffected</w:t>
      </w:r>
      <w:proofErr w:type="spellEnd"/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) + ' rekord is </w:t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bygevoeg.');</w:t>
      </w:r>
    </w:p>
    <w:p w:rsidR="004470EA" w:rsidRPr="00223DB2" w:rsidRDefault="00223DB2" w:rsidP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223DB2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173EE" w:rsidRPr="00CB124C" w:rsidRDefault="00A173EE" w:rsidP="00A173EE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2.2.1</w:t>
      </w:r>
    </w:p>
    <w:p w:rsidR="00A173EE" w:rsidRPr="00CB124C" w:rsidRDefault="00A173EE" w:rsidP="00A173EE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173EE" w:rsidRPr="00CB124C" w:rsidRDefault="00A173EE" w:rsidP="00A173EE">
      <w:pPr>
        <w:rPr>
          <w:rFonts w:ascii="Courier New" w:hAnsi="Courier New" w:cs="Courier New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</w:t>
      </w:r>
      <w:r w:rsidR="00823A02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TellerClick(Sender: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</w:t>
      </w:r>
      <w:r w:rsidR="00823A02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iTel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Integer;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// Kode wat voorsien is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iTel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0;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redVertoon.Clear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redVertoon.Paragraph.TabCount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1;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redVertoon.Paragraph.Tab[0] := 90;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C40C51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</w:t>
      </w:r>
      <w:r w:rsidR="005F4D39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Inputbox(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5F4D39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van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Epos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Sleutel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die </w:t>
      </w:r>
      <w:r w:rsidR="005F4D39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van die </w:t>
      </w:r>
    </w:p>
    <w:p w:rsidR="00A173EE" w:rsidRPr="00CB124C" w:rsidRDefault="00C40C51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-</w:t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pos waarvoor gesoek moet word in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gmail.com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redVertoon.lines.add(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SPELER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#9 +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EPOSADRES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tblSpelers.First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while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NOT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tblSpelers.Eof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do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Pos(s</w:t>
      </w:r>
      <w:r w:rsidR="005F4D39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,tblSpelers[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Epos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]) &gt; 0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redVertoon.lines.add(tblSpelers[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Naam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+ #9 + 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Epos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]);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Inc(iTel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tblSpelers.Next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C40C51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redVertoon.lines.add(#13 +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TOTAAL van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</w:t>
      </w:r>
      <w:r w:rsidR="005F4D39">
        <w:rPr>
          <w:rFonts w:ascii="Courier New" w:hAnsi="Courier New" w:cs="Courier New"/>
          <w:color w:val="000000"/>
          <w:sz w:val="22"/>
          <w:szCs w:val="22"/>
          <w:lang w:val="af-ZA"/>
        </w:rPr>
        <w:t>Domein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</w:p>
    <w:p w:rsidR="00A173EE" w:rsidRPr="00CB124C" w:rsidRDefault="00C40C51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+ </w:t>
      </w:r>
      <w:proofErr w:type="spellStart"/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IntToStr(iTel</w:t>
      </w:r>
      <w:proofErr w:type="spellEnd"/>
      <w:r w:rsidR="00A173EE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C40C51" w:rsidRPr="00CB124C" w:rsidRDefault="00C40C51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br w:type="page"/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173EE" w:rsidRPr="00CB124C" w:rsidRDefault="00A173EE" w:rsidP="00A173EE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2.2.2</w:t>
      </w:r>
    </w:p>
    <w:p w:rsidR="00A173EE" w:rsidRPr="00CB124C" w:rsidRDefault="00A173EE" w:rsidP="00A173EE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TfrmVraag2.btnVeranderTellingClick(Sender: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Telling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Telling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]  + 250;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tblSpeletjies.Post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ascii="Courier New" w:hAnsi="Courier New" w:cs="Courier New"/>
          <w:sz w:val="22"/>
          <w:szCs w:val="22"/>
          <w:lang w:val="af-ZA"/>
        </w:rPr>
        <w:t>=====================================================================</w:t>
      </w:r>
    </w:p>
    <w:p w:rsidR="00A173EE" w:rsidRPr="00CB124C" w:rsidRDefault="00A173EE" w:rsidP="00A173EE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2.2.3</w:t>
      </w:r>
    </w:p>
    <w:p w:rsidR="00A173EE" w:rsidRPr="00CB124C" w:rsidRDefault="00A173EE" w:rsidP="00A173EE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TfrmVraag2.btnVoegbyClick(Sender: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tblSpeletjies.Insert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SpeelIndx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] :=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tblSpeletjies.RecordCount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+ 1;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SpeelDatum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Date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SpelerID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SpelerID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];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Tydsduur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:= </w:t>
      </w:r>
      <w:proofErr w:type="spellStart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nputBox(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Tydsduur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van 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Speletjie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Sl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eutel</w:t>
      </w:r>
      <w:proofErr w:type="spellEnd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tydsduur van speletjie </w:t>
      </w:r>
      <w:proofErr w:type="spellStart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Telling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 := </w:t>
      </w:r>
      <w:proofErr w:type="spellStart"/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nputBox(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Telling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vir 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r w:rsidR="00C40C51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ab/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Speletjie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Sleutel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die telling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tblSpeletjies.Post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9C6724" w:rsidRDefault="009C6724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9C6724" w:rsidRPr="00CB124C" w:rsidRDefault="009C6724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{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$region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Connect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}</w:t>
      </w:r>
    </w:p>
    <w:p w:rsidR="009C6724" w:rsidRPr="00CB124C" w:rsidRDefault="009C6724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Konneksiekode wat voorsien is - MOENIE VERANDER NIE.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// Databasis sal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automaties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koppel as program uitgevoer word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A173EE" w:rsidRPr="00CB124C" w:rsidRDefault="00A173EE" w:rsidP="00C40C51">
      <w:pPr>
        <w:ind w:left="27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TConnection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C40C51" w:rsidRPr="00CB124C" w:rsidRDefault="00A173EE" w:rsidP="00C40C51">
      <w:pPr>
        <w:ind w:left="27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dsrPlayers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TDataSource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C40C51">
      <w:pPr>
        <w:ind w:left="27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dsrGames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TDataSource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C40C51">
      <w:pPr>
        <w:ind w:left="27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frmSQL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TfrmVrg2SQL;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TfrmVraag2.FormShow(Sender: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TConnection.create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dbLanFans.dbConnect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connect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pgcVrg2.ActivePageIndex := 0;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223DB2" w:rsidRDefault="00223DB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>
        <w:rPr>
          <w:rFonts w:ascii="Courier New" w:hAnsi="Courier New" w:cs="Courier New"/>
          <w:color w:val="000000"/>
          <w:sz w:val="22"/>
          <w:szCs w:val="22"/>
          <w:lang w:val="af-ZA"/>
        </w:rPr>
        <w:br w:type="page"/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TfrmVraag2.connect;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TADOtable.Create(frmVraag2);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tblSpelers.Connection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dbLanFans.dbConnection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tblSpelers.TableName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tblSpelers.Open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TADOtable.Create(frmVraag2);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tblSpeletjies.Connection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dbLanFans.dbConnection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tblSpeletjies.TableName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tblSpeletjies.Open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dsrPlayers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TdataSource.Create(frmVraag2);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dsrPlayers.DataSet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dbgSpelers.DataSource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dsrPlayers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dsrGames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TdataSource.Create(frmVraag2);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dsrGames.DataSet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dbgSpeletjies.DataSource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dsrGames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Konneksiekode wat voorsien is - MOENIE VERANDER NIE.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TfrmVraag2.btnHerstelClick(Sender: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dbLanFans.dbConnection.close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tblSpelers.Destroy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tblSpeletjies.Destroy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DeleteFile(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LanFans.mdb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CopyFile(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LanFansBackup.mdb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LanFans.mdb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,bSlaag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dbLanFans.dbConnect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connect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TfrmVraag2.btnSQLClick(Sender: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frmSQL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TfrmVrg2SQL.Create(frmVraag2);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frmSQL.ShowModal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{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$endregion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}</w:t>
      </w:r>
    </w:p>
    <w:p w:rsidR="00A173EE" w:rsidRPr="00CB124C" w:rsidRDefault="00A173EE" w:rsidP="00A173EE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5724B1" w:rsidRPr="00CB124C" w:rsidRDefault="00A173EE" w:rsidP="00A173EE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end.</w:t>
      </w: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5724B1" w:rsidRPr="00CB124C" w:rsidRDefault="005724B1" w:rsidP="006D3781">
      <w:pPr>
        <w:rPr>
          <w:rFonts w:ascii="Arial" w:hAnsi="Arial"/>
          <w:b/>
          <w:color w:val="000000"/>
          <w:lang w:val="af-ZA"/>
        </w:rPr>
      </w:pPr>
    </w:p>
    <w:p w:rsidR="00380FFF" w:rsidRPr="00CB124C" w:rsidRDefault="00325D8F" w:rsidP="00380FFF">
      <w:pPr>
        <w:rPr>
          <w:rFonts w:ascii="Arial" w:hAnsi="Arial"/>
          <w:highlight w:val="yellow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380FFF" w:rsidRPr="00CB124C">
        <w:rPr>
          <w:rFonts w:ascii="Arial" w:hAnsi="Arial"/>
          <w:b/>
          <w:color w:val="000000"/>
          <w:lang w:val="af-ZA"/>
        </w:rPr>
        <w:t xml:space="preserve"> </w:t>
      </w:r>
      <w:r w:rsidR="003851A5" w:rsidRPr="00CB124C">
        <w:rPr>
          <w:rFonts w:ascii="Arial" w:hAnsi="Arial"/>
          <w:b/>
          <w:color w:val="000000"/>
          <w:lang w:val="af-ZA"/>
        </w:rPr>
        <w:t>G</w:t>
      </w:r>
      <w:r w:rsidR="00380FFF" w:rsidRPr="00CB124C">
        <w:rPr>
          <w:rFonts w:ascii="Arial" w:hAnsi="Arial"/>
          <w:b/>
          <w:color w:val="000000"/>
          <w:lang w:val="af-ZA"/>
        </w:rPr>
        <w:t>:</w:t>
      </w:r>
      <w:proofErr w:type="gramStart"/>
      <w:r w:rsidR="00380FFF" w:rsidRPr="00CB124C">
        <w:rPr>
          <w:rFonts w:ascii="Arial" w:hAnsi="Arial"/>
          <w:b/>
          <w:color w:val="000000"/>
          <w:lang w:val="af-ZA"/>
        </w:rPr>
        <w:t xml:space="preserve">   </w:t>
      </w:r>
      <w:proofErr w:type="gramEnd"/>
      <w:r w:rsidRPr="00CB124C">
        <w:rPr>
          <w:rFonts w:ascii="Arial" w:hAnsi="Arial"/>
          <w:b/>
          <w:color w:val="000000"/>
          <w:lang w:val="af-ZA"/>
        </w:rPr>
        <w:t>OPLOSSING VIR</w:t>
      </w:r>
      <w:r w:rsidR="00380FFF" w:rsidRPr="00CB124C">
        <w:rPr>
          <w:rFonts w:ascii="Arial" w:hAnsi="Arial"/>
          <w:b/>
          <w:color w:val="000000"/>
          <w:lang w:val="af-ZA"/>
        </w:rPr>
        <w:t xml:space="preserve"> </w:t>
      </w:r>
      <w:r w:rsidR="005E344A" w:rsidRPr="00CB124C">
        <w:rPr>
          <w:rFonts w:ascii="Arial" w:hAnsi="Arial"/>
          <w:b/>
          <w:color w:val="000000"/>
          <w:lang w:val="af-ZA"/>
        </w:rPr>
        <w:t>VRAAG</w:t>
      </w:r>
      <w:r w:rsidR="00380FFF" w:rsidRPr="00CB124C">
        <w:rPr>
          <w:rFonts w:ascii="Arial" w:hAnsi="Arial"/>
          <w:b/>
          <w:color w:val="000000"/>
          <w:lang w:val="af-ZA"/>
        </w:rPr>
        <w:t xml:space="preserve"> 3</w:t>
      </w:r>
    </w:p>
    <w:p w:rsidR="00B10ACE" w:rsidRPr="00CB124C" w:rsidRDefault="00B10ACE">
      <w:pPr>
        <w:rPr>
          <w:rFonts w:ascii="Arial" w:hAnsi="Arial"/>
          <w:b/>
          <w:color w:val="000000"/>
          <w:lang w:val="af-ZA"/>
        </w:rPr>
      </w:pPr>
    </w:p>
    <w:p w:rsidR="00380FFF" w:rsidRPr="00CB124C" w:rsidRDefault="00380FFF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Obje</w:t>
      </w:r>
      <w:r w:rsidR="00325D8F" w:rsidRPr="00CB124C">
        <w:rPr>
          <w:rFonts w:ascii="Arial" w:hAnsi="Arial"/>
          <w:b/>
          <w:color w:val="000000"/>
          <w:lang w:val="af-ZA"/>
        </w:rPr>
        <w:t>kklas</w:t>
      </w:r>
    </w:p>
    <w:p w:rsidR="00380FFF" w:rsidRPr="00CB124C" w:rsidRDefault="00380FFF">
      <w:pPr>
        <w:rPr>
          <w:rFonts w:ascii="Arial" w:hAnsi="Arial"/>
          <w:color w:val="000000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unit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Speler_U;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interface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uses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Windows,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Messages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SysUtils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Variants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Classes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Graphics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Controls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Forms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Dialogs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DateUtils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type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class(TObject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private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toetsEpos(sEpos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String):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public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constructor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create(sNaam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String);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toString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</w:t>
      </w:r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</w:t>
      </w:r>
      <w:proofErr w:type="spellEnd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toetsOuderdom(iMinOuderdom</w:t>
      </w:r>
      <w:proofErr w:type="spellEnd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 I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nteger):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setGoedgekeur(bGoedkeur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 </w:t>
      </w:r>
      <w:proofErr w:type="spellStart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getEpos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483A28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r w:rsidR="001027A7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implementation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{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}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E0302" w:rsidRPr="00CB124C" w:rsidRDefault="00FE0302" w:rsidP="00FE0302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FE0302" w:rsidRPr="00CB124C" w:rsidRDefault="00483A28" w:rsidP="00FE0302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</w:t>
      </w:r>
      <w:r w:rsidR="00FE0302" w:rsidRPr="00CB124C">
        <w:rPr>
          <w:rFonts w:cs="Courier New"/>
          <w:b/>
          <w:sz w:val="22"/>
          <w:szCs w:val="22"/>
          <w:lang w:val="af-ZA"/>
        </w:rPr>
        <w:t xml:space="preserve"> 3.1.1</w:t>
      </w:r>
    </w:p>
    <w:p w:rsidR="00FE0302" w:rsidRPr="00CB124C" w:rsidRDefault="00FE0302" w:rsidP="00FE030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TSpeler.getEpos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result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483A28" w:rsidRPr="00CB124C" w:rsidRDefault="00483A28" w:rsidP="00483A28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483A28" w:rsidRPr="00CB124C" w:rsidRDefault="00483A28" w:rsidP="00483A28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3.1.2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</w:t>
      </w:r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peler.setGoedgekeur(bGoedkeur</w:t>
      </w:r>
      <w:proofErr w:type="spellEnd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bGoedkeur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483A28" w:rsidRPr="00CB124C" w:rsidRDefault="00483A28" w:rsidP="00483A28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483A28" w:rsidRPr="00CB124C" w:rsidRDefault="00483A28" w:rsidP="00483A28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3.1.3</w:t>
      </w:r>
    </w:p>
    <w:p w:rsidR="00483A28" w:rsidRPr="00CB124C" w:rsidRDefault="00483A28" w:rsidP="00483A2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TSpeler.toetsEpos(sEpos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String):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iPosAt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iPosDot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 Integer;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boolean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true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NOT (Uppercase(sEpos)[1] IN [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A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..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Z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])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False</w:t>
      </w:r>
      <w:proofErr w:type="spellEnd"/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else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false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9C5BA5" w:rsidRPr="00CB124C" w:rsidRDefault="009C5BA5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result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bSlaag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9C5BA5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E0302" w:rsidRPr="00CB124C" w:rsidRDefault="00FE0302" w:rsidP="00FE0302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FE0302" w:rsidRPr="00CB124C" w:rsidRDefault="00483A28" w:rsidP="00FE0302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</w:t>
      </w:r>
      <w:r w:rsidR="00FE0302" w:rsidRPr="00CB124C">
        <w:rPr>
          <w:rFonts w:cs="Courier New"/>
          <w:b/>
          <w:sz w:val="22"/>
          <w:szCs w:val="22"/>
          <w:lang w:val="af-ZA"/>
        </w:rPr>
        <w:t xml:space="preserve"> 3.1.</w:t>
      </w:r>
      <w:r w:rsidRPr="00CB124C">
        <w:rPr>
          <w:rFonts w:cs="Courier New"/>
          <w:b/>
          <w:sz w:val="22"/>
          <w:szCs w:val="22"/>
          <w:lang w:val="af-ZA"/>
        </w:rPr>
        <w:t>4</w:t>
      </w:r>
    </w:p>
    <w:p w:rsidR="00FE0302" w:rsidRPr="00CB124C" w:rsidRDefault="00FE0302" w:rsidP="00FE0302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constructor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TSpeler.create(sNaam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String);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toetsEpos(sEpos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)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sEpos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else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FOUT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false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1027A7" w:rsidRPr="00CB124C" w:rsidRDefault="00483A28" w:rsidP="001027A7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</w:t>
      </w:r>
      <w:r w:rsidR="001027A7" w:rsidRPr="00CB124C">
        <w:rPr>
          <w:rFonts w:cs="Courier New"/>
          <w:b/>
          <w:sz w:val="22"/>
          <w:szCs w:val="22"/>
          <w:lang w:val="af-ZA"/>
        </w:rPr>
        <w:t xml:space="preserve"> 3.1.5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</w:t>
      </w:r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er.toetsOuderdom(iMinOuderdom</w:t>
      </w:r>
      <w:proofErr w:type="spellEnd"/>
      <w:r w:rsidR="009C5BA5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I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nteger):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iOuderdom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 Integer;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iOuderdom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YearsBetween(date,StrToDate(fGebDatum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));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iOuderdom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&gt;=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iMinOuderdom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result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GOEDGEKEUR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else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result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AFGEKEUR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027A7" w:rsidRPr="00CB124C" w:rsidRDefault="001027A7" w:rsidP="001027A7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// Kode wat voorsien is - moenie verander nie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function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TSpeler.toString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: String;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Naam: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#13;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Eposadres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#13;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Geboortedatum: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#13;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JA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else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NEE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Goedgekeur: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sGoedgekeur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+ #13;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result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sAfvoer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1027A7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380FFF" w:rsidRPr="00CB124C" w:rsidRDefault="001027A7" w:rsidP="001027A7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end.</w:t>
      </w:r>
    </w:p>
    <w:p w:rsidR="00380FFF" w:rsidRPr="00CB124C" w:rsidRDefault="00380FFF" w:rsidP="00380FFF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163921" w:rsidRPr="00CB124C" w:rsidRDefault="00163921" w:rsidP="00380FFF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B10ACE" w:rsidRPr="00CB124C" w:rsidRDefault="00B10ACE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</w:p>
    <w:p w:rsidR="00B10ACE" w:rsidRPr="00CB124C" w:rsidRDefault="00325D8F">
      <w:pPr>
        <w:rPr>
          <w:rFonts w:ascii="Arial" w:hAnsi="Arial"/>
          <w:b/>
          <w:color w:val="000000"/>
          <w:lang w:val="af-ZA"/>
        </w:rPr>
      </w:pPr>
      <w:proofErr w:type="spellStart"/>
      <w:r w:rsidRPr="00CB124C">
        <w:rPr>
          <w:rFonts w:ascii="Arial" w:hAnsi="Arial"/>
          <w:b/>
          <w:color w:val="000000"/>
          <w:lang w:val="af-ZA"/>
        </w:rPr>
        <w:t>Hoofform-eenheid</w:t>
      </w:r>
      <w:proofErr w:type="spellEnd"/>
    </w:p>
    <w:p w:rsidR="00B10ACE" w:rsidRPr="00CB124C" w:rsidRDefault="00B10ACE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unit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Vraag3_U;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interface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uses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Windows,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Messages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SysUtils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Variants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Classes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Graphics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Controls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Forms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Dialogs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StdCtrls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, Speler_U,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ComCtrls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type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TfrmVraag3 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class(TForm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Label1: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Label2: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Label3: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Label4: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edtNaam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edtGebDatum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btnGeeDetailsIn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Label6: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Label7: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btnGoedkeur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edtOud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btnOudToets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edtOudResultaat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TRichEdit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btnRegistreer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TButton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Label5: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edtVandag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TEdit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Label8: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TLabel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btnGeeDetailsInClick(Sender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btnOudToetsClick(Sender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btnGoedkeurClick(Sender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FormShow(Sender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DB1BE3" w:rsidRPr="00CB124C" w:rsidRDefault="00DB1BE3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</w:p>
    <w:p w:rsidR="00F9024C" w:rsidRPr="00CB124C" w:rsidRDefault="00DB1BE3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r w:rsidR="00F9024C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private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{ Private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declarations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}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public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{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Public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declarations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}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var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frmVraag3: TfrmVraag3;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objSpeler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implementation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{$R *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.dfm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}</w:t>
      </w:r>
    </w:p>
    <w:p w:rsidR="005A4418" w:rsidRPr="00CB124C" w:rsidRDefault="005A4418" w:rsidP="00F55138">
      <w:pPr>
        <w:pStyle w:val="PlainText"/>
        <w:rPr>
          <w:rFonts w:cs="Courier New"/>
          <w:color w:val="000000"/>
          <w:sz w:val="22"/>
          <w:szCs w:val="22"/>
          <w:lang w:val="af-ZA"/>
        </w:rPr>
      </w:pPr>
    </w:p>
    <w:p w:rsidR="00F55138" w:rsidRPr="00CB124C" w:rsidRDefault="00F55138" w:rsidP="00F55138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F55138" w:rsidRPr="00CB124C" w:rsidRDefault="00F55138" w:rsidP="00F55138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3.2.1</w:t>
      </w:r>
    </w:p>
    <w:p w:rsidR="00F55138" w:rsidRPr="00CB124C" w:rsidRDefault="00F55138" w:rsidP="00F5513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TfrmVraag3.btnGeeDetailsInClick(Sender: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F55138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objSpeler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</w:p>
    <w:p w:rsidR="00F9024C" w:rsidRPr="00CB124C" w:rsidRDefault="00F9024C" w:rsidP="00F55138">
      <w:pPr>
        <w:ind w:firstLine="72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TSpeler.create(edtNaam.text,edtEpos.text,edtGebDatum.text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redVertoon.Clear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redVertoon.Lines.Add(objSpeler.toString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edtOudResultaat.clear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55138" w:rsidRPr="00CB124C" w:rsidRDefault="00F55138" w:rsidP="00F55138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F55138" w:rsidRPr="00CB124C" w:rsidRDefault="00F55138" w:rsidP="00F55138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3.2.2</w:t>
      </w:r>
    </w:p>
    <w:p w:rsidR="00F55138" w:rsidRPr="00CB124C" w:rsidRDefault="00F55138" w:rsidP="00F5513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TfrmVraag3.btnOudToetsClick(Sender: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F55138" w:rsidRPr="00CB124C" w:rsidRDefault="00F55138" w:rsidP="00F5513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="00F9024C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edtOudResultaat.Text</w:t>
      </w:r>
      <w:proofErr w:type="spellEnd"/>
      <w:r w:rsidR="00F9024C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</w:p>
    <w:p w:rsidR="00F9024C" w:rsidRPr="00CB124C" w:rsidRDefault="00F55138" w:rsidP="00F55138">
      <w:pPr>
        <w:ind w:left="720" w:firstLine="720"/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</w:t>
      </w:r>
      <w:r w:rsidR="00F9024C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Speler.toetsOuderdom(StrToInt(edtOud.Text</w:t>
      </w:r>
      <w:proofErr w:type="spellEnd"/>
      <w:r w:rsidR="00F9024C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55138" w:rsidRPr="00CB124C" w:rsidRDefault="00F55138" w:rsidP="00F55138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F55138" w:rsidRPr="00CB124C" w:rsidRDefault="00F55138" w:rsidP="00F55138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3.2.3</w:t>
      </w:r>
    </w:p>
    <w:p w:rsidR="00F55138" w:rsidRPr="00CB124C" w:rsidRDefault="00F55138" w:rsidP="00F55138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TfrmVraag3.btnGoedkeurClick(Sender: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F34AE6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if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(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edtOudResultaat.Text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=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GOEDGEKEUR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 A</w:t>
      </w:r>
      <w:r w:rsidR="00F34AE6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ND</w:t>
      </w:r>
    </w:p>
    <w:p w:rsidR="00F9024C" w:rsidRPr="00CB124C" w:rsidRDefault="00F9024C" w:rsidP="00F34AE6">
      <w:pPr>
        <w:ind w:left="720" w:firstLine="720"/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(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objSpeler.getEpos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&lt;&gt; 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FOUT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)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then</w:t>
      </w:r>
      <w:proofErr w:type="spellEnd"/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objSpeler.setGoedgekeur(true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else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begin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showMessage(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Die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speler se ouderdom of e</w:t>
      </w:r>
      <w:r w:rsidR="00F34AE6"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-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posadres is afgekeur.</w:t>
      </w:r>
      <w:r w:rsidR="00CB124C">
        <w:rPr>
          <w:rFonts w:ascii="Courier New" w:hAnsi="Courier New" w:cs="Courier New"/>
          <w:color w:val="000000"/>
          <w:sz w:val="22"/>
          <w:szCs w:val="22"/>
          <w:lang w:val="af-ZA"/>
        </w:rPr>
        <w:t>'</w:t>
      </w: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objSpeler.setGoedgekeur(false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 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redVertoon.Clear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redVertoon.Lines.Add(objSpeler.toString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Courier New" w:hAnsi="Courier New" w:cs="Courier New"/>
          <w:b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b/>
          <w:color w:val="000000"/>
          <w:sz w:val="22"/>
          <w:szCs w:val="22"/>
          <w:lang w:val="af-ZA"/>
        </w:rPr>
        <w:t>// Kode wat voorsien is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procedure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TfrmVraag3.FormShow(Sender: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TObject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begin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edtVandag.text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DateToStr(Date</w:t>
      </w:r>
      <w:proofErr w:type="spellEnd"/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);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end;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0B3208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end.</w:t>
      </w:r>
    </w:p>
    <w:p w:rsidR="00F9024C" w:rsidRPr="00CB124C" w:rsidRDefault="00F9024C" w:rsidP="00F9024C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</w:p>
    <w:p w:rsidR="00F9024C" w:rsidRPr="00CB124C" w:rsidRDefault="00F9024C" w:rsidP="00F9024C">
      <w:pPr>
        <w:rPr>
          <w:rFonts w:ascii="Arial" w:hAnsi="Arial"/>
          <w:b/>
          <w:color w:val="000000"/>
          <w:lang w:val="af-ZA"/>
        </w:rPr>
      </w:pPr>
    </w:p>
    <w:p w:rsidR="00C9433D" w:rsidRDefault="00F34AE6" w:rsidP="006D3781">
      <w:pPr>
        <w:rPr>
          <w:rFonts w:ascii="Arial" w:hAnsi="Arial"/>
          <w:b/>
          <w:color w:val="000000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br w:type="page"/>
      </w:r>
    </w:p>
    <w:p w:rsidR="007D5B1C" w:rsidRPr="00CB124C" w:rsidRDefault="00325D8F" w:rsidP="006D3781">
      <w:pPr>
        <w:rPr>
          <w:rFonts w:ascii="Arial" w:hAnsi="Arial"/>
          <w:highlight w:val="yellow"/>
          <w:lang w:val="af-ZA"/>
        </w:rPr>
      </w:pPr>
      <w:r w:rsidRPr="00CB124C">
        <w:rPr>
          <w:rFonts w:ascii="Arial" w:hAnsi="Arial"/>
          <w:b/>
          <w:color w:val="000000"/>
          <w:lang w:val="af-ZA"/>
        </w:rPr>
        <w:t>BYLAAG</w:t>
      </w:r>
      <w:r w:rsidR="00BC3AC1" w:rsidRPr="00CB124C">
        <w:rPr>
          <w:rFonts w:ascii="Arial" w:hAnsi="Arial"/>
          <w:b/>
          <w:color w:val="000000"/>
          <w:lang w:val="af-ZA"/>
        </w:rPr>
        <w:t xml:space="preserve"> </w:t>
      </w:r>
      <w:r w:rsidR="003851A5" w:rsidRPr="00CB124C">
        <w:rPr>
          <w:rFonts w:ascii="Arial" w:hAnsi="Arial"/>
          <w:b/>
          <w:color w:val="000000"/>
          <w:lang w:val="af-ZA"/>
        </w:rPr>
        <w:t>H</w:t>
      </w:r>
      <w:r w:rsidR="00BC3AC1" w:rsidRPr="00CB124C">
        <w:rPr>
          <w:rFonts w:ascii="Arial" w:hAnsi="Arial"/>
          <w:b/>
          <w:color w:val="000000"/>
          <w:lang w:val="af-ZA"/>
        </w:rPr>
        <w:t>:</w:t>
      </w:r>
      <w:proofErr w:type="gramStart"/>
      <w:r w:rsidR="00BC3AC1" w:rsidRPr="00CB124C">
        <w:rPr>
          <w:rFonts w:ascii="Arial" w:hAnsi="Arial"/>
          <w:b/>
          <w:color w:val="000000"/>
          <w:lang w:val="af-ZA"/>
        </w:rPr>
        <w:t xml:space="preserve">   </w:t>
      </w:r>
      <w:proofErr w:type="gramEnd"/>
      <w:r w:rsidRPr="00CB124C">
        <w:rPr>
          <w:rFonts w:ascii="Arial" w:hAnsi="Arial"/>
          <w:b/>
          <w:color w:val="000000"/>
          <w:lang w:val="af-ZA"/>
        </w:rPr>
        <w:t xml:space="preserve">OPLOSSING VIR </w:t>
      </w:r>
      <w:r w:rsidR="005E344A" w:rsidRPr="00CB124C">
        <w:rPr>
          <w:rFonts w:ascii="Arial" w:hAnsi="Arial"/>
          <w:b/>
          <w:color w:val="000000"/>
          <w:lang w:val="af-ZA"/>
        </w:rPr>
        <w:t>VRAAG</w:t>
      </w:r>
      <w:r w:rsidR="007D5B1C" w:rsidRPr="00CB124C">
        <w:rPr>
          <w:rFonts w:ascii="Arial" w:hAnsi="Arial"/>
          <w:b/>
          <w:color w:val="000000"/>
          <w:lang w:val="af-ZA"/>
        </w:rPr>
        <w:t xml:space="preserve"> </w:t>
      </w:r>
      <w:r w:rsidR="00380FFF" w:rsidRPr="00CB124C">
        <w:rPr>
          <w:rFonts w:ascii="Arial" w:hAnsi="Arial"/>
          <w:b/>
          <w:color w:val="000000"/>
          <w:lang w:val="af-ZA"/>
        </w:rPr>
        <w:t>4</w:t>
      </w:r>
    </w:p>
    <w:p w:rsidR="000315F0" w:rsidRPr="00CB124C" w:rsidRDefault="000315F0" w:rsidP="000315F0">
      <w:pPr>
        <w:pStyle w:val="PlainText"/>
        <w:rPr>
          <w:rFonts w:cs="Courier New"/>
          <w:sz w:val="21"/>
          <w:szCs w:val="21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unit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Vraag4_U;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interface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uses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Windows, </w:t>
      </w:r>
      <w:proofErr w:type="spellStart"/>
      <w:r w:rsidRPr="00CB124C">
        <w:rPr>
          <w:rFonts w:cs="Courier New"/>
          <w:sz w:val="22"/>
          <w:szCs w:val="22"/>
          <w:lang w:val="af-ZA"/>
        </w:rPr>
        <w:t>Messages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SysUtils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Variants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Classes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Graphics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Controls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Forms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Dialogs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StdCtrls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ComCtrls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type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TfrmVraag4 = </w:t>
      </w:r>
      <w:proofErr w:type="spellStart"/>
      <w:r w:rsidRPr="00CB124C">
        <w:rPr>
          <w:rFonts w:cs="Courier New"/>
          <w:sz w:val="22"/>
          <w:szCs w:val="22"/>
          <w:lang w:val="af-ZA"/>
        </w:rPr>
        <w:t>class(TForm</w:t>
      </w:r>
      <w:proofErr w:type="spellEnd"/>
      <w:r w:rsidRPr="00CB124C">
        <w:rPr>
          <w:rFonts w:cs="Courier New"/>
          <w:sz w:val="22"/>
          <w:szCs w:val="22"/>
          <w:lang w:val="af-ZA"/>
        </w:rPr>
        <w:t>)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Label1: </w:t>
      </w:r>
      <w:proofErr w:type="spellStart"/>
      <w:r w:rsidRPr="00CB124C">
        <w:rPr>
          <w:rFonts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TRichEdit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Label2: </w:t>
      </w:r>
      <w:proofErr w:type="spellStart"/>
      <w:r w:rsidRPr="00CB124C">
        <w:rPr>
          <w:rFonts w:cs="Courier New"/>
          <w:sz w:val="22"/>
          <w:szCs w:val="22"/>
          <w:lang w:val="af-ZA"/>
        </w:rPr>
        <w:t>TLabel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btnLaai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btnVerwyderDuplikate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btnMeesterSpelers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TButton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btnLaaiClick(Sender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vertoon;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btnVerwyderDuplikateClick(Sender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btnMeesterSpelersClick(Sender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private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{ Private </w:t>
      </w:r>
      <w:proofErr w:type="spellStart"/>
      <w:r w:rsidRPr="00CB124C">
        <w:rPr>
          <w:rFonts w:cs="Courier New"/>
          <w:sz w:val="22"/>
          <w:szCs w:val="22"/>
          <w:lang w:val="af-ZA"/>
        </w:rPr>
        <w:t>declarations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}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public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{ </w:t>
      </w:r>
      <w:proofErr w:type="spellStart"/>
      <w:r w:rsidRPr="00CB124C">
        <w:rPr>
          <w:rFonts w:cs="Courier New"/>
          <w:sz w:val="22"/>
          <w:szCs w:val="22"/>
          <w:lang w:val="af-ZA"/>
        </w:rPr>
        <w:t>Public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declarations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}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var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frmVraag4: TfrmVraag4;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array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[1..50] of String;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array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[1..50] of Integer;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>: integer = 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</w:t>
      </w:r>
      <w:proofErr w:type="spellEnd"/>
      <w:r w:rsidRPr="00CB124C">
        <w:rPr>
          <w:rFonts w:cs="Courier New"/>
          <w:sz w:val="22"/>
          <w:szCs w:val="22"/>
          <w:lang w:val="af-ZA"/>
        </w:rPr>
        <w:t>: array[1..30] of String;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>: Integer;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implementation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{$R *</w:t>
      </w:r>
      <w:proofErr w:type="spellStart"/>
      <w:r w:rsidRPr="00CB124C">
        <w:rPr>
          <w:rFonts w:cs="Courier New"/>
          <w:sz w:val="22"/>
          <w:szCs w:val="22"/>
          <w:lang w:val="af-ZA"/>
        </w:rPr>
        <w:t>.dfm</w:t>
      </w:r>
      <w:proofErr w:type="spellEnd"/>
      <w:r w:rsidRPr="00CB124C">
        <w:rPr>
          <w:rFonts w:cs="Courier New"/>
          <w:sz w:val="22"/>
          <w:szCs w:val="22"/>
          <w:lang w:val="af-ZA"/>
        </w:rPr>
        <w:t>}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 xml:space="preserve">// 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=====================================================================</w:t>
      </w:r>
    </w:p>
    <w:p w:rsidR="00377206" w:rsidRPr="00CB124C" w:rsidRDefault="00377206" w:rsidP="00377206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>// Vraag 4.1</w:t>
      </w:r>
    </w:p>
    <w:p w:rsidR="00377206" w:rsidRPr="00CB124C" w:rsidRDefault="00377206" w:rsidP="00377206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TfrmVraag4.btnVerwyderDuplikateClick(Sender: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var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arrTempName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array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[1..50] of String;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arrTempTellings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array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[1..50] of Integer;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i, </w:t>
      </w:r>
      <w:proofErr w:type="spellStart"/>
      <w:r w:rsidRPr="00CB124C">
        <w:rPr>
          <w:rFonts w:cs="Courier New"/>
          <w:sz w:val="22"/>
          <w:szCs w:val="22"/>
          <w:lang w:val="af-ZA"/>
        </w:rPr>
        <w:t>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iNuweTel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 Integer;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bGevind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 </w:t>
      </w:r>
      <w:proofErr w:type="spellStart"/>
      <w:r w:rsidRPr="00CB124C">
        <w:rPr>
          <w:rFonts w:cs="Courier New"/>
          <w:sz w:val="22"/>
          <w:szCs w:val="22"/>
          <w:lang w:val="af-ZA"/>
        </w:rPr>
        <w:t>Boolean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// Vraag 4.1 Verwyder laer duplikate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iNuweTel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  <w:r w:rsidR="00C9433D">
        <w:rPr>
          <w:rFonts w:cs="Courier New"/>
          <w:sz w:val="22"/>
          <w:szCs w:val="22"/>
          <w:lang w:val="af-ZA"/>
        </w:rPr>
        <w:br w:type="page"/>
      </w:r>
      <w:bookmarkStart w:id="0" w:name="_GoBack"/>
      <w:bookmarkEnd w:id="0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bGevind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false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iNuweTel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if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=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arrTempName[j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</w:t>
      </w:r>
      <w:proofErr w:type="spellStart"/>
      <w:r w:rsidRPr="00CB124C">
        <w:rPr>
          <w:rFonts w:cs="Courier New"/>
          <w:sz w:val="22"/>
          <w:szCs w:val="22"/>
          <w:lang w:val="af-ZA"/>
        </w:rPr>
        <w:t>then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bGevind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true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if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&gt;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arrTempTellings[j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</w:t>
      </w:r>
      <w:proofErr w:type="spellStart"/>
      <w:r w:rsidRPr="00CB124C">
        <w:rPr>
          <w:rFonts w:cs="Courier New"/>
          <w:sz w:val="22"/>
          <w:szCs w:val="22"/>
          <w:lang w:val="af-ZA"/>
        </w:rPr>
        <w:t>then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arrTempTellings[j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if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NOT </w:t>
      </w:r>
      <w:proofErr w:type="spellStart"/>
      <w:r w:rsidRPr="00CB124C">
        <w:rPr>
          <w:rFonts w:cs="Courier New"/>
          <w:sz w:val="22"/>
          <w:szCs w:val="22"/>
          <w:lang w:val="af-ZA"/>
        </w:rPr>
        <w:t>bGevind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then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Inc(iNuweTel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arrTempName[iNuweTel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arrTempTellings[iNuweTel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iNuweTel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arrTempName[i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arrTempTellings[i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vertoon;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end;</w:t>
      </w:r>
    </w:p>
    <w:p w:rsidR="008C3BD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8C3BD6" w:rsidRPr="00CB124C" w:rsidRDefault="008C3BD6" w:rsidP="008C3BD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color w:val="000000"/>
          <w:sz w:val="22"/>
          <w:szCs w:val="22"/>
          <w:lang w:val="af-ZA"/>
        </w:rPr>
        <w:t>// =</w:t>
      </w:r>
      <w:r w:rsidRPr="00CB124C">
        <w:rPr>
          <w:rFonts w:cs="Courier New"/>
          <w:sz w:val="22"/>
          <w:szCs w:val="22"/>
          <w:lang w:val="af-ZA"/>
        </w:rPr>
        <w:t>====================================================================</w:t>
      </w:r>
    </w:p>
    <w:p w:rsidR="008C3BD6" w:rsidRPr="00CB124C" w:rsidRDefault="008C3BD6" w:rsidP="008C3BD6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b/>
          <w:sz w:val="22"/>
          <w:szCs w:val="22"/>
          <w:lang w:val="af-ZA"/>
        </w:rPr>
        <w:t xml:space="preserve">// </w:t>
      </w:r>
      <w:r w:rsidR="00C9433D">
        <w:rPr>
          <w:rFonts w:cs="Courier New"/>
          <w:b/>
          <w:sz w:val="22"/>
          <w:szCs w:val="22"/>
          <w:lang w:val="af-ZA"/>
        </w:rPr>
        <w:t>Vraag</w:t>
      </w:r>
      <w:r w:rsidRPr="00CB124C">
        <w:rPr>
          <w:rFonts w:cs="Courier New"/>
          <w:b/>
          <w:sz w:val="22"/>
          <w:szCs w:val="22"/>
          <w:lang w:val="af-ZA"/>
        </w:rPr>
        <w:t xml:space="preserve"> 4.2</w:t>
      </w:r>
    </w:p>
    <w:p w:rsidR="008C3BD6" w:rsidRPr="00CB124C" w:rsidRDefault="008C3BD6" w:rsidP="008C3BD6">
      <w:pPr>
        <w:rPr>
          <w:rFonts w:ascii="Courier New" w:hAnsi="Courier New" w:cs="Courier New"/>
          <w:color w:val="000000"/>
          <w:sz w:val="22"/>
          <w:szCs w:val="22"/>
          <w:lang w:val="af-ZA"/>
        </w:rPr>
      </w:pPr>
      <w:r w:rsidRPr="00CB124C">
        <w:rPr>
          <w:rFonts w:ascii="Courier New" w:hAnsi="Courier New" w:cs="Courier New"/>
          <w:color w:val="000000"/>
          <w:sz w:val="22"/>
          <w:szCs w:val="22"/>
          <w:lang w:val="af-ZA"/>
        </w:rPr>
        <w:t>// =====================================================================</w:t>
      </w:r>
    </w:p>
    <w:p w:rsidR="008C3BD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TfrmVraag4.btnMeesterSpelersClick(Sender: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var</w:t>
      </w:r>
    </w:p>
    <w:p w:rsidR="0037720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i, </w:t>
      </w:r>
      <w:proofErr w:type="spellStart"/>
      <w:r w:rsidRPr="00CB124C">
        <w:rPr>
          <w:rFonts w:cs="Courier New"/>
          <w:sz w:val="22"/>
          <w:szCs w:val="22"/>
          <w:lang w:val="af-ZA"/>
        </w:rPr>
        <w:t>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iTot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iGem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 I</w:t>
      </w:r>
      <w:r w:rsidR="00377206" w:rsidRPr="00CB124C">
        <w:rPr>
          <w:rFonts w:cs="Courier New"/>
          <w:sz w:val="22"/>
          <w:szCs w:val="22"/>
          <w:lang w:val="af-ZA"/>
        </w:rPr>
        <w:t>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sTemp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 String;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iTot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iTot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iTot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+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iGem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Round(iTot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/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if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&gt; </w:t>
      </w:r>
      <w:proofErr w:type="spellStart"/>
      <w:r w:rsidRPr="00CB124C">
        <w:rPr>
          <w:rFonts w:cs="Courier New"/>
          <w:sz w:val="22"/>
          <w:szCs w:val="22"/>
          <w:lang w:val="af-ZA"/>
        </w:rPr>
        <w:t>iGem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then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Inc(iMeesterTel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8C3BD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+ 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#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 xml:space="preserve"> + </w:t>
      </w:r>
    </w:p>
    <w:p w:rsidR="0037720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ab/>
      </w:r>
      <w:r w:rsidRPr="00CB124C">
        <w:rPr>
          <w:rFonts w:cs="Courier New"/>
          <w:sz w:val="22"/>
          <w:szCs w:val="22"/>
          <w:lang w:val="af-ZA"/>
        </w:rPr>
        <w:tab/>
      </w:r>
      <w:r w:rsidRPr="00CB124C">
        <w:rPr>
          <w:rFonts w:cs="Courier New"/>
          <w:sz w:val="22"/>
          <w:szCs w:val="22"/>
          <w:lang w:val="af-ZA"/>
        </w:rPr>
        <w:tab/>
      </w:r>
      <w:r w:rsidRPr="00CB124C">
        <w:rPr>
          <w:rFonts w:cs="Courier New"/>
          <w:sz w:val="22"/>
          <w:szCs w:val="22"/>
          <w:lang w:val="af-ZA"/>
        </w:rPr>
        <w:tab/>
      </w:r>
      <w:r w:rsidRPr="00CB124C">
        <w:rPr>
          <w:rFonts w:cs="Courier New"/>
          <w:sz w:val="22"/>
          <w:szCs w:val="22"/>
          <w:lang w:val="af-ZA"/>
        </w:rPr>
        <w:tab/>
      </w:r>
      <w:r w:rsidRPr="00CB124C">
        <w:rPr>
          <w:rFonts w:cs="Courier New"/>
          <w:sz w:val="22"/>
          <w:szCs w:val="22"/>
          <w:lang w:val="af-ZA"/>
        </w:rPr>
        <w:tab/>
      </w:r>
      <w:proofErr w:type="spellStart"/>
      <w:r w:rsidR="00377206" w:rsidRPr="00CB124C">
        <w:rPr>
          <w:rFonts w:cs="Courier New"/>
          <w:sz w:val="22"/>
          <w:szCs w:val="22"/>
          <w:lang w:val="af-ZA"/>
        </w:rPr>
        <w:t>IntToStr(arrTellings[i</w:t>
      </w:r>
      <w:proofErr w:type="spellEnd"/>
      <w:r w:rsidR="00377206" w:rsidRPr="00CB124C">
        <w:rPr>
          <w:rFonts w:cs="Courier New"/>
          <w:sz w:val="22"/>
          <w:szCs w:val="22"/>
          <w:lang w:val="af-ZA"/>
        </w:rPr>
        <w:t>]);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- 1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i + 1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if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&gt;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 </w:t>
      </w:r>
      <w:proofErr w:type="spellStart"/>
      <w:r w:rsidRPr="00CB124C">
        <w:rPr>
          <w:rFonts w:cs="Courier New"/>
          <w:sz w:val="22"/>
          <w:szCs w:val="22"/>
          <w:lang w:val="af-ZA"/>
        </w:rPr>
        <w:t>then</w:t>
      </w:r>
      <w:proofErr w:type="spellEnd"/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sTemp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arrMeesters[i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377206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arrMeesters[j</w:t>
      </w:r>
      <w:proofErr w:type="spellEnd"/>
      <w:r w:rsidRPr="00CB124C">
        <w:rPr>
          <w:rFonts w:cs="Courier New"/>
          <w:sz w:val="22"/>
          <w:szCs w:val="22"/>
          <w:lang w:val="af-ZA"/>
        </w:rPr>
        <w:t>];</w:t>
      </w:r>
    </w:p>
    <w:p w:rsidR="00083141" w:rsidRDefault="00083141" w:rsidP="00377206">
      <w:pPr>
        <w:pStyle w:val="PlainText"/>
        <w:rPr>
          <w:rFonts w:cs="Courier New"/>
          <w:sz w:val="22"/>
          <w:szCs w:val="22"/>
          <w:lang w:val="af-ZA"/>
        </w:rPr>
        <w:sectPr w:rsidR="00083141" w:rsidSect="00380FFF">
          <w:headerReference w:type="default" r:id="rId19"/>
          <w:footerReference w:type="first" r:id="rId20"/>
          <w:type w:val="continuous"/>
          <w:pgSz w:w="11907" w:h="16840" w:code="9"/>
          <w:pgMar w:top="720" w:right="1276" w:bottom="720" w:left="1077" w:header="720" w:footer="720" w:gutter="0"/>
          <w:cols w:space="720"/>
          <w:titlePg/>
        </w:sectPr>
      </w:pPr>
    </w:p>
    <w:p w:rsidR="00083141" w:rsidRDefault="00083141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083141" w:rsidRPr="00CB124C" w:rsidRDefault="00083141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arrMeesters[j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:= </w:t>
      </w:r>
      <w:proofErr w:type="spellStart"/>
      <w:r w:rsidRPr="00CB124C">
        <w:rPr>
          <w:rFonts w:cs="Courier New"/>
          <w:sz w:val="22"/>
          <w:szCs w:val="22"/>
          <w:lang w:val="af-ZA"/>
        </w:rPr>
        <w:t>sTemp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  end;</w:t>
      </w:r>
    </w:p>
    <w:p w:rsidR="008C3BD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</w:p>
    <w:p w:rsidR="0037720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="00377206" w:rsidRPr="00CB124C">
        <w:rPr>
          <w:rFonts w:cs="Courier New"/>
          <w:sz w:val="22"/>
          <w:szCs w:val="22"/>
          <w:lang w:val="af-ZA"/>
        </w:rPr>
        <w:t>redVertoon.Clear</w:t>
      </w:r>
      <w:proofErr w:type="spellEnd"/>
      <w:r w:rsidR="00377206"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redVertoon.Lines.Add(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MEESTERSPELERS</w:t>
      </w:r>
      <w:proofErr w:type="spellEnd"/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);</w:t>
      </w:r>
    </w:p>
    <w:p w:rsidR="008C3BD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redVertoon.Lines.Add(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Tellings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bokant </w:t>
      </w:r>
      <w:r w:rsidR="00CB124C">
        <w:rPr>
          <w:rFonts w:cs="Courier New"/>
          <w:sz w:val="22"/>
          <w:szCs w:val="22"/>
          <w:lang w:val="af-ZA"/>
        </w:rPr>
        <w:t>''</w:t>
      </w:r>
      <w:r w:rsidRPr="00CB124C">
        <w:rPr>
          <w:rFonts w:cs="Courier New"/>
          <w:sz w:val="22"/>
          <w:szCs w:val="22"/>
          <w:lang w:val="af-ZA"/>
        </w:rPr>
        <w:t xml:space="preserve">n gemiddeld van 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 xml:space="preserve"> + </w:t>
      </w:r>
    </w:p>
    <w:p w:rsidR="00377206" w:rsidRPr="00CB124C" w:rsidRDefault="00377206" w:rsidP="008C3BD6">
      <w:pPr>
        <w:pStyle w:val="PlainText"/>
        <w:ind w:left="3600" w:firstLine="720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IntToStr(iGem</w:t>
      </w:r>
      <w:proofErr w:type="spellEnd"/>
      <w:r w:rsidRPr="00CB124C">
        <w:rPr>
          <w:rFonts w:cs="Courier New"/>
          <w:sz w:val="22"/>
          <w:szCs w:val="22"/>
          <w:lang w:val="af-ZA"/>
        </w:rPr>
        <w:t>));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iMeesterTel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redVertoon.Lines.Add(arrMeesters[i</w:t>
      </w:r>
      <w:proofErr w:type="spellEnd"/>
      <w:r w:rsidRPr="00CB124C">
        <w:rPr>
          <w:rFonts w:cs="Courier New"/>
          <w:sz w:val="22"/>
          <w:szCs w:val="22"/>
          <w:lang w:val="af-ZA"/>
        </w:rPr>
        <w:t>]);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083141" w:rsidRDefault="00377206" w:rsidP="00377206">
      <w:pPr>
        <w:pStyle w:val="PlainText"/>
        <w:rPr>
          <w:rFonts w:cs="Courier New"/>
          <w:b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// </w:t>
      </w:r>
      <w:r w:rsidRPr="00083141">
        <w:rPr>
          <w:rFonts w:cs="Courier New"/>
          <w:b/>
          <w:sz w:val="22"/>
          <w:szCs w:val="22"/>
          <w:lang w:val="af-ZA"/>
        </w:rPr>
        <w:t>Kode wat voorsien is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TfrmVraag4.btnLaaiClick(Sender: </w:t>
      </w:r>
      <w:proofErr w:type="spellStart"/>
      <w:r w:rsidRPr="00CB124C">
        <w:rPr>
          <w:rFonts w:cs="Courier New"/>
          <w:sz w:val="22"/>
          <w:szCs w:val="22"/>
          <w:lang w:val="af-ZA"/>
        </w:rPr>
        <w:t>TObject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var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: </w:t>
      </w:r>
      <w:proofErr w:type="spellStart"/>
      <w:r w:rsidRPr="00CB124C">
        <w:rPr>
          <w:rFonts w:cs="Courier New"/>
          <w:sz w:val="22"/>
          <w:szCs w:val="22"/>
          <w:lang w:val="af-ZA"/>
        </w:rPr>
        <w:t>TextFile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sReel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 String;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</w:t>
      </w:r>
      <w:proofErr w:type="spellStart"/>
      <w:r w:rsidRPr="00CB124C">
        <w:rPr>
          <w:rFonts w:cs="Courier New"/>
          <w:sz w:val="22"/>
          <w:szCs w:val="22"/>
          <w:lang w:val="af-ZA"/>
        </w:rPr>
        <w:t>iKommaPos</w:t>
      </w:r>
      <w:proofErr w:type="spellEnd"/>
      <w:r w:rsidRPr="00CB124C">
        <w:rPr>
          <w:rFonts w:cs="Courier New"/>
          <w:sz w:val="22"/>
          <w:szCs w:val="22"/>
          <w:lang w:val="af-ZA"/>
        </w:rPr>
        <w:t>: Integer;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AssignFile(tTellingsLeer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Tellings.txt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Reset(tTellingsLeer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while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NOT </w:t>
      </w:r>
      <w:proofErr w:type="spellStart"/>
      <w:r w:rsidRPr="00CB124C">
        <w:rPr>
          <w:rFonts w:cs="Courier New"/>
          <w:sz w:val="22"/>
          <w:szCs w:val="22"/>
          <w:lang w:val="af-ZA"/>
        </w:rPr>
        <w:t>EOF(tTellingsLeer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>)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Inc(iTel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Readln(tTellingsLeer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, </w:t>
      </w:r>
      <w:proofErr w:type="spellStart"/>
      <w:r w:rsidRPr="00CB124C">
        <w:rPr>
          <w:rFonts w:cs="Courier New"/>
          <w:sz w:val="22"/>
          <w:szCs w:val="22"/>
          <w:lang w:val="af-ZA"/>
        </w:rPr>
        <w:t>sReel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iKommaPos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</w:t>
      </w:r>
      <w:proofErr w:type="spellStart"/>
      <w:r w:rsidRPr="00CB124C">
        <w:rPr>
          <w:rFonts w:cs="Courier New"/>
          <w:sz w:val="22"/>
          <w:szCs w:val="22"/>
          <w:lang w:val="af-ZA"/>
        </w:rPr>
        <w:t>Pos(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,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,sReel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arrName[iTel</w:t>
      </w:r>
      <w:proofErr w:type="spellEnd"/>
      <w:r w:rsidRPr="00CB124C">
        <w:rPr>
          <w:rFonts w:cs="Courier New"/>
          <w:sz w:val="22"/>
          <w:szCs w:val="22"/>
          <w:lang w:val="af-ZA"/>
        </w:rPr>
        <w:t>] := Copy(sReel,1,iKommaPos-1);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arrTellings[iTel</w:t>
      </w:r>
      <w:proofErr w:type="spellEnd"/>
      <w:r w:rsidRPr="00CB124C">
        <w:rPr>
          <w:rFonts w:cs="Courier New"/>
          <w:sz w:val="22"/>
          <w:szCs w:val="22"/>
          <w:lang w:val="af-ZA"/>
        </w:rPr>
        <w:t>] := StrToInt(Copy(sReel,iKommaPos+1));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</w:t>
      </w:r>
      <w:proofErr w:type="spellStart"/>
      <w:r w:rsidRPr="00CB124C">
        <w:rPr>
          <w:rFonts w:cs="Courier New"/>
          <w:sz w:val="22"/>
          <w:szCs w:val="22"/>
          <w:lang w:val="af-ZA"/>
        </w:rPr>
        <w:t>CloseFile(tTellingsLeer</w:t>
      </w:r>
      <w:proofErr w:type="spellEnd"/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vertoon;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proofErr w:type="spellStart"/>
      <w:r w:rsidRPr="00CB124C">
        <w:rPr>
          <w:rFonts w:cs="Courier New"/>
          <w:sz w:val="22"/>
          <w:szCs w:val="22"/>
          <w:lang w:val="af-ZA"/>
        </w:rPr>
        <w:t>procedure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TfrmVraag4.vertoon;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var</w:t>
      </w:r>
    </w:p>
    <w:p w:rsidR="00377206" w:rsidRPr="00CB124C" w:rsidRDefault="008C3BD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i : I</w:t>
      </w:r>
      <w:r w:rsidR="00377206" w:rsidRPr="00CB124C">
        <w:rPr>
          <w:rFonts w:cs="Courier New"/>
          <w:sz w:val="22"/>
          <w:szCs w:val="22"/>
          <w:lang w:val="af-ZA"/>
        </w:rPr>
        <w:t>nteger;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redVertoon.clear</w:t>
      </w:r>
      <w:proofErr w:type="spellEnd"/>
      <w:r w:rsidRPr="00CB124C">
        <w:rPr>
          <w:rFonts w:cs="Courier New"/>
          <w:sz w:val="22"/>
          <w:szCs w:val="22"/>
          <w:lang w:val="af-ZA"/>
        </w:rPr>
        <w:t>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redVertoon.Paragraph.TabCount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:= 1;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redVertoon.Paragraph.Tab[0] := 120;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redVertoon.Lines.Add(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NAAM</w:t>
      </w:r>
      <w:proofErr w:type="spellEnd"/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 xml:space="preserve"> + #9 + 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TELLING</w:t>
      </w:r>
      <w:r w:rsidR="00CB124C">
        <w:rPr>
          <w:rFonts w:cs="Courier New"/>
          <w:sz w:val="22"/>
          <w:szCs w:val="22"/>
          <w:lang w:val="af-ZA"/>
        </w:rPr>
        <w:t>'</w:t>
      </w:r>
      <w:r w:rsidRPr="00CB124C">
        <w:rPr>
          <w:rFonts w:cs="Courier New"/>
          <w:sz w:val="22"/>
          <w:szCs w:val="22"/>
          <w:lang w:val="af-ZA"/>
        </w:rPr>
        <w:t>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</w:t>
      </w:r>
      <w:proofErr w:type="spellStart"/>
      <w:r w:rsidRPr="00CB124C">
        <w:rPr>
          <w:rFonts w:cs="Courier New"/>
          <w:sz w:val="22"/>
          <w:szCs w:val="22"/>
          <w:lang w:val="af-ZA"/>
        </w:rPr>
        <w:t>for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i := 1 </w:t>
      </w:r>
      <w:proofErr w:type="spellStart"/>
      <w:r w:rsidRPr="00CB124C">
        <w:rPr>
          <w:rFonts w:cs="Courier New"/>
          <w:sz w:val="22"/>
          <w:szCs w:val="22"/>
          <w:lang w:val="af-ZA"/>
        </w:rPr>
        <w:t>to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</w:t>
      </w:r>
      <w:proofErr w:type="spellStart"/>
      <w:r w:rsidRPr="00CB124C">
        <w:rPr>
          <w:rFonts w:cs="Courier New"/>
          <w:sz w:val="22"/>
          <w:szCs w:val="22"/>
          <w:lang w:val="af-ZA"/>
        </w:rPr>
        <w:t>iTel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 do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begin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  </w:t>
      </w:r>
      <w:proofErr w:type="spellStart"/>
      <w:r w:rsidRPr="00CB124C">
        <w:rPr>
          <w:rFonts w:cs="Courier New"/>
          <w:sz w:val="22"/>
          <w:szCs w:val="22"/>
          <w:lang w:val="af-ZA"/>
        </w:rPr>
        <w:t>redVertoon.Lines.Add(arrName[i</w:t>
      </w:r>
      <w:proofErr w:type="spellEnd"/>
      <w:r w:rsidRPr="00CB124C">
        <w:rPr>
          <w:rFonts w:cs="Courier New"/>
          <w:sz w:val="22"/>
          <w:szCs w:val="22"/>
          <w:lang w:val="af-ZA"/>
        </w:rPr>
        <w:t xml:space="preserve">] + #9 + </w:t>
      </w:r>
      <w:proofErr w:type="spellStart"/>
      <w:r w:rsidRPr="00CB124C">
        <w:rPr>
          <w:rFonts w:cs="Courier New"/>
          <w:sz w:val="22"/>
          <w:szCs w:val="22"/>
          <w:lang w:val="af-ZA"/>
        </w:rPr>
        <w:t>IntToStr(arrTellings[i</w:t>
      </w:r>
      <w:proofErr w:type="spellEnd"/>
      <w:r w:rsidRPr="00CB124C">
        <w:rPr>
          <w:rFonts w:cs="Courier New"/>
          <w:sz w:val="22"/>
          <w:szCs w:val="22"/>
          <w:lang w:val="af-ZA"/>
        </w:rPr>
        <w:t>]));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 xml:space="preserve">    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end;</w:t>
      </w:r>
    </w:p>
    <w:p w:rsidR="00377206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</w:p>
    <w:p w:rsidR="000315F0" w:rsidRPr="00CB124C" w:rsidRDefault="00377206" w:rsidP="00377206">
      <w:pPr>
        <w:pStyle w:val="PlainText"/>
        <w:rPr>
          <w:rFonts w:cs="Courier New"/>
          <w:sz w:val="22"/>
          <w:szCs w:val="22"/>
          <w:lang w:val="af-ZA"/>
        </w:rPr>
      </w:pPr>
      <w:r w:rsidRPr="00CB124C">
        <w:rPr>
          <w:rFonts w:cs="Courier New"/>
          <w:sz w:val="22"/>
          <w:szCs w:val="22"/>
          <w:lang w:val="af-ZA"/>
        </w:rPr>
        <w:t>end.</w:t>
      </w:r>
    </w:p>
    <w:sectPr w:rsidR="000315F0" w:rsidRPr="00CB124C" w:rsidSect="00083141">
      <w:pgSz w:w="11907" w:h="16840" w:code="9"/>
      <w:pgMar w:top="720" w:right="1276" w:bottom="720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3" w:rsidRDefault="00571C43">
      <w:r>
        <w:separator/>
      </w:r>
    </w:p>
  </w:endnote>
  <w:endnote w:type="continuationSeparator" w:id="0">
    <w:p w:rsidR="00571C43" w:rsidRDefault="005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Default="00C04F60" w:rsidP="00F52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C04F60" w:rsidRDefault="00C04F60" w:rsidP="006F7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A120A9" w:rsidRDefault="00C04F60" w:rsidP="002C4798">
    <w:pPr>
      <w:pStyle w:val="Footer"/>
      <w:tabs>
        <w:tab w:val="clear" w:pos="8306"/>
        <w:tab w:val="right" w:pos="9498"/>
      </w:tabs>
      <w:ind w:right="56"/>
      <w:rPr>
        <w:rFonts w:ascii="Arial" w:hAnsi="Arial"/>
        <w:sz w:val="20"/>
        <w:lang w:val="en-US"/>
      </w:rPr>
    </w:pPr>
    <w:proofErr w:type="spellStart"/>
    <w:r>
      <w:rPr>
        <w:rFonts w:ascii="Arial" w:hAnsi="Arial"/>
        <w:sz w:val="20"/>
        <w:lang w:val="en-US"/>
      </w:rPr>
      <w:t>Kopiereg</w:t>
    </w:r>
    <w:proofErr w:type="spellEnd"/>
    <w:r>
      <w:rPr>
        <w:rFonts w:ascii="Arial" w:hAnsi="Arial"/>
        <w:sz w:val="20"/>
        <w:lang w:val="en-US"/>
      </w:rPr>
      <w:t xml:space="preserve"> </w:t>
    </w:r>
    <w:proofErr w:type="spellStart"/>
    <w:r>
      <w:rPr>
        <w:rFonts w:ascii="Arial" w:hAnsi="Arial"/>
        <w:sz w:val="20"/>
        <w:lang w:val="en-US"/>
      </w:rPr>
      <w:t>voorbehou</w:t>
    </w:r>
    <w:proofErr w:type="spellEnd"/>
    <w:r>
      <w:rPr>
        <w:rFonts w:ascii="Arial" w:hAnsi="Arial"/>
        <w:sz w:val="20"/>
        <w:lang w:val="en-US"/>
      </w:rPr>
      <w:tab/>
    </w:r>
    <w:r>
      <w:rPr>
        <w:rFonts w:ascii="Arial" w:hAnsi="Arial"/>
        <w:sz w:val="20"/>
        <w:lang w:val="en-US"/>
      </w:rPr>
      <w:tab/>
    </w:r>
    <w:proofErr w:type="spellStart"/>
    <w:r>
      <w:rPr>
        <w:rFonts w:ascii="Arial" w:hAnsi="Arial"/>
        <w:sz w:val="20"/>
        <w:lang w:val="en-US"/>
      </w:rPr>
      <w:t>Blaai</w:t>
    </w:r>
    <w:proofErr w:type="spellEnd"/>
    <w:r>
      <w:rPr>
        <w:rFonts w:ascii="Arial" w:hAnsi="Arial"/>
        <w:sz w:val="20"/>
        <w:lang w:val="en-US"/>
      </w:rPr>
      <w:t xml:space="preserve"> </w:t>
    </w:r>
    <w:proofErr w:type="spellStart"/>
    <w:r>
      <w:rPr>
        <w:rFonts w:ascii="Arial" w:hAnsi="Arial"/>
        <w:sz w:val="20"/>
        <w:lang w:val="en-US"/>
      </w:rPr>
      <w:t>asseblief</w:t>
    </w:r>
    <w:proofErr w:type="spellEnd"/>
    <w:r>
      <w:rPr>
        <w:rFonts w:ascii="Arial" w:hAnsi="Arial"/>
        <w:sz w:val="20"/>
        <w:lang w:val="en-US"/>
      </w:rPr>
      <w:t xml:space="preserve"> </w:t>
    </w:r>
    <w:proofErr w:type="spellStart"/>
    <w:r>
      <w:rPr>
        <w:rFonts w:ascii="Arial" w:hAnsi="Arial"/>
        <w:sz w:val="20"/>
        <w:lang w:val="en-US"/>
      </w:rPr>
      <w:t>om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524CF0" w:rsidRDefault="00C04F60" w:rsidP="000159F3">
    <w:pPr>
      <w:pStyle w:val="Footer"/>
      <w:tabs>
        <w:tab w:val="clear" w:pos="8306"/>
        <w:tab w:val="right" w:pos="9639"/>
      </w:tabs>
      <w:rPr>
        <w:rFonts w:ascii="Arial" w:hAnsi="Arial"/>
        <w:sz w:val="20"/>
        <w:szCs w:val="20"/>
        <w:lang w:val="en-US"/>
      </w:rPr>
    </w:pPr>
    <w:proofErr w:type="spellStart"/>
    <w:r w:rsidRPr="00524CF0">
      <w:rPr>
        <w:rFonts w:ascii="Arial" w:hAnsi="Arial"/>
        <w:sz w:val="20"/>
        <w:szCs w:val="20"/>
        <w:lang w:val="en-US"/>
      </w:rPr>
      <w:t>Kopiereg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voorbehou</w:t>
    </w:r>
    <w:proofErr w:type="spellEnd"/>
    <w:r w:rsidRPr="00524CF0">
      <w:rPr>
        <w:rFonts w:ascii="Arial" w:hAnsi="Arial"/>
        <w:sz w:val="20"/>
        <w:szCs w:val="20"/>
        <w:lang w:val="en-US"/>
      </w:rPr>
      <w:tab/>
    </w:r>
    <w:r w:rsidRPr="00524CF0">
      <w:rPr>
        <w:rFonts w:ascii="Arial" w:hAnsi="Arial"/>
        <w:sz w:val="20"/>
        <w:szCs w:val="20"/>
        <w:lang w:val="en-US"/>
      </w:rPr>
      <w:tab/>
    </w:r>
    <w:proofErr w:type="spellStart"/>
    <w:r w:rsidRPr="00524CF0">
      <w:rPr>
        <w:rFonts w:ascii="Arial" w:hAnsi="Arial"/>
        <w:sz w:val="20"/>
        <w:szCs w:val="20"/>
        <w:lang w:val="en-US"/>
      </w:rPr>
      <w:t>Blaai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om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asseblief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Default="00C04F60" w:rsidP="001340DE">
    <w:pPr>
      <w:pStyle w:val="Footer"/>
      <w:tabs>
        <w:tab w:val="clear" w:pos="8306"/>
        <w:tab w:val="right" w:pos="9639"/>
      </w:tabs>
      <w:ind w:right="-85"/>
      <w:rPr>
        <w:rFonts w:ascii="Arial" w:hAnsi="Arial"/>
        <w:sz w:val="20"/>
        <w:lang w:val="en-US"/>
      </w:rPr>
    </w:pPr>
    <w:proofErr w:type="spellStart"/>
    <w:r w:rsidRPr="00524CF0">
      <w:rPr>
        <w:rFonts w:ascii="Arial" w:hAnsi="Arial"/>
        <w:sz w:val="20"/>
        <w:szCs w:val="20"/>
        <w:lang w:val="en-US"/>
      </w:rPr>
      <w:t>Kopiereg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voorbehou</w:t>
    </w:r>
    <w:proofErr w:type="spellEnd"/>
    <w:r w:rsidRPr="00524CF0">
      <w:rPr>
        <w:rFonts w:ascii="Arial" w:hAnsi="Arial"/>
        <w:sz w:val="20"/>
        <w:szCs w:val="20"/>
        <w:lang w:val="en-US"/>
      </w:rPr>
      <w:tab/>
    </w:r>
    <w:r w:rsidRPr="00524CF0">
      <w:rPr>
        <w:rFonts w:ascii="Arial" w:hAnsi="Arial"/>
        <w:sz w:val="20"/>
        <w:szCs w:val="20"/>
        <w:lang w:val="en-US"/>
      </w:rPr>
      <w:tab/>
    </w:r>
    <w:proofErr w:type="spellStart"/>
    <w:r w:rsidRPr="00524CF0">
      <w:rPr>
        <w:rFonts w:ascii="Arial" w:hAnsi="Arial"/>
        <w:sz w:val="20"/>
        <w:szCs w:val="20"/>
        <w:lang w:val="en-US"/>
      </w:rPr>
      <w:t>Blaai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om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asseblief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CB124C" w:rsidRDefault="00C04F60" w:rsidP="00CB124C">
    <w:pPr>
      <w:pStyle w:val="Footer"/>
      <w:tabs>
        <w:tab w:val="clear" w:pos="8306"/>
        <w:tab w:val="right" w:pos="9639"/>
      </w:tabs>
      <w:rPr>
        <w:rFonts w:ascii="Arial" w:hAnsi="Arial"/>
        <w:sz w:val="20"/>
        <w:szCs w:val="20"/>
        <w:lang w:val="en-US"/>
      </w:rPr>
    </w:pPr>
    <w:proofErr w:type="spellStart"/>
    <w:r w:rsidRPr="00524CF0">
      <w:rPr>
        <w:rFonts w:ascii="Arial" w:hAnsi="Arial"/>
        <w:sz w:val="20"/>
        <w:szCs w:val="20"/>
        <w:lang w:val="en-US"/>
      </w:rPr>
      <w:t>Kopiereg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voorbehou</w:t>
    </w:r>
    <w:proofErr w:type="spellEnd"/>
    <w:r w:rsidRPr="00524CF0">
      <w:rPr>
        <w:rFonts w:ascii="Arial" w:hAnsi="Arial"/>
        <w:sz w:val="20"/>
        <w:szCs w:val="20"/>
        <w:lang w:val="en-US"/>
      </w:rPr>
      <w:tab/>
    </w:r>
    <w:r w:rsidRPr="00524CF0">
      <w:rPr>
        <w:rFonts w:ascii="Arial" w:hAnsi="Arial"/>
        <w:sz w:val="20"/>
        <w:szCs w:val="20"/>
        <w:lang w:val="en-US"/>
      </w:rPr>
      <w:tab/>
    </w:r>
    <w:proofErr w:type="spellStart"/>
    <w:r w:rsidRPr="00524CF0">
      <w:rPr>
        <w:rFonts w:ascii="Arial" w:hAnsi="Arial"/>
        <w:sz w:val="20"/>
        <w:szCs w:val="20"/>
        <w:lang w:val="en-US"/>
      </w:rPr>
      <w:t>Blaai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om</w:t>
    </w:r>
    <w:proofErr w:type="spellEnd"/>
    <w:r w:rsidRPr="00524CF0">
      <w:rPr>
        <w:rFonts w:ascii="Arial" w:hAnsi="Arial"/>
        <w:sz w:val="20"/>
        <w:szCs w:val="20"/>
        <w:lang w:val="en-US"/>
      </w:rPr>
      <w:t xml:space="preserve"> </w:t>
    </w:r>
    <w:proofErr w:type="spellStart"/>
    <w:r w:rsidRPr="00524CF0">
      <w:rPr>
        <w:rFonts w:ascii="Arial" w:hAnsi="Arial"/>
        <w:sz w:val="20"/>
        <w:szCs w:val="20"/>
        <w:lang w:val="en-US"/>
      </w:rPr>
      <w:t>asseblief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083141" w:rsidRDefault="00C04F60" w:rsidP="000159F3">
    <w:pPr>
      <w:pStyle w:val="Footer"/>
      <w:tabs>
        <w:tab w:val="clear" w:pos="8306"/>
        <w:tab w:val="right" w:pos="9639"/>
      </w:tabs>
      <w:rPr>
        <w:rFonts w:ascii="Arial" w:hAnsi="Arial"/>
        <w:sz w:val="20"/>
        <w:szCs w:val="20"/>
        <w:lang w:val="en-US"/>
      </w:rPr>
    </w:pPr>
    <w:r w:rsidRPr="00083141">
      <w:rPr>
        <w:rFonts w:ascii="Arial" w:hAnsi="Arial"/>
        <w:sz w:val="20"/>
        <w:szCs w:val="20"/>
        <w:lang w:val="en-US"/>
      </w:rPr>
      <w:t>Copyright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3" w:rsidRDefault="00571C43">
      <w:r>
        <w:separator/>
      </w:r>
    </w:p>
  </w:footnote>
  <w:footnote w:type="continuationSeparator" w:id="0">
    <w:p w:rsidR="00571C43" w:rsidRDefault="0057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Default="00C04F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C04F60" w:rsidRDefault="00C04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CB124C" w:rsidRDefault="00C04F60" w:rsidP="00CB124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="Arial" w:hAnsi="Arial"/>
        <w:noProof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>Inligtingstegnologie/V1</w:t>
    </w:r>
    <w:r w:rsidRPr="00CB124C">
      <w:rPr>
        <w:rFonts w:ascii="Arial" w:hAnsi="Arial"/>
        <w:sz w:val="20"/>
        <w:szCs w:val="20"/>
        <w:lang w:val="de-DE"/>
      </w:rPr>
      <w:tab/>
    </w:r>
    <w:sdt>
      <w:sdtPr>
        <w:rPr>
          <w:rFonts w:ascii="Arial" w:hAnsi="Arial"/>
          <w:sz w:val="20"/>
          <w:szCs w:val="20"/>
        </w:rPr>
        <w:id w:val="14841164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B124C">
          <w:rPr>
            <w:rFonts w:ascii="Arial" w:hAnsi="Arial"/>
            <w:sz w:val="20"/>
            <w:szCs w:val="20"/>
          </w:rPr>
          <w:fldChar w:fldCharType="begin"/>
        </w:r>
        <w:r w:rsidRPr="00CB124C">
          <w:rPr>
            <w:rFonts w:ascii="Arial" w:hAnsi="Arial"/>
            <w:sz w:val="20"/>
            <w:szCs w:val="20"/>
            <w:lang w:val="de-DE"/>
          </w:rPr>
          <w:instrText xml:space="preserve"> PAGE   \* MERGEFORMAT </w:instrText>
        </w:r>
        <w:r w:rsidRPr="00CB124C">
          <w:rPr>
            <w:rFonts w:ascii="Arial" w:hAnsi="Arial"/>
            <w:sz w:val="20"/>
            <w:szCs w:val="20"/>
          </w:rPr>
          <w:fldChar w:fldCharType="separate"/>
        </w:r>
        <w:r w:rsidR="00393509">
          <w:rPr>
            <w:rFonts w:ascii="Arial" w:hAnsi="Arial"/>
            <w:noProof/>
            <w:sz w:val="20"/>
            <w:szCs w:val="20"/>
            <w:lang w:val="de-DE"/>
          </w:rPr>
          <w:t>16</w:t>
        </w:r>
        <w:r w:rsidRPr="00CB124C">
          <w:rPr>
            <w:rFonts w:ascii="Arial" w:hAnsi="Arial"/>
            <w:noProof/>
            <w:sz w:val="20"/>
            <w:szCs w:val="20"/>
          </w:rPr>
          <w:fldChar w:fldCharType="end"/>
        </w:r>
        <w:r w:rsidRPr="00CB124C">
          <w:rPr>
            <w:rFonts w:ascii="Arial" w:hAnsi="Arial"/>
            <w:noProof/>
            <w:sz w:val="20"/>
            <w:szCs w:val="20"/>
            <w:lang w:val="de-DE"/>
          </w:rPr>
          <w:tab/>
          <w:t>DBE/2018</w:t>
        </w:r>
      </w:sdtContent>
    </w:sdt>
  </w:p>
  <w:p w:rsidR="00C04F60" w:rsidRPr="00CB124C" w:rsidRDefault="00C04F60" w:rsidP="00CB124C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ab/>
    </w:r>
    <w:r w:rsidRPr="00CB124C">
      <w:rPr>
        <w:rFonts w:ascii="Arial" w:hAnsi="Arial"/>
        <w:sz w:val="20"/>
        <w:lang w:val="de-DE"/>
      </w:rPr>
      <w:t>KABV – Graad 12 Model</w:t>
    </w:r>
    <w:r>
      <w:rPr>
        <w:rFonts w:ascii="Arial" w:hAnsi="Arial"/>
        <w:sz w:val="20"/>
        <w:lang w:val="de-DE"/>
      </w:rPr>
      <w:t xml:space="preserve"> – Nasienriglyne</w:t>
    </w:r>
  </w:p>
  <w:p w:rsidR="00C04F60" w:rsidRDefault="00C04F60" w:rsidP="005724B1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</w:p>
  <w:p w:rsidR="00393509" w:rsidRPr="00CB124C" w:rsidRDefault="00393509" w:rsidP="005724B1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60" w:rsidRPr="00CB124C" w:rsidRDefault="00C04F60" w:rsidP="00CB124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="Arial" w:hAnsi="Arial"/>
        <w:noProof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>Inligtingstegnologie/V1</w:t>
    </w:r>
    <w:r w:rsidRPr="00CB124C">
      <w:rPr>
        <w:rFonts w:ascii="Arial" w:hAnsi="Arial"/>
        <w:sz w:val="20"/>
        <w:szCs w:val="20"/>
        <w:lang w:val="de-DE"/>
      </w:rPr>
      <w:tab/>
    </w:r>
    <w:sdt>
      <w:sdtPr>
        <w:rPr>
          <w:rFonts w:ascii="Arial" w:hAnsi="Arial"/>
          <w:sz w:val="20"/>
          <w:szCs w:val="20"/>
        </w:rPr>
        <w:id w:val="-14227123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B124C">
          <w:rPr>
            <w:rFonts w:ascii="Arial" w:hAnsi="Arial"/>
            <w:sz w:val="20"/>
            <w:szCs w:val="20"/>
          </w:rPr>
          <w:fldChar w:fldCharType="begin"/>
        </w:r>
        <w:r w:rsidRPr="00CB124C">
          <w:rPr>
            <w:rFonts w:ascii="Arial" w:hAnsi="Arial"/>
            <w:sz w:val="20"/>
            <w:szCs w:val="20"/>
            <w:lang w:val="de-DE"/>
          </w:rPr>
          <w:instrText xml:space="preserve"> PAGE   \* MERGEFORMAT </w:instrText>
        </w:r>
        <w:r w:rsidRPr="00CB124C">
          <w:rPr>
            <w:rFonts w:ascii="Arial" w:hAnsi="Arial"/>
            <w:sz w:val="20"/>
            <w:szCs w:val="20"/>
          </w:rPr>
          <w:fldChar w:fldCharType="separate"/>
        </w:r>
        <w:r w:rsidR="00393509">
          <w:rPr>
            <w:rFonts w:ascii="Arial" w:hAnsi="Arial"/>
            <w:noProof/>
            <w:sz w:val="20"/>
            <w:szCs w:val="20"/>
            <w:lang w:val="de-DE"/>
          </w:rPr>
          <w:t>25</w:t>
        </w:r>
        <w:r w:rsidRPr="00CB124C">
          <w:rPr>
            <w:rFonts w:ascii="Arial" w:hAnsi="Arial"/>
            <w:noProof/>
            <w:sz w:val="20"/>
            <w:szCs w:val="20"/>
          </w:rPr>
          <w:fldChar w:fldCharType="end"/>
        </w:r>
        <w:r w:rsidRPr="00CB124C">
          <w:rPr>
            <w:rFonts w:ascii="Arial" w:hAnsi="Arial"/>
            <w:noProof/>
            <w:sz w:val="20"/>
            <w:szCs w:val="20"/>
            <w:lang w:val="de-DE"/>
          </w:rPr>
          <w:tab/>
          <w:t>DBE/2018</w:t>
        </w:r>
      </w:sdtContent>
    </w:sdt>
  </w:p>
  <w:p w:rsidR="00C04F60" w:rsidRPr="00CB124C" w:rsidRDefault="00C04F60" w:rsidP="00CB124C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ab/>
    </w:r>
    <w:r w:rsidRPr="00CB124C">
      <w:rPr>
        <w:rFonts w:ascii="Arial" w:hAnsi="Arial"/>
        <w:sz w:val="20"/>
        <w:lang w:val="de-DE"/>
      </w:rPr>
      <w:t>KABV – Graad 12 Model</w:t>
    </w:r>
    <w:r>
      <w:rPr>
        <w:rFonts w:ascii="Arial" w:hAnsi="Arial"/>
        <w:sz w:val="20"/>
        <w:lang w:val="de-DE"/>
      </w:rPr>
      <w:t xml:space="preserve"> – Nasienriglyne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9" w:rsidRPr="00CB124C" w:rsidRDefault="00393509" w:rsidP="00CB124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="Arial" w:hAnsi="Arial"/>
        <w:noProof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>Inligtingstegnologie/V1</w:t>
    </w:r>
    <w:r w:rsidRPr="00CB124C">
      <w:rPr>
        <w:rFonts w:ascii="Arial" w:hAnsi="Arial"/>
        <w:sz w:val="20"/>
        <w:szCs w:val="20"/>
        <w:lang w:val="de-DE"/>
      </w:rPr>
      <w:tab/>
    </w:r>
    <w:sdt>
      <w:sdtPr>
        <w:rPr>
          <w:rFonts w:ascii="Arial" w:hAnsi="Arial"/>
          <w:sz w:val="20"/>
          <w:szCs w:val="20"/>
        </w:rPr>
        <w:id w:val="6581194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B124C">
          <w:rPr>
            <w:rFonts w:ascii="Arial" w:hAnsi="Arial"/>
            <w:sz w:val="20"/>
            <w:szCs w:val="20"/>
          </w:rPr>
          <w:fldChar w:fldCharType="begin"/>
        </w:r>
        <w:r w:rsidRPr="00CB124C">
          <w:rPr>
            <w:rFonts w:ascii="Arial" w:hAnsi="Arial"/>
            <w:sz w:val="20"/>
            <w:szCs w:val="20"/>
            <w:lang w:val="de-DE"/>
          </w:rPr>
          <w:instrText xml:space="preserve"> PAGE   \* MERGEFORMAT </w:instrText>
        </w:r>
        <w:r w:rsidRPr="00CB124C">
          <w:rPr>
            <w:rFonts w:ascii="Arial" w:hAnsi="Arial"/>
            <w:sz w:val="20"/>
            <w:szCs w:val="20"/>
          </w:rPr>
          <w:fldChar w:fldCharType="separate"/>
        </w:r>
        <w:r>
          <w:rPr>
            <w:rFonts w:ascii="Arial" w:hAnsi="Arial"/>
            <w:noProof/>
            <w:sz w:val="20"/>
            <w:szCs w:val="20"/>
            <w:lang w:val="de-DE"/>
          </w:rPr>
          <w:t>24</w:t>
        </w:r>
        <w:r w:rsidRPr="00CB124C">
          <w:rPr>
            <w:rFonts w:ascii="Arial" w:hAnsi="Arial"/>
            <w:noProof/>
            <w:sz w:val="20"/>
            <w:szCs w:val="20"/>
          </w:rPr>
          <w:fldChar w:fldCharType="end"/>
        </w:r>
        <w:r w:rsidRPr="00CB124C">
          <w:rPr>
            <w:rFonts w:ascii="Arial" w:hAnsi="Arial"/>
            <w:noProof/>
            <w:sz w:val="20"/>
            <w:szCs w:val="20"/>
            <w:lang w:val="de-DE"/>
          </w:rPr>
          <w:tab/>
          <w:t>DBE/2018</w:t>
        </w:r>
      </w:sdtContent>
    </w:sdt>
  </w:p>
  <w:p w:rsidR="00393509" w:rsidRPr="00CB124C" w:rsidRDefault="00393509" w:rsidP="00CB124C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  <w:r w:rsidRPr="00CB124C">
      <w:rPr>
        <w:rFonts w:ascii="Arial" w:hAnsi="Arial"/>
        <w:sz w:val="20"/>
        <w:szCs w:val="20"/>
        <w:lang w:val="de-DE"/>
      </w:rPr>
      <w:tab/>
    </w:r>
    <w:r w:rsidRPr="00CB124C">
      <w:rPr>
        <w:rFonts w:ascii="Arial" w:hAnsi="Arial"/>
        <w:sz w:val="20"/>
        <w:lang w:val="de-DE"/>
      </w:rPr>
      <w:t>KABV – Graad 12 Model</w:t>
    </w:r>
    <w:r>
      <w:rPr>
        <w:rFonts w:ascii="Arial" w:hAnsi="Arial"/>
        <w:sz w:val="20"/>
        <w:lang w:val="de-DE"/>
      </w:rPr>
      <w:t xml:space="preserve"> – Nasienriglyne</w:t>
    </w:r>
  </w:p>
  <w:p w:rsidR="00393509" w:rsidRDefault="00393509" w:rsidP="005724B1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</w:p>
  <w:p w:rsidR="00393509" w:rsidRPr="00CB124C" w:rsidRDefault="00393509" w:rsidP="005724B1">
    <w:pPr>
      <w:pStyle w:val="Header"/>
      <w:tabs>
        <w:tab w:val="clear" w:pos="4153"/>
        <w:tab w:val="clear" w:pos="8306"/>
        <w:tab w:val="center" w:pos="5103"/>
        <w:tab w:val="right" w:pos="9639"/>
      </w:tabs>
      <w:rPr>
        <w:rFonts w:ascii="Arial" w:hAnsi="Arial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B35"/>
    <w:multiLevelType w:val="hybridMultilevel"/>
    <w:tmpl w:val="5454B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8134E"/>
    <w:multiLevelType w:val="hybridMultilevel"/>
    <w:tmpl w:val="812C123E"/>
    <w:lvl w:ilvl="0" w:tplc="58E6E2F6">
      <w:start w:val="3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719A"/>
    <w:multiLevelType w:val="hybridMultilevel"/>
    <w:tmpl w:val="A28695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C1467"/>
    <w:multiLevelType w:val="hybridMultilevel"/>
    <w:tmpl w:val="E7A2D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05465"/>
    <w:multiLevelType w:val="hybridMultilevel"/>
    <w:tmpl w:val="B83090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17A"/>
    <w:multiLevelType w:val="hybridMultilevel"/>
    <w:tmpl w:val="E25C8762"/>
    <w:lvl w:ilvl="0" w:tplc="78B640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F72FE"/>
    <w:multiLevelType w:val="hybridMultilevel"/>
    <w:tmpl w:val="9864C4FA"/>
    <w:lvl w:ilvl="0" w:tplc="D4460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A316A"/>
    <w:multiLevelType w:val="hybridMultilevel"/>
    <w:tmpl w:val="D26C3A90"/>
    <w:lvl w:ilvl="0" w:tplc="873A1FE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5896D4A"/>
    <w:multiLevelType w:val="hybridMultilevel"/>
    <w:tmpl w:val="FBEE8E2E"/>
    <w:lvl w:ilvl="0" w:tplc="D44609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A94445"/>
    <w:multiLevelType w:val="multilevel"/>
    <w:tmpl w:val="76504F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9B61DDC"/>
    <w:multiLevelType w:val="hybridMultilevel"/>
    <w:tmpl w:val="BFE8CFB4"/>
    <w:lvl w:ilvl="0" w:tplc="D4460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E2934"/>
    <w:multiLevelType w:val="multilevel"/>
    <w:tmpl w:val="D6DA29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BB93A78"/>
    <w:multiLevelType w:val="multilevel"/>
    <w:tmpl w:val="9E0CC0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1D17833"/>
    <w:multiLevelType w:val="multilevel"/>
    <w:tmpl w:val="04209A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66E723C"/>
    <w:multiLevelType w:val="multilevel"/>
    <w:tmpl w:val="4B125C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9026743"/>
    <w:multiLevelType w:val="multilevel"/>
    <w:tmpl w:val="88B056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0D566E"/>
    <w:multiLevelType w:val="hybridMultilevel"/>
    <w:tmpl w:val="FF5C2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9221CC"/>
    <w:multiLevelType w:val="hybridMultilevel"/>
    <w:tmpl w:val="B1966E9C"/>
    <w:lvl w:ilvl="0" w:tplc="D4460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D4812"/>
    <w:multiLevelType w:val="multilevel"/>
    <w:tmpl w:val="1FDCBF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AB61E2"/>
    <w:multiLevelType w:val="hybridMultilevel"/>
    <w:tmpl w:val="2806DC62"/>
    <w:lvl w:ilvl="0" w:tplc="C5A26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9379A"/>
    <w:multiLevelType w:val="hybridMultilevel"/>
    <w:tmpl w:val="11509B74"/>
    <w:lvl w:ilvl="0" w:tplc="873A1FE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1564C2C"/>
    <w:multiLevelType w:val="hybridMultilevel"/>
    <w:tmpl w:val="E542CF16"/>
    <w:lvl w:ilvl="0" w:tplc="AD147C3E">
      <w:start w:val="120"/>
      <w:numFmt w:val="decimalZero"/>
      <w:lvlText w:val="%1"/>
      <w:lvlJc w:val="left"/>
      <w:pPr>
        <w:tabs>
          <w:tab w:val="num" w:pos="3240"/>
        </w:tabs>
        <w:ind w:left="3240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C47151A"/>
    <w:multiLevelType w:val="hybridMultilevel"/>
    <w:tmpl w:val="C4E8A946"/>
    <w:lvl w:ilvl="0" w:tplc="65444F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469F5"/>
    <w:multiLevelType w:val="multilevel"/>
    <w:tmpl w:val="437C82F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00631F5"/>
    <w:multiLevelType w:val="multilevel"/>
    <w:tmpl w:val="71EE48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1B84D0A"/>
    <w:multiLevelType w:val="multilevel"/>
    <w:tmpl w:val="948656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24D1223"/>
    <w:multiLevelType w:val="multilevel"/>
    <w:tmpl w:val="DBAAC9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44A52FC"/>
    <w:multiLevelType w:val="multilevel"/>
    <w:tmpl w:val="CDA496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86E3894"/>
    <w:multiLevelType w:val="hybridMultilevel"/>
    <w:tmpl w:val="953A5520"/>
    <w:lvl w:ilvl="0" w:tplc="8E3AEA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471DA"/>
    <w:multiLevelType w:val="hybridMultilevel"/>
    <w:tmpl w:val="0ABC2C34"/>
    <w:lvl w:ilvl="0" w:tplc="D4460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B6814"/>
    <w:multiLevelType w:val="hybridMultilevel"/>
    <w:tmpl w:val="1E145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678F0"/>
    <w:multiLevelType w:val="hybridMultilevel"/>
    <w:tmpl w:val="D0527364"/>
    <w:lvl w:ilvl="0" w:tplc="2358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7E50"/>
    <w:multiLevelType w:val="hybridMultilevel"/>
    <w:tmpl w:val="087A69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55BBC"/>
    <w:multiLevelType w:val="multilevel"/>
    <w:tmpl w:val="27986404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E016AF"/>
    <w:multiLevelType w:val="multilevel"/>
    <w:tmpl w:val="B50654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D2141C4"/>
    <w:multiLevelType w:val="multilevel"/>
    <w:tmpl w:val="7BD4EB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E1F342D"/>
    <w:multiLevelType w:val="hybridMultilevel"/>
    <w:tmpl w:val="C06EA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280632"/>
    <w:multiLevelType w:val="hybridMultilevel"/>
    <w:tmpl w:val="BAE44B18"/>
    <w:lvl w:ilvl="0" w:tplc="D4460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4"/>
  </w:num>
  <w:num w:numId="5">
    <w:abstractNumId w:val="33"/>
  </w:num>
  <w:num w:numId="6">
    <w:abstractNumId w:val="20"/>
  </w:num>
  <w:num w:numId="7">
    <w:abstractNumId w:val="12"/>
  </w:num>
  <w:num w:numId="8">
    <w:abstractNumId w:val="24"/>
  </w:num>
  <w:num w:numId="9">
    <w:abstractNumId w:val="26"/>
  </w:num>
  <w:num w:numId="10">
    <w:abstractNumId w:val="23"/>
  </w:num>
  <w:num w:numId="11">
    <w:abstractNumId w:val="11"/>
  </w:num>
  <w:num w:numId="12">
    <w:abstractNumId w:val="13"/>
  </w:num>
  <w:num w:numId="13">
    <w:abstractNumId w:val="35"/>
  </w:num>
  <w:num w:numId="14">
    <w:abstractNumId w:val="15"/>
  </w:num>
  <w:num w:numId="15">
    <w:abstractNumId w:val="25"/>
  </w:num>
  <w:num w:numId="16">
    <w:abstractNumId w:val="9"/>
  </w:num>
  <w:num w:numId="17">
    <w:abstractNumId w:val="1"/>
  </w:num>
  <w:num w:numId="18">
    <w:abstractNumId w:val="5"/>
  </w:num>
  <w:num w:numId="19">
    <w:abstractNumId w:val="18"/>
  </w:num>
  <w:num w:numId="20">
    <w:abstractNumId w:val="6"/>
  </w:num>
  <w:num w:numId="21">
    <w:abstractNumId w:val="17"/>
  </w:num>
  <w:num w:numId="22">
    <w:abstractNumId w:val="29"/>
  </w:num>
  <w:num w:numId="23">
    <w:abstractNumId w:val="37"/>
  </w:num>
  <w:num w:numId="24">
    <w:abstractNumId w:val="10"/>
  </w:num>
  <w:num w:numId="25">
    <w:abstractNumId w:val="21"/>
  </w:num>
  <w:num w:numId="26">
    <w:abstractNumId w:val="4"/>
  </w:num>
  <w:num w:numId="27">
    <w:abstractNumId w:val="8"/>
  </w:num>
  <w:num w:numId="28">
    <w:abstractNumId w:val="2"/>
  </w:num>
  <w:num w:numId="29">
    <w:abstractNumId w:val="19"/>
  </w:num>
  <w:num w:numId="30">
    <w:abstractNumId w:val="0"/>
  </w:num>
  <w:num w:numId="31">
    <w:abstractNumId w:val="28"/>
  </w:num>
  <w:num w:numId="32">
    <w:abstractNumId w:val="32"/>
  </w:num>
  <w:num w:numId="33">
    <w:abstractNumId w:val="36"/>
  </w:num>
  <w:num w:numId="34">
    <w:abstractNumId w:val="3"/>
  </w:num>
  <w:num w:numId="35">
    <w:abstractNumId w:val="30"/>
  </w:num>
  <w:num w:numId="36">
    <w:abstractNumId w:val="22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AB"/>
    <w:rsid w:val="00000151"/>
    <w:rsid w:val="000007A6"/>
    <w:rsid w:val="00001135"/>
    <w:rsid w:val="0000231A"/>
    <w:rsid w:val="00002A8A"/>
    <w:rsid w:val="00003748"/>
    <w:rsid w:val="00003EE3"/>
    <w:rsid w:val="00004B8C"/>
    <w:rsid w:val="000060A6"/>
    <w:rsid w:val="00006E80"/>
    <w:rsid w:val="00010321"/>
    <w:rsid w:val="00010D40"/>
    <w:rsid w:val="00011A5B"/>
    <w:rsid w:val="00012289"/>
    <w:rsid w:val="00012B3B"/>
    <w:rsid w:val="00012D5E"/>
    <w:rsid w:val="0001345F"/>
    <w:rsid w:val="00013661"/>
    <w:rsid w:val="00015864"/>
    <w:rsid w:val="00015885"/>
    <w:rsid w:val="000159F3"/>
    <w:rsid w:val="00017092"/>
    <w:rsid w:val="0001772E"/>
    <w:rsid w:val="00017DA8"/>
    <w:rsid w:val="00020C08"/>
    <w:rsid w:val="00020F91"/>
    <w:rsid w:val="00020FA6"/>
    <w:rsid w:val="00021A3A"/>
    <w:rsid w:val="00021CEC"/>
    <w:rsid w:val="000223BA"/>
    <w:rsid w:val="00022881"/>
    <w:rsid w:val="000236DB"/>
    <w:rsid w:val="00024818"/>
    <w:rsid w:val="00027901"/>
    <w:rsid w:val="00027BB0"/>
    <w:rsid w:val="00027D8C"/>
    <w:rsid w:val="0003065A"/>
    <w:rsid w:val="000310FA"/>
    <w:rsid w:val="000315F0"/>
    <w:rsid w:val="000316E3"/>
    <w:rsid w:val="00034149"/>
    <w:rsid w:val="00034846"/>
    <w:rsid w:val="00034859"/>
    <w:rsid w:val="00035400"/>
    <w:rsid w:val="000358C7"/>
    <w:rsid w:val="000364D7"/>
    <w:rsid w:val="00042423"/>
    <w:rsid w:val="00042708"/>
    <w:rsid w:val="000434B3"/>
    <w:rsid w:val="00044935"/>
    <w:rsid w:val="00044F86"/>
    <w:rsid w:val="0005105A"/>
    <w:rsid w:val="000519C4"/>
    <w:rsid w:val="00053A44"/>
    <w:rsid w:val="00054A21"/>
    <w:rsid w:val="00055320"/>
    <w:rsid w:val="0005622D"/>
    <w:rsid w:val="000572DE"/>
    <w:rsid w:val="00057D23"/>
    <w:rsid w:val="00060033"/>
    <w:rsid w:val="00060375"/>
    <w:rsid w:val="00061099"/>
    <w:rsid w:val="00061E63"/>
    <w:rsid w:val="000622CD"/>
    <w:rsid w:val="00062DC1"/>
    <w:rsid w:val="000643C9"/>
    <w:rsid w:val="000646B9"/>
    <w:rsid w:val="0006563A"/>
    <w:rsid w:val="00067577"/>
    <w:rsid w:val="00067632"/>
    <w:rsid w:val="00067642"/>
    <w:rsid w:val="00067C51"/>
    <w:rsid w:val="00067F95"/>
    <w:rsid w:val="00070A27"/>
    <w:rsid w:val="0007289F"/>
    <w:rsid w:val="000728C6"/>
    <w:rsid w:val="00074C9E"/>
    <w:rsid w:val="00074FDB"/>
    <w:rsid w:val="000751EA"/>
    <w:rsid w:val="0007581F"/>
    <w:rsid w:val="00075859"/>
    <w:rsid w:val="00076C49"/>
    <w:rsid w:val="00076DA7"/>
    <w:rsid w:val="00077C6E"/>
    <w:rsid w:val="00083141"/>
    <w:rsid w:val="0008327F"/>
    <w:rsid w:val="00083C10"/>
    <w:rsid w:val="00084523"/>
    <w:rsid w:val="000853C9"/>
    <w:rsid w:val="0008555A"/>
    <w:rsid w:val="00085A13"/>
    <w:rsid w:val="000867CE"/>
    <w:rsid w:val="000871C1"/>
    <w:rsid w:val="00090847"/>
    <w:rsid w:val="00090850"/>
    <w:rsid w:val="00091264"/>
    <w:rsid w:val="00091414"/>
    <w:rsid w:val="00091921"/>
    <w:rsid w:val="0009213C"/>
    <w:rsid w:val="00092243"/>
    <w:rsid w:val="00092524"/>
    <w:rsid w:val="00095393"/>
    <w:rsid w:val="0009590E"/>
    <w:rsid w:val="000968D3"/>
    <w:rsid w:val="00097786"/>
    <w:rsid w:val="00097953"/>
    <w:rsid w:val="00097CCD"/>
    <w:rsid w:val="00097CF4"/>
    <w:rsid w:val="000A09D1"/>
    <w:rsid w:val="000A1F1B"/>
    <w:rsid w:val="000A27E9"/>
    <w:rsid w:val="000A3A87"/>
    <w:rsid w:val="000A3C25"/>
    <w:rsid w:val="000A403F"/>
    <w:rsid w:val="000A4B24"/>
    <w:rsid w:val="000A655F"/>
    <w:rsid w:val="000A77E9"/>
    <w:rsid w:val="000A7C2F"/>
    <w:rsid w:val="000B0755"/>
    <w:rsid w:val="000B136F"/>
    <w:rsid w:val="000B14A5"/>
    <w:rsid w:val="000B304D"/>
    <w:rsid w:val="000B3208"/>
    <w:rsid w:val="000B336E"/>
    <w:rsid w:val="000B3AC7"/>
    <w:rsid w:val="000B6248"/>
    <w:rsid w:val="000C0537"/>
    <w:rsid w:val="000C186A"/>
    <w:rsid w:val="000C21AF"/>
    <w:rsid w:val="000C4423"/>
    <w:rsid w:val="000C5C41"/>
    <w:rsid w:val="000C662A"/>
    <w:rsid w:val="000D0B66"/>
    <w:rsid w:val="000D100A"/>
    <w:rsid w:val="000D18B0"/>
    <w:rsid w:val="000D19E2"/>
    <w:rsid w:val="000D1A1F"/>
    <w:rsid w:val="000D3A4F"/>
    <w:rsid w:val="000D3DD5"/>
    <w:rsid w:val="000D3EC1"/>
    <w:rsid w:val="000D41A0"/>
    <w:rsid w:val="000D50CB"/>
    <w:rsid w:val="000D57D0"/>
    <w:rsid w:val="000D5D06"/>
    <w:rsid w:val="000E0246"/>
    <w:rsid w:val="000E0C8B"/>
    <w:rsid w:val="000E122F"/>
    <w:rsid w:val="000E1458"/>
    <w:rsid w:val="000E17E5"/>
    <w:rsid w:val="000E28C2"/>
    <w:rsid w:val="000E2C70"/>
    <w:rsid w:val="000E369B"/>
    <w:rsid w:val="000E37EC"/>
    <w:rsid w:val="000E3EE9"/>
    <w:rsid w:val="000E57E8"/>
    <w:rsid w:val="000E6063"/>
    <w:rsid w:val="000E6B8C"/>
    <w:rsid w:val="000E7A7B"/>
    <w:rsid w:val="000F4DCC"/>
    <w:rsid w:val="000F5D6E"/>
    <w:rsid w:val="000F5DA1"/>
    <w:rsid w:val="000F64B6"/>
    <w:rsid w:val="000F6E33"/>
    <w:rsid w:val="00102374"/>
    <w:rsid w:val="001025B8"/>
    <w:rsid w:val="001027A7"/>
    <w:rsid w:val="001035CE"/>
    <w:rsid w:val="00103EA6"/>
    <w:rsid w:val="0010649A"/>
    <w:rsid w:val="00107B1B"/>
    <w:rsid w:val="00112F1D"/>
    <w:rsid w:val="00113CCD"/>
    <w:rsid w:val="00113F98"/>
    <w:rsid w:val="0011446B"/>
    <w:rsid w:val="001148FB"/>
    <w:rsid w:val="001158AC"/>
    <w:rsid w:val="00116612"/>
    <w:rsid w:val="00116691"/>
    <w:rsid w:val="00117C60"/>
    <w:rsid w:val="001204D2"/>
    <w:rsid w:val="00120E00"/>
    <w:rsid w:val="00120FC5"/>
    <w:rsid w:val="00121793"/>
    <w:rsid w:val="00121C60"/>
    <w:rsid w:val="00126FC4"/>
    <w:rsid w:val="00127140"/>
    <w:rsid w:val="00127BD7"/>
    <w:rsid w:val="00131CED"/>
    <w:rsid w:val="00133780"/>
    <w:rsid w:val="00134091"/>
    <w:rsid w:val="001340DE"/>
    <w:rsid w:val="001344EF"/>
    <w:rsid w:val="001361EE"/>
    <w:rsid w:val="00136BCC"/>
    <w:rsid w:val="00137268"/>
    <w:rsid w:val="001374BA"/>
    <w:rsid w:val="001409D6"/>
    <w:rsid w:val="00140C6F"/>
    <w:rsid w:val="001410AF"/>
    <w:rsid w:val="001415C4"/>
    <w:rsid w:val="00141BCF"/>
    <w:rsid w:val="00142DA6"/>
    <w:rsid w:val="0014334C"/>
    <w:rsid w:val="001442C9"/>
    <w:rsid w:val="00144B6F"/>
    <w:rsid w:val="001450FF"/>
    <w:rsid w:val="00145D46"/>
    <w:rsid w:val="0014776D"/>
    <w:rsid w:val="00150952"/>
    <w:rsid w:val="001512D7"/>
    <w:rsid w:val="00151AD2"/>
    <w:rsid w:val="00152AA8"/>
    <w:rsid w:val="00153547"/>
    <w:rsid w:val="001552B1"/>
    <w:rsid w:val="0015536C"/>
    <w:rsid w:val="001553BD"/>
    <w:rsid w:val="00155BA7"/>
    <w:rsid w:val="00156BCF"/>
    <w:rsid w:val="00156C39"/>
    <w:rsid w:val="001612B8"/>
    <w:rsid w:val="00161433"/>
    <w:rsid w:val="00162743"/>
    <w:rsid w:val="00163254"/>
    <w:rsid w:val="00163921"/>
    <w:rsid w:val="00163961"/>
    <w:rsid w:val="00164146"/>
    <w:rsid w:val="00164302"/>
    <w:rsid w:val="00164410"/>
    <w:rsid w:val="0016682B"/>
    <w:rsid w:val="00166A37"/>
    <w:rsid w:val="00167145"/>
    <w:rsid w:val="0016728F"/>
    <w:rsid w:val="00167D08"/>
    <w:rsid w:val="001703BD"/>
    <w:rsid w:val="001708B0"/>
    <w:rsid w:val="00171077"/>
    <w:rsid w:val="0017177A"/>
    <w:rsid w:val="00171D8B"/>
    <w:rsid w:val="00172372"/>
    <w:rsid w:val="00172B43"/>
    <w:rsid w:val="00172FC9"/>
    <w:rsid w:val="00173428"/>
    <w:rsid w:val="001735BA"/>
    <w:rsid w:val="00173F50"/>
    <w:rsid w:val="00174D5D"/>
    <w:rsid w:val="00174E36"/>
    <w:rsid w:val="0017557E"/>
    <w:rsid w:val="00175E23"/>
    <w:rsid w:val="00176DFC"/>
    <w:rsid w:val="00177011"/>
    <w:rsid w:val="0018032F"/>
    <w:rsid w:val="00180A55"/>
    <w:rsid w:val="00185DE1"/>
    <w:rsid w:val="00185E0A"/>
    <w:rsid w:val="00186DF4"/>
    <w:rsid w:val="00187C88"/>
    <w:rsid w:val="001903C6"/>
    <w:rsid w:val="00190518"/>
    <w:rsid w:val="00190A27"/>
    <w:rsid w:val="00190BF5"/>
    <w:rsid w:val="00192CFA"/>
    <w:rsid w:val="00192D9E"/>
    <w:rsid w:val="00193EE6"/>
    <w:rsid w:val="0019414C"/>
    <w:rsid w:val="001941E9"/>
    <w:rsid w:val="00195898"/>
    <w:rsid w:val="00195ADA"/>
    <w:rsid w:val="00196124"/>
    <w:rsid w:val="00197154"/>
    <w:rsid w:val="001975B2"/>
    <w:rsid w:val="00197ECD"/>
    <w:rsid w:val="001A179C"/>
    <w:rsid w:val="001A2FA9"/>
    <w:rsid w:val="001A3B15"/>
    <w:rsid w:val="001A41C2"/>
    <w:rsid w:val="001A4367"/>
    <w:rsid w:val="001A51E2"/>
    <w:rsid w:val="001A61B8"/>
    <w:rsid w:val="001A6C0C"/>
    <w:rsid w:val="001A766C"/>
    <w:rsid w:val="001A79CC"/>
    <w:rsid w:val="001B237A"/>
    <w:rsid w:val="001B3476"/>
    <w:rsid w:val="001B3720"/>
    <w:rsid w:val="001B429E"/>
    <w:rsid w:val="001B6269"/>
    <w:rsid w:val="001B7CEF"/>
    <w:rsid w:val="001C0805"/>
    <w:rsid w:val="001C1134"/>
    <w:rsid w:val="001C1BEE"/>
    <w:rsid w:val="001C2877"/>
    <w:rsid w:val="001C41F1"/>
    <w:rsid w:val="001C4525"/>
    <w:rsid w:val="001C57A9"/>
    <w:rsid w:val="001C7B3F"/>
    <w:rsid w:val="001D014E"/>
    <w:rsid w:val="001D0CD4"/>
    <w:rsid w:val="001D1582"/>
    <w:rsid w:val="001D16F2"/>
    <w:rsid w:val="001D217C"/>
    <w:rsid w:val="001D25BE"/>
    <w:rsid w:val="001D40F5"/>
    <w:rsid w:val="001D45BE"/>
    <w:rsid w:val="001D6189"/>
    <w:rsid w:val="001D637F"/>
    <w:rsid w:val="001D791B"/>
    <w:rsid w:val="001D7E9C"/>
    <w:rsid w:val="001E0451"/>
    <w:rsid w:val="001E1C79"/>
    <w:rsid w:val="001E1F27"/>
    <w:rsid w:val="001E3634"/>
    <w:rsid w:val="001E37F2"/>
    <w:rsid w:val="001E443E"/>
    <w:rsid w:val="001E45C3"/>
    <w:rsid w:val="001E65F7"/>
    <w:rsid w:val="001E6EC4"/>
    <w:rsid w:val="001E6FC6"/>
    <w:rsid w:val="001E7F95"/>
    <w:rsid w:val="001F0282"/>
    <w:rsid w:val="001F04A6"/>
    <w:rsid w:val="001F0A91"/>
    <w:rsid w:val="001F20EF"/>
    <w:rsid w:val="001F4775"/>
    <w:rsid w:val="001F4E79"/>
    <w:rsid w:val="001F5703"/>
    <w:rsid w:val="001F6A3E"/>
    <w:rsid w:val="001F74F6"/>
    <w:rsid w:val="0020212C"/>
    <w:rsid w:val="00202E6C"/>
    <w:rsid w:val="00203A53"/>
    <w:rsid w:val="0020405B"/>
    <w:rsid w:val="002042E5"/>
    <w:rsid w:val="00205171"/>
    <w:rsid w:val="002055AF"/>
    <w:rsid w:val="00206987"/>
    <w:rsid w:val="00207497"/>
    <w:rsid w:val="0021076F"/>
    <w:rsid w:val="00211DB8"/>
    <w:rsid w:val="00212AF4"/>
    <w:rsid w:val="00212BD4"/>
    <w:rsid w:val="00213D77"/>
    <w:rsid w:val="0021419F"/>
    <w:rsid w:val="002149DA"/>
    <w:rsid w:val="00215758"/>
    <w:rsid w:val="00216041"/>
    <w:rsid w:val="002163E5"/>
    <w:rsid w:val="002163F3"/>
    <w:rsid w:val="00216619"/>
    <w:rsid w:val="002175FA"/>
    <w:rsid w:val="002202B0"/>
    <w:rsid w:val="00220EDF"/>
    <w:rsid w:val="002217EF"/>
    <w:rsid w:val="00221FD8"/>
    <w:rsid w:val="00221FDA"/>
    <w:rsid w:val="002220F2"/>
    <w:rsid w:val="002222BD"/>
    <w:rsid w:val="00223DB2"/>
    <w:rsid w:val="00225500"/>
    <w:rsid w:val="0022587F"/>
    <w:rsid w:val="002268C4"/>
    <w:rsid w:val="00227993"/>
    <w:rsid w:val="00230EE5"/>
    <w:rsid w:val="002314CA"/>
    <w:rsid w:val="00231CD6"/>
    <w:rsid w:val="00232B64"/>
    <w:rsid w:val="00232ED8"/>
    <w:rsid w:val="002330D3"/>
    <w:rsid w:val="00233E9B"/>
    <w:rsid w:val="0023532B"/>
    <w:rsid w:val="002367A2"/>
    <w:rsid w:val="00237052"/>
    <w:rsid w:val="00240D8D"/>
    <w:rsid w:val="00240EB8"/>
    <w:rsid w:val="002410A6"/>
    <w:rsid w:val="00242447"/>
    <w:rsid w:val="002446F7"/>
    <w:rsid w:val="00246FAF"/>
    <w:rsid w:val="0024704C"/>
    <w:rsid w:val="002472C6"/>
    <w:rsid w:val="002514A4"/>
    <w:rsid w:val="00252CAF"/>
    <w:rsid w:val="0025359E"/>
    <w:rsid w:val="0025397C"/>
    <w:rsid w:val="002539DB"/>
    <w:rsid w:val="00254B04"/>
    <w:rsid w:val="00254CF1"/>
    <w:rsid w:val="00255C4E"/>
    <w:rsid w:val="00255F62"/>
    <w:rsid w:val="002569E1"/>
    <w:rsid w:val="00256D0D"/>
    <w:rsid w:val="0025735E"/>
    <w:rsid w:val="002604D4"/>
    <w:rsid w:val="00260B62"/>
    <w:rsid w:val="002612E6"/>
    <w:rsid w:val="0026180C"/>
    <w:rsid w:val="00261846"/>
    <w:rsid w:val="00261CFD"/>
    <w:rsid w:val="00262660"/>
    <w:rsid w:val="00263067"/>
    <w:rsid w:val="002633F3"/>
    <w:rsid w:val="00263804"/>
    <w:rsid w:val="0026486A"/>
    <w:rsid w:val="00264F3A"/>
    <w:rsid w:val="002658B4"/>
    <w:rsid w:val="00265AD8"/>
    <w:rsid w:val="002666D1"/>
    <w:rsid w:val="002709E5"/>
    <w:rsid w:val="002715E9"/>
    <w:rsid w:val="00271EBD"/>
    <w:rsid w:val="00271F40"/>
    <w:rsid w:val="00272BA4"/>
    <w:rsid w:val="00273127"/>
    <w:rsid w:val="00274A1C"/>
    <w:rsid w:val="00274CE6"/>
    <w:rsid w:val="00275270"/>
    <w:rsid w:val="0027531B"/>
    <w:rsid w:val="00275748"/>
    <w:rsid w:val="00275D79"/>
    <w:rsid w:val="00277070"/>
    <w:rsid w:val="002778A2"/>
    <w:rsid w:val="002803B1"/>
    <w:rsid w:val="00280BB5"/>
    <w:rsid w:val="00280E2A"/>
    <w:rsid w:val="00282187"/>
    <w:rsid w:val="002828D4"/>
    <w:rsid w:val="00282B3A"/>
    <w:rsid w:val="0028312E"/>
    <w:rsid w:val="00283CF0"/>
    <w:rsid w:val="0028499C"/>
    <w:rsid w:val="00286811"/>
    <w:rsid w:val="00286C99"/>
    <w:rsid w:val="00287B50"/>
    <w:rsid w:val="002905D0"/>
    <w:rsid w:val="0029260F"/>
    <w:rsid w:val="00292C7E"/>
    <w:rsid w:val="00292DEA"/>
    <w:rsid w:val="00294C9D"/>
    <w:rsid w:val="00295300"/>
    <w:rsid w:val="00295722"/>
    <w:rsid w:val="002958D0"/>
    <w:rsid w:val="002969C3"/>
    <w:rsid w:val="00296BE2"/>
    <w:rsid w:val="00297148"/>
    <w:rsid w:val="002A0A92"/>
    <w:rsid w:val="002A0B52"/>
    <w:rsid w:val="002A0DFE"/>
    <w:rsid w:val="002A1FA3"/>
    <w:rsid w:val="002A3565"/>
    <w:rsid w:val="002A6DC4"/>
    <w:rsid w:val="002B0DEB"/>
    <w:rsid w:val="002B1258"/>
    <w:rsid w:val="002B5DAD"/>
    <w:rsid w:val="002B75AF"/>
    <w:rsid w:val="002B7A9F"/>
    <w:rsid w:val="002C0107"/>
    <w:rsid w:val="002C0297"/>
    <w:rsid w:val="002C05E2"/>
    <w:rsid w:val="002C0DF6"/>
    <w:rsid w:val="002C22EA"/>
    <w:rsid w:val="002C234A"/>
    <w:rsid w:val="002C2C9C"/>
    <w:rsid w:val="002C38DE"/>
    <w:rsid w:val="002C4798"/>
    <w:rsid w:val="002C561C"/>
    <w:rsid w:val="002C5A08"/>
    <w:rsid w:val="002C6823"/>
    <w:rsid w:val="002C6956"/>
    <w:rsid w:val="002C6A34"/>
    <w:rsid w:val="002C6BE6"/>
    <w:rsid w:val="002C75CB"/>
    <w:rsid w:val="002D06EB"/>
    <w:rsid w:val="002D1030"/>
    <w:rsid w:val="002D224D"/>
    <w:rsid w:val="002D2FEC"/>
    <w:rsid w:val="002D3417"/>
    <w:rsid w:val="002D5343"/>
    <w:rsid w:val="002D5799"/>
    <w:rsid w:val="002D77E8"/>
    <w:rsid w:val="002D7EFC"/>
    <w:rsid w:val="002E1E90"/>
    <w:rsid w:val="002E46D1"/>
    <w:rsid w:val="002E5BB6"/>
    <w:rsid w:val="002E5FEF"/>
    <w:rsid w:val="002E6140"/>
    <w:rsid w:val="002E6BC8"/>
    <w:rsid w:val="002E6E62"/>
    <w:rsid w:val="002F0728"/>
    <w:rsid w:val="002F0E76"/>
    <w:rsid w:val="002F2D9A"/>
    <w:rsid w:val="002F34B7"/>
    <w:rsid w:val="002F5B2F"/>
    <w:rsid w:val="00300054"/>
    <w:rsid w:val="00300929"/>
    <w:rsid w:val="00301211"/>
    <w:rsid w:val="003012E0"/>
    <w:rsid w:val="00302965"/>
    <w:rsid w:val="00302DDD"/>
    <w:rsid w:val="00303578"/>
    <w:rsid w:val="00303695"/>
    <w:rsid w:val="003039D9"/>
    <w:rsid w:val="00303C39"/>
    <w:rsid w:val="003041F3"/>
    <w:rsid w:val="003053B4"/>
    <w:rsid w:val="00305F15"/>
    <w:rsid w:val="00305F85"/>
    <w:rsid w:val="003077FD"/>
    <w:rsid w:val="00307B69"/>
    <w:rsid w:val="003107E1"/>
    <w:rsid w:val="003113DD"/>
    <w:rsid w:val="00311508"/>
    <w:rsid w:val="00312347"/>
    <w:rsid w:val="00314F18"/>
    <w:rsid w:val="00316300"/>
    <w:rsid w:val="00316E2D"/>
    <w:rsid w:val="0031784D"/>
    <w:rsid w:val="00317D77"/>
    <w:rsid w:val="00320BF8"/>
    <w:rsid w:val="0032161F"/>
    <w:rsid w:val="00322AFB"/>
    <w:rsid w:val="00322CED"/>
    <w:rsid w:val="0032326C"/>
    <w:rsid w:val="003233A8"/>
    <w:rsid w:val="003253CC"/>
    <w:rsid w:val="00325950"/>
    <w:rsid w:val="00325D8F"/>
    <w:rsid w:val="00325E3A"/>
    <w:rsid w:val="00326502"/>
    <w:rsid w:val="00327112"/>
    <w:rsid w:val="00327B5E"/>
    <w:rsid w:val="00327F3B"/>
    <w:rsid w:val="00330662"/>
    <w:rsid w:val="00331491"/>
    <w:rsid w:val="00331C38"/>
    <w:rsid w:val="00332D0C"/>
    <w:rsid w:val="00333A09"/>
    <w:rsid w:val="00334C25"/>
    <w:rsid w:val="0033508A"/>
    <w:rsid w:val="00335AB3"/>
    <w:rsid w:val="00336822"/>
    <w:rsid w:val="0034021D"/>
    <w:rsid w:val="00340B05"/>
    <w:rsid w:val="00340F00"/>
    <w:rsid w:val="003417EF"/>
    <w:rsid w:val="00343C62"/>
    <w:rsid w:val="003445D0"/>
    <w:rsid w:val="00344E16"/>
    <w:rsid w:val="003456DB"/>
    <w:rsid w:val="0034593C"/>
    <w:rsid w:val="003471B2"/>
    <w:rsid w:val="0035027C"/>
    <w:rsid w:val="00353E87"/>
    <w:rsid w:val="00354931"/>
    <w:rsid w:val="00355637"/>
    <w:rsid w:val="00355904"/>
    <w:rsid w:val="0035646A"/>
    <w:rsid w:val="0035674C"/>
    <w:rsid w:val="003571C0"/>
    <w:rsid w:val="0036156B"/>
    <w:rsid w:val="00362156"/>
    <w:rsid w:val="00362843"/>
    <w:rsid w:val="00364B51"/>
    <w:rsid w:val="00364EE0"/>
    <w:rsid w:val="0036562D"/>
    <w:rsid w:val="00366F2E"/>
    <w:rsid w:val="00370825"/>
    <w:rsid w:val="00370CE5"/>
    <w:rsid w:val="00370DDF"/>
    <w:rsid w:val="003715AF"/>
    <w:rsid w:val="003730E2"/>
    <w:rsid w:val="00373A9F"/>
    <w:rsid w:val="00376158"/>
    <w:rsid w:val="0037620D"/>
    <w:rsid w:val="00376D7C"/>
    <w:rsid w:val="00376F6B"/>
    <w:rsid w:val="00377206"/>
    <w:rsid w:val="00377904"/>
    <w:rsid w:val="00377D4B"/>
    <w:rsid w:val="00380616"/>
    <w:rsid w:val="00380FFF"/>
    <w:rsid w:val="00381EBC"/>
    <w:rsid w:val="0038383C"/>
    <w:rsid w:val="00384EC6"/>
    <w:rsid w:val="00384F63"/>
    <w:rsid w:val="003851A5"/>
    <w:rsid w:val="0038685C"/>
    <w:rsid w:val="00386CDD"/>
    <w:rsid w:val="0038709F"/>
    <w:rsid w:val="00387858"/>
    <w:rsid w:val="00387C8D"/>
    <w:rsid w:val="00390E0A"/>
    <w:rsid w:val="0039185C"/>
    <w:rsid w:val="00392EE3"/>
    <w:rsid w:val="00393509"/>
    <w:rsid w:val="00395511"/>
    <w:rsid w:val="00395592"/>
    <w:rsid w:val="003959E7"/>
    <w:rsid w:val="00395EA0"/>
    <w:rsid w:val="00396853"/>
    <w:rsid w:val="00396D83"/>
    <w:rsid w:val="00397C15"/>
    <w:rsid w:val="003A1797"/>
    <w:rsid w:val="003A1E49"/>
    <w:rsid w:val="003A30EF"/>
    <w:rsid w:val="003A31AF"/>
    <w:rsid w:val="003A4FF3"/>
    <w:rsid w:val="003A5332"/>
    <w:rsid w:val="003A572B"/>
    <w:rsid w:val="003A7DB3"/>
    <w:rsid w:val="003B0046"/>
    <w:rsid w:val="003B00C2"/>
    <w:rsid w:val="003B0644"/>
    <w:rsid w:val="003B0719"/>
    <w:rsid w:val="003B079B"/>
    <w:rsid w:val="003B151A"/>
    <w:rsid w:val="003B16C6"/>
    <w:rsid w:val="003B622E"/>
    <w:rsid w:val="003B7B2A"/>
    <w:rsid w:val="003C0F60"/>
    <w:rsid w:val="003C5817"/>
    <w:rsid w:val="003C59CE"/>
    <w:rsid w:val="003C79C9"/>
    <w:rsid w:val="003D0765"/>
    <w:rsid w:val="003D132B"/>
    <w:rsid w:val="003D1CB5"/>
    <w:rsid w:val="003D2272"/>
    <w:rsid w:val="003D3711"/>
    <w:rsid w:val="003D4D32"/>
    <w:rsid w:val="003D4D50"/>
    <w:rsid w:val="003D4EA6"/>
    <w:rsid w:val="003D5E30"/>
    <w:rsid w:val="003D72CC"/>
    <w:rsid w:val="003D7482"/>
    <w:rsid w:val="003D7561"/>
    <w:rsid w:val="003E0E72"/>
    <w:rsid w:val="003E1301"/>
    <w:rsid w:val="003E1C06"/>
    <w:rsid w:val="003E337A"/>
    <w:rsid w:val="003E33FD"/>
    <w:rsid w:val="003E40BE"/>
    <w:rsid w:val="003E479C"/>
    <w:rsid w:val="003E5C43"/>
    <w:rsid w:val="003F076E"/>
    <w:rsid w:val="003F0D37"/>
    <w:rsid w:val="003F0DB6"/>
    <w:rsid w:val="003F0F51"/>
    <w:rsid w:val="003F1A91"/>
    <w:rsid w:val="003F1C8D"/>
    <w:rsid w:val="003F414B"/>
    <w:rsid w:val="003F73ED"/>
    <w:rsid w:val="003F779C"/>
    <w:rsid w:val="003F7F45"/>
    <w:rsid w:val="00401873"/>
    <w:rsid w:val="00401C62"/>
    <w:rsid w:val="0040339A"/>
    <w:rsid w:val="004045BD"/>
    <w:rsid w:val="00404A5D"/>
    <w:rsid w:val="00404FE4"/>
    <w:rsid w:val="0040517A"/>
    <w:rsid w:val="00405405"/>
    <w:rsid w:val="00405C83"/>
    <w:rsid w:val="00406081"/>
    <w:rsid w:val="00407042"/>
    <w:rsid w:val="00410627"/>
    <w:rsid w:val="00410D72"/>
    <w:rsid w:val="00410FFD"/>
    <w:rsid w:val="00411F2C"/>
    <w:rsid w:val="004138BB"/>
    <w:rsid w:val="00413CD9"/>
    <w:rsid w:val="00413CE1"/>
    <w:rsid w:val="0041564A"/>
    <w:rsid w:val="004160C7"/>
    <w:rsid w:val="00417E17"/>
    <w:rsid w:val="00421527"/>
    <w:rsid w:val="00421567"/>
    <w:rsid w:val="0042241D"/>
    <w:rsid w:val="0042344B"/>
    <w:rsid w:val="00424A2A"/>
    <w:rsid w:val="00426775"/>
    <w:rsid w:val="00432204"/>
    <w:rsid w:val="00434FD8"/>
    <w:rsid w:val="004362A3"/>
    <w:rsid w:val="00437170"/>
    <w:rsid w:val="00440F8B"/>
    <w:rsid w:val="004411B2"/>
    <w:rsid w:val="004442DE"/>
    <w:rsid w:val="00444415"/>
    <w:rsid w:val="004449E3"/>
    <w:rsid w:val="004453D5"/>
    <w:rsid w:val="00445898"/>
    <w:rsid w:val="00446574"/>
    <w:rsid w:val="004470EA"/>
    <w:rsid w:val="004472E5"/>
    <w:rsid w:val="004500E1"/>
    <w:rsid w:val="00451C32"/>
    <w:rsid w:val="00451F3E"/>
    <w:rsid w:val="0045205F"/>
    <w:rsid w:val="004527D1"/>
    <w:rsid w:val="00452CDD"/>
    <w:rsid w:val="0045424A"/>
    <w:rsid w:val="004543AF"/>
    <w:rsid w:val="00455BFA"/>
    <w:rsid w:val="00456CAD"/>
    <w:rsid w:val="00457212"/>
    <w:rsid w:val="00460109"/>
    <w:rsid w:val="00461BF7"/>
    <w:rsid w:val="00463D7E"/>
    <w:rsid w:val="00464023"/>
    <w:rsid w:val="00464B81"/>
    <w:rsid w:val="00464FCA"/>
    <w:rsid w:val="00465117"/>
    <w:rsid w:val="004661C3"/>
    <w:rsid w:val="00470517"/>
    <w:rsid w:val="004709AC"/>
    <w:rsid w:val="00472A9D"/>
    <w:rsid w:val="004730E7"/>
    <w:rsid w:val="00473187"/>
    <w:rsid w:val="004742B9"/>
    <w:rsid w:val="00474A87"/>
    <w:rsid w:val="0047795F"/>
    <w:rsid w:val="00480483"/>
    <w:rsid w:val="004807DE"/>
    <w:rsid w:val="004809F1"/>
    <w:rsid w:val="004835E5"/>
    <w:rsid w:val="00483A28"/>
    <w:rsid w:val="0048427C"/>
    <w:rsid w:val="00484AA9"/>
    <w:rsid w:val="00485AA2"/>
    <w:rsid w:val="00486E46"/>
    <w:rsid w:val="004902C4"/>
    <w:rsid w:val="004908FB"/>
    <w:rsid w:val="0049201D"/>
    <w:rsid w:val="00493991"/>
    <w:rsid w:val="00493AC9"/>
    <w:rsid w:val="00494C21"/>
    <w:rsid w:val="004950B7"/>
    <w:rsid w:val="004959D0"/>
    <w:rsid w:val="00495D3B"/>
    <w:rsid w:val="00496821"/>
    <w:rsid w:val="004A0478"/>
    <w:rsid w:val="004A05D4"/>
    <w:rsid w:val="004A1EFD"/>
    <w:rsid w:val="004A47B8"/>
    <w:rsid w:val="004A53E8"/>
    <w:rsid w:val="004A5461"/>
    <w:rsid w:val="004A6D18"/>
    <w:rsid w:val="004A6FEF"/>
    <w:rsid w:val="004A7076"/>
    <w:rsid w:val="004A7E9C"/>
    <w:rsid w:val="004B1A4C"/>
    <w:rsid w:val="004B2748"/>
    <w:rsid w:val="004B2D4F"/>
    <w:rsid w:val="004B3724"/>
    <w:rsid w:val="004B3CC5"/>
    <w:rsid w:val="004B414B"/>
    <w:rsid w:val="004B43FA"/>
    <w:rsid w:val="004B7F5A"/>
    <w:rsid w:val="004C193C"/>
    <w:rsid w:val="004C2134"/>
    <w:rsid w:val="004C2A2E"/>
    <w:rsid w:val="004C5D6A"/>
    <w:rsid w:val="004C75A5"/>
    <w:rsid w:val="004C772F"/>
    <w:rsid w:val="004D23C6"/>
    <w:rsid w:val="004D2645"/>
    <w:rsid w:val="004D26CD"/>
    <w:rsid w:val="004D3010"/>
    <w:rsid w:val="004D30DB"/>
    <w:rsid w:val="004D3175"/>
    <w:rsid w:val="004D3384"/>
    <w:rsid w:val="004D39D3"/>
    <w:rsid w:val="004D3DB1"/>
    <w:rsid w:val="004D45B1"/>
    <w:rsid w:val="004D50C7"/>
    <w:rsid w:val="004D6150"/>
    <w:rsid w:val="004D7207"/>
    <w:rsid w:val="004D7C6B"/>
    <w:rsid w:val="004E009D"/>
    <w:rsid w:val="004E1AD0"/>
    <w:rsid w:val="004E291B"/>
    <w:rsid w:val="004E2CFC"/>
    <w:rsid w:val="004E3154"/>
    <w:rsid w:val="004E347D"/>
    <w:rsid w:val="004E45DA"/>
    <w:rsid w:val="004E51AA"/>
    <w:rsid w:val="004E6935"/>
    <w:rsid w:val="004E7977"/>
    <w:rsid w:val="004F0669"/>
    <w:rsid w:val="004F1113"/>
    <w:rsid w:val="004F17D5"/>
    <w:rsid w:val="004F3DE5"/>
    <w:rsid w:val="004F52E6"/>
    <w:rsid w:val="004F5527"/>
    <w:rsid w:val="004F7058"/>
    <w:rsid w:val="004F7766"/>
    <w:rsid w:val="005003A0"/>
    <w:rsid w:val="00500AE6"/>
    <w:rsid w:val="00500D6B"/>
    <w:rsid w:val="00501C8D"/>
    <w:rsid w:val="005027CA"/>
    <w:rsid w:val="005041E6"/>
    <w:rsid w:val="005058B7"/>
    <w:rsid w:val="0050657E"/>
    <w:rsid w:val="0050793B"/>
    <w:rsid w:val="005079D2"/>
    <w:rsid w:val="00507ED6"/>
    <w:rsid w:val="005104AC"/>
    <w:rsid w:val="00510775"/>
    <w:rsid w:val="0051137F"/>
    <w:rsid w:val="00512178"/>
    <w:rsid w:val="005132B2"/>
    <w:rsid w:val="00513D6C"/>
    <w:rsid w:val="005140EA"/>
    <w:rsid w:val="00515631"/>
    <w:rsid w:val="00515A77"/>
    <w:rsid w:val="00516030"/>
    <w:rsid w:val="0051754C"/>
    <w:rsid w:val="00517972"/>
    <w:rsid w:val="00517CCC"/>
    <w:rsid w:val="00517F4F"/>
    <w:rsid w:val="005207C4"/>
    <w:rsid w:val="00520B82"/>
    <w:rsid w:val="00520BB8"/>
    <w:rsid w:val="00520D7E"/>
    <w:rsid w:val="005219A1"/>
    <w:rsid w:val="00521B7B"/>
    <w:rsid w:val="00523813"/>
    <w:rsid w:val="00523987"/>
    <w:rsid w:val="00524AFF"/>
    <w:rsid w:val="00524B31"/>
    <w:rsid w:val="00524CF0"/>
    <w:rsid w:val="005252E0"/>
    <w:rsid w:val="0052602F"/>
    <w:rsid w:val="005265DE"/>
    <w:rsid w:val="005279C8"/>
    <w:rsid w:val="00530D0A"/>
    <w:rsid w:val="00530F2A"/>
    <w:rsid w:val="005336A1"/>
    <w:rsid w:val="005338FE"/>
    <w:rsid w:val="00533BDC"/>
    <w:rsid w:val="005344F9"/>
    <w:rsid w:val="00535885"/>
    <w:rsid w:val="005368C3"/>
    <w:rsid w:val="00536A96"/>
    <w:rsid w:val="00536C03"/>
    <w:rsid w:val="005377A0"/>
    <w:rsid w:val="00537EFB"/>
    <w:rsid w:val="0054348A"/>
    <w:rsid w:val="00545B0E"/>
    <w:rsid w:val="00545C85"/>
    <w:rsid w:val="00551434"/>
    <w:rsid w:val="00551BF3"/>
    <w:rsid w:val="0055241E"/>
    <w:rsid w:val="005541DC"/>
    <w:rsid w:val="005547E4"/>
    <w:rsid w:val="005555BC"/>
    <w:rsid w:val="005558D2"/>
    <w:rsid w:val="005568D1"/>
    <w:rsid w:val="005576A2"/>
    <w:rsid w:val="00557E30"/>
    <w:rsid w:val="00561462"/>
    <w:rsid w:val="00562721"/>
    <w:rsid w:val="0056377E"/>
    <w:rsid w:val="00564E81"/>
    <w:rsid w:val="00566914"/>
    <w:rsid w:val="0056759A"/>
    <w:rsid w:val="00567D14"/>
    <w:rsid w:val="00570A95"/>
    <w:rsid w:val="005711E6"/>
    <w:rsid w:val="00571C43"/>
    <w:rsid w:val="00572221"/>
    <w:rsid w:val="005724B1"/>
    <w:rsid w:val="005727DC"/>
    <w:rsid w:val="00572B40"/>
    <w:rsid w:val="00573536"/>
    <w:rsid w:val="00574159"/>
    <w:rsid w:val="00575BCD"/>
    <w:rsid w:val="00576734"/>
    <w:rsid w:val="00576C1B"/>
    <w:rsid w:val="005815A0"/>
    <w:rsid w:val="005817D2"/>
    <w:rsid w:val="00581885"/>
    <w:rsid w:val="00582F80"/>
    <w:rsid w:val="005851E6"/>
    <w:rsid w:val="00585366"/>
    <w:rsid w:val="005858FE"/>
    <w:rsid w:val="00585CFC"/>
    <w:rsid w:val="0059120E"/>
    <w:rsid w:val="00591BBB"/>
    <w:rsid w:val="00592B5D"/>
    <w:rsid w:val="00593CC1"/>
    <w:rsid w:val="00594C19"/>
    <w:rsid w:val="0059597E"/>
    <w:rsid w:val="00596760"/>
    <w:rsid w:val="00597400"/>
    <w:rsid w:val="005A13A8"/>
    <w:rsid w:val="005A19AF"/>
    <w:rsid w:val="005A4356"/>
    <w:rsid w:val="005A4416"/>
    <w:rsid w:val="005A4418"/>
    <w:rsid w:val="005A4DAF"/>
    <w:rsid w:val="005A59DE"/>
    <w:rsid w:val="005A5A1E"/>
    <w:rsid w:val="005A6A70"/>
    <w:rsid w:val="005A7131"/>
    <w:rsid w:val="005A785C"/>
    <w:rsid w:val="005B00A1"/>
    <w:rsid w:val="005B00F0"/>
    <w:rsid w:val="005B0FF5"/>
    <w:rsid w:val="005B1272"/>
    <w:rsid w:val="005B292C"/>
    <w:rsid w:val="005B2E05"/>
    <w:rsid w:val="005B2F15"/>
    <w:rsid w:val="005B4096"/>
    <w:rsid w:val="005B5AB2"/>
    <w:rsid w:val="005B672B"/>
    <w:rsid w:val="005B6925"/>
    <w:rsid w:val="005B6DE4"/>
    <w:rsid w:val="005C0E89"/>
    <w:rsid w:val="005C1A07"/>
    <w:rsid w:val="005C1A97"/>
    <w:rsid w:val="005C1B4B"/>
    <w:rsid w:val="005C2CE5"/>
    <w:rsid w:val="005C3C47"/>
    <w:rsid w:val="005C41BE"/>
    <w:rsid w:val="005C429C"/>
    <w:rsid w:val="005C4964"/>
    <w:rsid w:val="005C4CB9"/>
    <w:rsid w:val="005C67AB"/>
    <w:rsid w:val="005D079B"/>
    <w:rsid w:val="005D1291"/>
    <w:rsid w:val="005D25E6"/>
    <w:rsid w:val="005D279B"/>
    <w:rsid w:val="005D45D5"/>
    <w:rsid w:val="005D529B"/>
    <w:rsid w:val="005D6A81"/>
    <w:rsid w:val="005E07F2"/>
    <w:rsid w:val="005E0A7B"/>
    <w:rsid w:val="005E1346"/>
    <w:rsid w:val="005E1575"/>
    <w:rsid w:val="005E2590"/>
    <w:rsid w:val="005E30F8"/>
    <w:rsid w:val="005E344A"/>
    <w:rsid w:val="005E36C6"/>
    <w:rsid w:val="005E431D"/>
    <w:rsid w:val="005E54CF"/>
    <w:rsid w:val="005E72D1"/>
    <w:rsid w:val="005E772C"/>
    <w:rsid w:val="005E79CE"/>
    <w:rsid w:val="005F066E"/>
    <w:rsid w:val="005F0823"/>
    <w:rsid w:val="005F17A0"/>
    <w:rsid w:val="005F289F"/>
    <w:rsid w:val="005F346A"/>
    <w:rsid w:val="005F40FA"/>
    <w:rsid w:val="005F4709"/>
    <w:rsid w:val="005F474B"/>
    <w:rsid w:val="005F4A7C"/>
    <w:rsid w:val="005F4D39"/>
    <w:rsid w:val="005F7F67"/>
    <w:rsid w:val="005F7F82"/>
    <w:rsid w:val="00600754"/>
    <w:rsid w:val="00600AA7"/>
    <w:rsid w:val="00601AF8"/>
    <w:rsid w:val="00603A85"/>
    <w:rsid w:val="00603D8B"/>
    <w:rsid w:val="00604EE4"/>
    <w:rsid w:val="00605834"/>
    <w:rsid w:val="00605A05"/>
    <w:rsid w:val="00605DFB"/>
    <w:rsid w:val="00606369"/>
    <w:rsid w:val="0060657A"/>
    <w:rsid w:val="006100F1"/>
    <w:rsid w:val="00610FC2"/>
    <w:rsid w:val="006112E5"/>
    <w:rsid w:val="006130CF"/>
    <w:rsid w:val="00613445"/>
    <w:rsid w:val="0061376B"/>
    <w:rsid w:val="00613D7F"/>
    <w:rsid w:val="006154B0"/>
    <w:rsid w:val="00616256"/>
    <w:rsid w:val="0061767D"/>
    <w:rsid w:val="00617727"/>
    <w:rsid w:val="00617B0F"/>
    <w:rsid w:val="006211E7"/>
    <w:rsid w:val="0062177D"/>
    <w:rsid w:val="00621C44"/>
    <w:rsid w:val="00621FC0"/>
    <w:rsid w:val="00622D80"/>
    <w:rsid w:val="00622F68"/>
    <w:rsid w:val="006233A4"/>
    <w:rsid w:val="0062382B"/>
    <w:rsid w:val="00624311"/>
    <w:rsid w:val="00624894"/>
    <w:rsid w:val="00624F6D"/>
    <w:rsid w:val="00624FF2"/>
    <w:rsid w:val="00625CD3"/>
    <w:rsid w:val="00626D46"/>
    <w:rsid w:val="0062738F"/>
    <w:rsid w:val="00630495"/>
    <w:rsid w:val="006306DB"/>
    <w:rsid w:val="00631668"/>
    <w:rsid w:val="00631A90"/>
    <w:rsid w:val="0063245A"/>
    <w:rsid w:val="006324DD"/>
    <w:rsid w:val="00632A3C"/>
    <w:rsid w:val="00632D25"/>
    <w:rsid w:val="006339D6"/>
    <w:rsid w:val="00634512"/>
    <w:rsid w:val="006351B5"/>
    <w:rsid w:val="0063540E"/>
    <w:rsid w:val="00635B9C"/>
    <w:rsid w:val="0063614C"/>
    <w:rsid w:val="00636720"/>
    <w:rsid w:val="00636A25"/>
    <w:rsid w:val="00636F65"/>
    <w:rsid w:val="00637ECA"/>
    <w:rsid w:val="006419C5"/>
    <w:rsid w:val="0064285C"/>
    <w:rsid w:val="006431C6"/>
    <w:rsid w:val="00645D3B"/>
    <w:rsid w:val="00645DD4"/>
    <w:rsid w:val="006476BC"/>
    <w:rsid w:val="00647895"/>
    <w:rsid w:val="00650720"/>
    <w:rsid w:val="006519ED"/>
    <w:rsid w:val="00653F59"/>
    <w:rsid w:val="006553D9"/>
    <w:rsid w:val="00655E73"/>
    <w:rsid w:val="00656C4B"/>
    <w:rsid w:val="00657112"/>
    <w:rsid w:val="00657463"/>
    <w:rsid w:val="006574C4"/>
    <w:rsid w:val="00660187"/>
    <w:rsid w:val="006601A4"/>
    <w:rsid w:val="00660715"/>
    <w:rsid w:val="00660A1C"/>
    <w:rsid w:val="00661763"/>
    <w:rsid w:val="00663C8C"/>
    <w:rsid w:val="00664F26"/>
    <w:rsid w:val="0066641A"/>
    <w:rsid w:val="006670B6"/>
    <w:rsid w:val="00671079"/>
    <w:rsid w:val="006715F9"/>
    <w:rsid w:val="006717D9"/>
    <w:rsid w:val="006722FD"/>
    <w:rsid w:val="0067333D"/>
    <w:rsid w:val="00673736"/>
    <w:rsid w:val="00673991"/>
    <w:rsid w:val="00674277"/>
    <w:rsid w:val="00674823"/>
    <w:rsid w:val="0067500A"/>
    <w:rsid w:val="00676D2C"/>
    <w:rsid w:val="00680684"/>
    <w:rsid w:val="00680C06"/>
    <w:rsid w:val="006828A4"/>
    <w:rsid w:val="00683647"/>
    <w:rsid w:val="00683B43"/>
    <w:rsid w:val="006846EB"/>
    <w:rsid w:val="0068583C"/>
    <w:rsid w:val="00686060"/>
    <w:rsid w:val="00686AE7"/>
    <w:rsid w:val="00686B11"/>
    <w:rsid w:val="006874F4"/>
    <w:rsid w:val="00687CB4"/>
    <w:rsid w:val="0069342F"/>
    <w:rsid w:val="00694089"/>
    <w:rsid w:val="0069483B"/>
    <w:rsid w:val="00694A83"/>
    <w:rsid w:val="00694B05"/>
    <w:rsid w:val="00697D62"/>
    <w:rsid w:val="006A1FFB"/>
    <w:rsid w:val="006A304E"/>
    <w:rsid w:val="006A311A"/>
    <w:rsid w:val="006A4012"/>
    <w:rsid w:val="006A4643"/>
    <w:rsid w:val="006A4E59"/>
    <w:rsid w:val="006A735D"/>
    <w:rsid w:val="006A79F2"/>
    <w:rsid w:val="006B0D55"/>
    <w:rsid w:val="006B2434"/>
    <w:rsid w:val="006B351C"/>
    <w:rsid w:val="006B3B86"/>
    <w:rsid w:val="006B5078"/>
    <w:rsid w:val="006B51B9"/>
    <w:rsid w:val="006B7D59"/>
    <w:rsid w:val="006C02C2"/>
    <w:rsid w:val="006C194C"/>
    <w:rsid w:val="006C199F"/>
    <w:rsid w:val="006C220F"/>
    <w:rsid w:val="006C2A44"/>
    <w:rsid w:val="006C76D9"/>
    <w:rsid w:val="006D015A"/>
    <w:rsid w:val="006D0625"/>
    <w:rsid w:val="006D0C40"/>
    <w:rsid w:val="006D192C"/>
    <w:rsid w:val="006D1A1F"/>
    <w:rsid w:val="006D285D"/>
    <w:rsid w:val="006D3781"/>
    <w:rsid w:val="006D428E"/>
    <w:rsid w:val="006D565B"/>
    <w:rsid w:val="006D6E7C"/>
    <w:rsid w:val="006D7D65"/>
    <w:rsid w:val="006E04BE"/>
    <w:rsid w:val="006E05CF"/>
    <w:rsid w:val="006E56BB"/>
    <w:rsid w:val="006E5A72"/>
    <w:rsid w:val="006E7935"/>
    <w:rsid w:val="006F0ACB"/>
    <w:rsid w:val="006F0F6D"/>
    <w:rsid w:val="006F52E8"/>
    <w:rsid w:val="006F5C85"/>
    <w:rsid w:val="006F717F"/>
    <w:rsid w:val="006F7ACC"/>
    <w:rsid w:val="006F7AE5"/>
    <w:rsid w:val="0070043B"/>
    <w:rsid w:val="00700560"/>
    <w:rsid w:val="00700D54"/>
    <w:rsid w:val="007038FE"/>
    <w:rsid w:val="00704B50"/>
    <w:rsid w:val="007060D8"/>
    <w:rsid w:val="00706878"/>
    <w:rsid w:val="00707328"/>
    <w:rsid w:val="007100B4"/>
    <w:rsid w:val="00710CDF"/>
    <w:rsid w:val="007113C4"/>
    <w:rsid w:val="00711653"/>
    <w:rsid w:val="00711832"/>
    <w:rsid w:val="00711A6F"/>
    <w:rsid w:val="00711D0A"/>
    <w:rsid w:val="00713227"/>
    <w:rsid w:val="0071448B"/>
    <w:rsid w:val="00715017"/>
    <w:rsid w:val="00715052"/>
    <w:rsid w:val="00715588"/>
    <w:rsid w:val="00715A02"/>
    <w:rsid w:val="007160E3"/>
    <w:rsid w:val="00716C64"/>
    <w:rsid w:val="00717891"/>
    <w:rsid w:val="0072083A"/>
    <w:rsid w:val="00723656"/>
    <w:rsid w:val="007254A9"/>
    <w:rsid w:val="0072590E"/>
    <w:rsid w:val="007259F7"/>
    <w:rsid w:val="00725A35"/>
    <w:rsid w:val="00725EAF"/>
    <w:rsid w:val="00726AEF"/>
    <w:rsid w:val="00726DD3"/>
    <w:rsid w:val="00730B97"/>
    <w:rsid w:val="00731654"/>
    <w:rsid w:val="00732413"/>
    <w:rsid w:val="0073248B"/>
    <w:rsid w:val="00733C77"/>
    <w:rsid w:val="0073423F"/>
    <w:rsid w:val="00735626"/>
    <w:rsid w:val="00736571"/>
    <w:rsid w:val="00736968"/>
    <w:rsid w:val="0073797A"/>
    <w:rsid w:val="007379F8"/>
    <w:rsid w:val="007407DD"/>
    <w:rsid w:val="00741C40"/>
    <w:rsid w:val="00742F6E"/>
    <w:rsid w:val="007459AA"/>
    <w:rsid w:val="00745F37"/>
    <w:rsid w:val="007467B8"/>
    <w:rsid w:val="00747B74"/>
    <w:rsid w:val="00750884"/>
    <w:rsid w:val="00751FC1"/>
    <w:rsid w:val="00752CC3"/>
    <w:rsid w:val="00752ECA"/>
    <w:rsid w:val="00754651"/>
    <w:rsid w:val="007573AC"/>
    <w:rsid w:val="00757EEC"/>
    <w:rsid w:val="00761577"/>
    <w:rsid w:val="007628B5"/>
    <w:rsid w:val="007639C2"/>
    <w:rsid w:val="007646BA"/>
    <w:rsid w:val="00764D63"/>
    <w:rsid w:val="00764E8E"/>
    <w:rsid w:val="00765147"/>
    <w:rsid w:val="0076578C"/>
    <w:rsid w:val="00765930"/>
    <w:rsid w:val="00765A53"/>
    <w:rsid w:val="00766514"/>
    <w:rsid w:val="00766B02"/>
    <w:rsid w:val="00767B28"/>
    <w:rsid w:val="00770688"/>
    <w:rsid w:val="00770CD1"/>
    <w:rsid w:val="00774471"/>
    <w:rsid w:val="00774619"/>
    <w:rsid w:val="0077617A"/>
    <w:rsid w:val="00777540"/>
    <w:rsid w:val="00780782"/>
    <w:rsid w:val="00781B10"/>
    <w:rsid w:val="0078409F"/>
    <w:rsid w:val="0078449D"/>
    <w:rsid w:val="00784C0D"/>
    <w:rsid w:val="0078553B"/>
    <w:rsid w:val="00785B17"/>
    <w:rsid w:val="007865BD"/>
    <w:rsid w:val="00787148"/>
    <w:rsid w:val="007931ED"/>
    <w:rsid w:val="0079428F"/>
    <w:rsid w:val="0079493F"/>
    <w:rsid w:val="00794C26"/>
    <w:rsid w:val="00795C60"/>
    <w:rsid w:val="00796A0B"/>
    <w:rsid w:val="007979BA"/>
    <w:rsid w:val="00797FD4"/>
    <w:rsid w:val="007A025E"/>
    <w:rsid w:val="007A0B47"/>
    <w:rsid w:val="007A0F94"/>
    <w:rsid w:val="007A17B3"/>
    <w:rsid w:val="007A2555"/>
    <w:rsid w:val="007A3705"/>
    <w:rsid w:val="007A3715"/>
    <w:rsid w:val="007A3768"/>
    <w:rsid w:val="007A39EB"/>
    <w:rsid w:val="007A4407"/>
    <w:rsid w:val="007A498A"/>
    <w:rsid w:val="007A5B39"/>
    <w:rsid w:val="007A5F79"/>
    <w:rsid w:val="007A7255"/>
    <w:rsid w:val="007B04B3"/>
    <w:rsid w:val="007B0807"/>
    <w:rsid w:val="007B12A0"/>
    <w:rsid w:val="007B3F0C"/>
    <w:rsid w:val="007B4E0F"/>
    <w:rsid w:val="007B692E"/>
    <w:rsid w:val="007B6EEB"/>
    <w:rsid w:val="007C029F"/>
    <w:rsid w:val="007C0349"/>
    <w:rsid w:val="007C0F4C"/>
    <w:rsid w:val="007C1099"/>
    <w:rsid w:val="007C15D9"/>
    <w:rsid w:val="007C1D40"/>
    <w:rsid w:val="007C1DDA"/>
    <w:rsid w:val="007C2343"/>
    <w:rsid w:val="007C3017"/>
    <w:rsid w:val="007C3F6B"/>
    <w:rsid w:val="007C7FF8"/>
    <w:rsid w:val="007D078C"/>
    <w:rsid w:val="007D1384"/>
    <w:rsid w:val="007D284F"/>
    <w:rsid w:val="007D2BB9"/>
    <w:rsid w:val="007D309D"/>
    <w:rsid w:val="007D32AE"/>
    <w:rsid w:val="007D3F2E"/>
    <w:rsid w:val="007D4940"/>
    <w:rsid w:val="007D5B1C"/>
    <w:rsid w:val="007D6A8D"/>
    <w:rsid w:val="007D6AFC"/>
    <w:rsid w:val="007D77AC"/>
    <w:rsid w:val="007E0848"/>
    <w:rsid w:val="007E0AB7"/>
    <w:rsid w:val="007E38B5"/>
    <w:rsid w:val="007E5529"/>
    <w:rsid w:val="007E58C1"/>
    <w:rsid w:val="007E5FB6"/>
    <w:rsid w:val="007E73C8"/>
    <w:rsid w:val="007E781C"/>
    <w:rsid w:val="007E7A90"/>
    <w:rsid w:val="007F23EB"/>
    <w:rsid w:val="007F2750"/>
    <w:rsid w:val="007F3B83"/>
    <w:rsid w:val="007F4260"/>
    <w:rsid w:val="007F46BE"/>
    <w:rsid w:val="007F5044"/>
    <w:rsid w:val="007F59F8"/>
    <w:rsid w:val="007F7172"/>
    <w:rsid w:val="007F7499"/>
    <w:rsid w:val="008012AD"/>
    <w:rsid w:val="00802C33"/>
    <w:rsid w:val="008051F3"/>
    <w:rsid w:val="0080639F"/>
    <w:rsid w:val="00806729"/>
    <w:rsid w:val="00806A1B"/>
    <w:rsid w:val="008071A9"/>
    <w:rsid w:val="0080787E"/>
    <w:rsid w:val="00810264"/>
    <w:rsid w:val="008103D1"/>
    <w:rsid w:val="0081157A"/>
    <w:rsid w:val="00812560"/>
    <w:rsid w:val="00813210"/>
    <w:rsid w:val="00813218"/>
    <w:rsid w:val="008133C3"/>
    <w:rsid w:val="00813C88"/>
    <w:rsid w:val="00814AF5"/>
    <w:rsid w:val="0081537C"/>
    <w:rsid w:val="008154A2"/>
    <w:rsid w:val="00815B43"/>
    <w:rsid w:val="00816162"/>
    <w:rsid w:val="00816735"/>
    <w:rsid w:val="00816A5F"/>
    <w:rsid w:val="00816E6E"/>
    <w:rsid w:val="008171E3"/>
    <w:rsid w:val="00817FA1"/>
    <w:rsid w:val="00820656"/>
    <w:rsid w:val="00821BAF"/>
    <w:rsid w:val="0082246D"/>
    <w:rsid w:val="00822C13"/>
    <w:rsid w:val="008231CF"/>
    <w:rsid w:val="0082350B"/>
    <w:rsid w:val="00823A02"/>
    <w:rsid w:val="00825F7D"/>
    <w:rsid w:val="008260FB"/>
    <w:rsid w:val="00826F38"/>
    <w:rsid w:val="00827170"/>
    <w:rsid w:val="00827F09"/>
    <w:rsid w:val="00831D54"/>
    <w:rsid w:val="008320B3"/>
    <w:rsid w:val="00832249"/>
    <w:rsid w:val="00832ABF"/>
    <w:rsid w:val="008345E5"/>
    <w:rsid w:val="008347A9"/>
    <w:rsid w:val="00834B5F"/>
    <w:rsid w:val="00834D42"/>
    <w:rsid w:val="00837150"/>
    <w:rsid w:val="00840F17"/>
    <w:rsid w:val="0084386E"/>
    <w:rsid w:val="0084391F"/>
    <w:rsid w:val="00843970"/>
    <w:rsid w:val="00843E75"/>
    <w:rsid w:val="00844D33"/>
    <w:rsid w:val="00845809"/>
    <w:rsid w:val="0084605B"/>
    <w:rsid w:val="0084662A"/>
    <w:rsid w:val="00847390"/>
    <w:rsid w:val="0084752A"/>
    <w:rsid w:val="00850B21"/>
    <w:rsid w:val="00850C61"/>
    <w:rsid w:val="008519B9"/>
    <w:rsid w:val="008522F0"/>
    <w:rsid w:val="00852704"/>
    <w:rsid w:val="008551EB"/>
    <w:rsid w:val="00855640"/>
    <w:rsid w:val="00855959"/>
    <w:rsid w:val="00856D3F"/>
    <w:rsid w:val="00857132"/>
    <w:rsid w:val="00857EA4"/>
    <w:rsid w:val="00860E91"/>
    <w:rsid w:val="00862409"/>
    <w:rsid w:val="00862987"/>
    <w:rsid w:val="00863264"/>
    <w:rsid w:val="00864F52"/>
    <w:rsid w:val="00865250"/>
    <w:rsid w:val="0086607D"/>
    <w:rsid w:val="008715F1"/>
    <w:rsid w:val="00872874"/>
    <w:rsid w:val="00873ED1"/>
    <w:rsid w:val="008754CD"/>
    <w:rsid w:val="00876A14"/>
    <w:rsid w:val="00876E5A"/>
    <w:rsid w:val="008777B3"/>
    <w:rsid w:val="00881AC6"/>
    <w:rsid w:val="00882063"/>
    <w:rsid w:val="00882822"/>
    <w:rsid w:val="008849E8"/>
    <w:rsid w:val="008849F1"/>
    <w:rsid w:val="00885503"/>
    <w:rsid w:val="0088559D"/>
    <w:rsid w:val="00885853"/>
    <w:rsid w:val="00887344"/>
    <w:rsid w:val="00891052"/>
    <w:rsid w:val="00892600"/>
    <w:rsid w:val="00892C21"/>
    <w:rsid w:val="00893712"/>
    <w:rsid w:val="0089378B"/>
    <w:rsid w:val="00893968"/>
    <w:rsid w:val="008941F6"/>
    <w:rsid w:val="00894CD0"/>
    <w:rsid w:val="00894CD8"/>
    <w:rsid w:val="00896C47"/>
    <w:rsid w:val="0089787C"/>
    <w:rsid w:val="008A0B7B"/>
    <w:rsid w:val="008A0B8B"/>
    <w:rsid w:val="008A1037"/>
    <w:rsid w:val="008A12C6"/>
    <w:rsid w:val="008A350A"/>
    <w:rsid w:val="008A45A8"/>
    <w:rsid w:val="008A4CD0"/>
    <w:rsid w:val="008A545A"/>
    <w:rsid w:val="008A564E"/>
    <w:rsid w:val="008A7819"/>
    <w:rsid w:val="008B1120"/>
    <w:rsid w:val="008B1279"/>
    <w:rsid w:val="008B2441"/>
    <w:rsid w:val="008B3013"/>
    <w:rsid w:val="008B3A92"/>
    <w:rsid w:val="008B3D9B"/>
    <w:rsid w:val="008B406D"/>
    <w:rsid w:val="008B4890"/>
    <w:rsid w:val="008B556A"/>
    <w:rsid w:val="008B7425"/>
    <w:rsid w:val="008C22D4"/>
    <w:rsid w:val="008C3BD6"/>
    <w:rsid w:val="008C4527"/>
    <w:rsid w:val="008C477B"/>
    <w:rsid w:val="008C6082"/>
    <w:rsid w:val="008C62F1"/>
    <w:rsid w:val="008C711B"/>
    <w:rsid w:val="008D043E"/>
    <w:rsid w:val="008D0B76"/>
    <w:rsid w:val="008D0D8B"/>
    <w:rsid w:val="008D0E4F"/>
    <w:rsid w:val="008D1307"/>
    <w:rsid w:val="008D16D8"/>
    <w:rsid w:val="008D2814"/>
    <w:rsid w:val="008D3322"/>
    <w:rsid w:val="008D3A14"/>
    <w:rsid w:val="008D3E52"/>
    <w:rsid w:val="008D4626"/>
    <w:rsid w:val="008D599D"/>
    <w:rsid w:val="008D72B1"/>
    <w:rsid w:val="008D76D0"/>
    <w:rsid w:val="008D7C6D"/>
    <w:rsid w:val="008D7FCB"/>
    <w:rsid w:val="008E032D"/>
    <w:rsid w:val="008E14BF"/>
    <w:rsid w:val="008E1C06"/>
    <w:rsid w:val="008E3DC5"/>
    <w:rsid w:val="008E4E36"/>
    <w:rsid w:val="008E51E7"/>
    <w:rsid w:val="008E5F8D"/>
    <w:rsid w:val="008E740F"/>
    <w:rsid w:val="008E7DFD"/>
    <w:rsid w:val="008F08C4"/>
    <w:rsid w:val="008F09B1"/>
    <w:rsid w:val="008F1955"/>
    <w:rsid w:val="008F2C74"/>
    <w:rsid w:val="008F372A"/>
    <w:rsid w:val="008F615E"/>
    <w:rsid w:val="008F6363"/>
    <w:rsid w:val="008F78ED"/>
    <w:rsid w:val="00900CA3"/>
    <w:rsid w:val="00902998"/>
    <w:rsid w:val="00904018"/>
    <w:rsid w:val="00904C96"/>
    <w:rsid w:val="00904D6C"/>
    <w:rsid w:val="00905DE7"/>
    <w:rsid w:val="00906BF8"/>
    <w:rsid w:val="0090710E"/>
    <w:rsid w:val="00910235"/>
    <w:rsid w:val="00910DC4"/>
    <w:rsid w:val="00912226"/>
    <w:rsid w:val="00912EA9"/>
    <w:rsid w:val="009148D2"/>
    <w:rsid w:val="00915A33"/>
    <w:rsid w:val="00915B3A"/>
    <w:rsid w:val="00915BE8"/>
    <w:rsid w:val="00916469"/>
    <w:rsid w:val="0092086F"/>
    <w:rsid w:val="00920F23"/>
    <w:rsid w:val="00921F83"/>
    <w:rsid w:val="00923212"/>
    <w:rsid w:val="009234DE"/>
    <w:rsid w:val="00924435"/>
    <w:rsid w:val="009263AB"/>
    <w:rsid w:val="00927890"/>
    <w:rsid w:val="00927AA5"/>
    <w:rsid w:val="00927CD0"/>
    <w:rsid w:val="00927FC2"/>
    <w:rsid w:val="009322D4"/>
    <w:rsid w:val="00933175"/>
    <w:rsid w:val="00933979"/>
    <w:rsid w:val="00933B35"/>
    <w:rsid w:val="009347B2"/>
    <w:rsid w:val="00934880"/>
    <w:rsid w:val="0093506E"/>
    <w:rsid w:val="00935483"/>
    <w:rsid w:val="00935BD7"/>
    <w:rsid w:val="00936A32"/>
    <w:rsid w:val="0093755F"/>
    <w:rsid w:val="00937690"/>
    <w:rsid w:val="00937CF3"/>
    <w:rsid w:val="00940945"/>
    <w:rsid w:val="00940A65"/>
    <w:rsid w:val="00941D47"/>
    <w:rsid w:val="00942EAC"/>
    <w:rsid w:val="00942F23"/>
    <w:rsid w:val="009440E8"/>
    <w:rsid w:val="009444B9"/>
    <w:rsid w:val="00945944"/>
    <w:rsid w:val="00945C74"/>
    <w:rsid w:val="00950F39"/>
    <w:rsid w:val="00952B3F"/>
    <w:rsid w:val="00952B5F"/>
    <w:rsid w:val="0095303C"/>
    <w:rsid w:val="009530C5"/>
    <w:rsid w:val="00953BB6"/>
    <w:rsid w:val="009548E1"/>
    <w:rsid w:val="0095593D"/>
    <w:rsid w:val="009559EB"/>
    <w:rsid w:val="009560BE"/>
    <w:rsid w:val="009563ED"/>
    <w:rsid w:val="00956A6F"/>
    <w:rsid w:val="00957926"/>
    <w:rsid w:val="00957C01"/>
    <w:rsid w:val="009600D3"/>
    <w:rsid w:val="00960519"/>
    <w:rsid w:val="00960789"/>
    <w:rsid w:val="00960BA3"/>
    <w:rsid w:val="00960C19"/>
    <w:rsid w:val="00962CA7"/>
    <w:rsid w:val="009639C5"/>
    <w:rsid w:val="00963DDF"/>
    <w:rsid w:val="00964671"/>
    <w:rsid w:val="0096695D"/>
    <w:rsid w:val="0096716B"/>
    <w:rsid w:val="00967191"/>
    <w:rsid w:val="00967901"/>
    <w:rsid w:val="0097157D"/>
    <w:rsid w:val="009727F5"/>
    <w:rsid w:val="00972B6D"/>
    <w:rsid w:val="00972DF5"/>
    <w:rsid w:val="0097335C"/>
    <w:rsid w:val="009735E7"/>
    <w:rsid w:val="009738E3"/>
    <w:rsid w:val="00973A54"/>
    <w:rsid w:val="00973D2F"/>
    <w:rsid w:val="00973E70"/>
    <w:rsid w:val="00973FFC"/>
    <w:rsid w:val="009741BD"/>
    <w:rsid w:val="00974384"/>
    <w:rsid w:val="00974575"/>
    <w:rsid w:val="00975358"/>
    <w:rsid w:val="009806CA"/>
    <w:rsid w:val="00980857"/>
    <w:rsid w:val="0098141D"/>
    <w:rsid w:val="009815C9"/>
    <w:rsid w:val="00981692"/>
    <w:rsid w:val="009823F0"/>
    <w:rsid w:val="009842C7"/>
    <w:rsid w:val="009847D7"/>
    <w:rsid w:val="00984DB0"/>
    <w:rsid w:val="0098514E"/>
    <w:rsid w:val="00985E88"/>
    <w:rsid w:val="0098739B"/>
    <w:rsid w:val="0098752D"/>
    <w:rsid w:val="009876CC"/>
    <w:rsid w:val="0098771D"/>
    <w:rsid w:val="00987AFE"/>
    <w:rsid w:val="00990045"/>
    <w:rsid w:val="00991911"/>
    <w:rsid w:val="00992BD1"/>
    <w:rsid w:val="00992E73"/>
    <w:rsid w:val="009932FA"/>
    <w:rsid w:val="00993C56"/>
    <w:rsid w:val="009941AB"/>
    <w:rsid w:val="009950B2"/>
    <w:rsid w:val="009950C1"/>
    <w:rsid w:val="00995250"/>
    <w:rsid w:val="00995AFF"/>
    <w:rsid w:val="00996121"/>
    <w:rsid w:val="0099706C"/>
    <w:rsid w:val="00997193"/>
    <w:rsid w:val="00997EE6"/>
    <w:rsid w:val="009A1C9F"/>
    <w:rsid w:val="009A22DB"/>
    <w:rsid w:val="009A26DC"/>
    <w:rsid w:val="009A28C3"/>
    <w:rsid w:val="009A2910"/>
    <w:rsid w:val="009A32E1"/>
    <w:rsid w:val="009A4A33"/>
    <w:rsid w:val="009A4D55"/>
    <w:rsid w:val="009A4DB5"/>
    <w:rsid w:val="009A4E0A"/>
    <w:rsid w:val="009A5F0E"/>
    <w:rsid w:val="009A62D1"/>
    <w:rsid w:val="009A76A7"/>
    <w:rsid w:val="009A7892"/>
    <w:rsid w:val="009B3CB1"/>
    <w:rsid w:val="009B4764"/>
    <w:rsid w:val="009B4F2A"/>
    <w:rsid w:val="009B559F"/>
    <w:rsid w:val="009B55EB"/>
    <w:rsid w:val="009B57A0"/>
    <w:rsid w:val="009B6D27"/>
    <w:rsid w:val="009C06EE"/>
    <w:rsid w:val="009C18AA"/>
    <w:rsid w:val="009C2AA9"/>
    <w:rsid w:val="009C2DA6"/>
    <w:rsid w:val="009C44E5"/>
    <w:rsid w:val="009C4D86"/>
    <w:rsid w:val="009C4E6C"/>
    <w:rsid w:val="009C5B82"/>
    <w:rsid w:val="009C5BA5"/>
    <w:rsid w:val="009C6043"/>
    <w:rsid w:val="009C614E"/>
    <w:rsid w:val="009C6724"/>
    <w:rsid w:val="009C7A4F"/>
    <w:rsid w:val="009D0445"/>
    <w:rsid w:val="009D07ED"/>
    <w:rsid w:val="009D0AB4"/>
    <w:rsid w:val="009D0BEE"/>
    <w:rsid w:val="009D1AD2"/>
    <w:rsid w:val="009D1CA8"/>
    <w:rsid w:val="009D2804"/>
    <w:rsid w:val="009D2A57"/>
    <w:rsid w:val="009D2DD8"/>
    <w:rsid w:val="009D4244"/>
    <w:rsid w:val="009D493C"/>
    <w:rsid w:val="009D4E96"/>
    <w:rsid w:val="009D52A7"/>
    <w:rsid w:val="009D62E4"/>
    <w:rsid w:val="009D71E8"/>
    <w:rsid w:val="009D799E"/>
    <w:rsid w:val="009E1210"/>
    <w:rsid w:val="009E22F2"/>
    <w:rsid w:val="009E3081"/>
    <w:rsid w:val="009E31AD"/>
    <w:rsid w:val="009E36B8"/>
    <w:rsid w:val="009E3B1B"/>
    <w:rsid w:val="009E442F"/>
    <w:rsid w:val="009E4792"/>
    <w:rsid w:val="009E61D1"/>
    <w:rsid w:val="009E63DF"/>
    <w:rsid w:val="009E689A"/>
    <w:rsid w:val="009E6C73"/>
    <w:rsid w:val="009E7946"/>
    <w:rsid w:val="009F0631"/>
    <w:rsid w:val="009F083A"/>
    <w:rsid w:val="009F2AFD"/>
    <w:rsid w:val="009F2FE1"/>
    <w:rsid w:val="009F64EC"/>
    <w:rsid w:val="009F7B4A"/>
    <w:rsid w:val="00A000C0"/>
    <w:rsid w:val="00A01FC7"/>
    <w:rsid w:val="00A02768"/>
    <w:rsid w:val="00A02A65"/>
    <w:rsid w:val="00A02B67"/>
    <w:rsid w:val="00A05469"/>
    <w:rsid w:val="00A06BF7"/>
    <w:rsid w:val="00A06DEF"/>
    <w:rsid w:val="00A10E54"/>
    <w:rsid w:val="00A1294E"/>
    <w:rsid w:val="00A14D69"/>
    <w:rsid w:val="00A171E0"/>
    <w:rsid w:val="00A173EE"/>
    <w:rsid w:val="00A179DC"/>
    <w:rsid w:val="00A21D21"/>
    <w:rsid w:val="00A222EB"/>
    <w:rsid w:val="00A22874"/>
    <w:rsid w:val="00A22909"/>
    <w:rsid w:val="00A23577"/>
    <w:rsid w:val="00A26D22"/>
    <w:rsid w:val="00A30DBC"/>
    <w:rsid w:val="00A3173C"/>
    <w:rsid w:val="00A32E49"/>
    <w:rsid w:val="00A33166"/>
    <w:rsid w:val="00A3331F"/>
    <w:rsid w:val="00A33412"/>
    <w:rsid w:val="00A339AD"/>
    <w:rsid w:val="00A340A4"/>
    <w:rsid w:val="00A343C1"/>
    <w:rsid w:val="00A347B4"/>
    <w:rsid w:val="00A360A5"/>
    <w:rsid w:val="00A362FC"/>
    <w:rsid w:val="00A3660A"/>
    <w:rsid w:val="00A366D5"/>
    <w:rsid w:val="00A36E41"/>
    <w:rsid w:val="00A3707D"/>
    <w:rsid w:val="00A3736B"/>
    <w:rsid w:val="00A410D3"/>
    <w:rsid w:val="00A41660"/>
    <w:rsid w:val="00A41D7F"/>
    <w:rsid w:val="00A41DF0"/>
    <w:rsid w:val="00A42135"/>
    <w:rsid w:val="00A42343"/>
    <w:rsid w:val="00A42F6D"/>
    <w:rsid w:val="00A434D0"/>
    <w:rsid w:val="00A444BF"/>
    <w:rsid w:val="00A446BF"/>
    <w:rsid w:val="00A44914"/>
    <w:rsid w:val="00A46443"/>
    <w:rsid w:val="00A46A32"/>
    <w:rsid w:val="00A47483"/>
    <w:rsid w:val="00A47ACE"/>
    <w:rsid w:val="00A50B4F"/>
    <w:rsid w:val="00A5194F"/>
    <w:rsid w:val="00A51C21"/>
    <w:rsid w:val="00A52642"/>
    <w:rsid w:val="00A52F2A"/>
    <w:rsid w:val="00A537E6"/>
    <w:rsid w:val="00A54188"/>
    <w:rsid w:val="00A55C14"/>
    <w:rsid w:val="00A55DBC"/>
    <w:rsid w:val="00A55FEE"/>
    <w:rsid w:val="00A56A80"/>
    <w:rsid w:val="00A60A2A"/>
    <w:rsid w:val="00A61FA4"/>
    <w:rsid w:val="00A626F8"/>
    <w:rsid w:val="00A62896"/>
    <w:rsid w:val="00A632B6"/>
    <w:rsid w:val="00A65B29"/>
    <w:rsid w:val="00A706CD"/>
    <w:rsid w:val="00A71852"/>
    <w:rsid w:val="00A74EFE"/>
    <w:rsid w:val="00A762D6"/>
    <w:rsid w:val="00A77997"/>
    <w:rsid w:val="00A80A4F"/>
    <w:rsid w:val="00A81364"/>
    <w:rsid w:val="00A81C4A"/>
    <w:rsid w:val="00A82232"/>
    <w:rsid w:val="00A822E3"/>
    <w:rsid w:val="00A826C2"/>
    <w:rsid w:val="00A857BD"/>
    <w:rsid w:val="00A86A1C"/>
    <w:rsid w:val="00A91EBC"/>
    <w:rsid w:val="00A92429"/>
    <w:rsid w:val="00A9262E"/>
    <w:rsid w:val="00A946EB"/>
    <w:rsid w:val="00A94C8E"/>
    <w:rsid w:val="00A95450"/>
    <w:rsid w:val="00A969CF"/>
    <w:rsid w:val="00A97B2E"/>
    <w:rsid w:val="00A97EEE"/>
    <w:rsid w:val="00AA0C01"/>
    <w:rsid w:val="00AA119E"/>
    <w:rsid w:val="00AA2448"/>
    <w:rsid w:val="00AA2943"/>
    <w:rsid w:val="00AA29CE"/>
    <w:rsid w:val="00AA318F"/>
    <w:rsid w:val="00AA34F3"/>
    <w:rsid w:val="00AA3762"/>
    <w:rsid w:val="00AA38C5"/>
    <w:rsid w:val="00AA3A19"/>
    <w:rsid w:val="00AA3A2F"/>
    <w:rsid w:val="00AA42AB"/>
    <w:rsid w:val="00AA47D6"/>
    <w:rsid w:val="00AA4D89"/>
    <w:rsid w:val="00AA5AFF"/>
    <w:rsid w:val="00AA6491"/>
    <w:rsid w:val="00AA6EDB"/>
    <w:rsid w:val="00AA74E9"/>
    <w:rsid w:val="00AA75AA"/>
    <w:rsid w:val="00AA765C"/>
    <w:rsid w:val="00AA795C"/>
    <w:rsid w:val="00AB06DF"/>
    <w:rsid w:val="00AB1910"/>
    <w:rsid w:val="00AB2077"/>
    <w:rsid w:val="00AB2578"/>
    <w:rsid w:val="00AB342A"/>
    <w:rsid w:val="00AB4C66"/>
    <w:rsid w:val="00AB5B94"/>
    <w:rsid w:val="00AC064B"/>
    <w:rsid w:val="00AC104E"/>
    <w:rsid w:val="00AC1A9F"/>
    <w:rsid w:val="00AC1ED2"/>
    <w:rsid w:val="00AC2F6F"/>
    <w:rsid w:val="00AC3A6C"/>
    <w:rsid w:val="00AC3F0D"/>
    <w:rsid w:val="00AC4296"/>
    <w:rsid w:val="00AC47D5"/>
    <w:rsid w:val="00AC5943"/>
    <w:rsid w:val="00AC69D2"/>
    <w:rsid w:val="00AD05E0"/>
    <w:rsid w:val="00AD0F55"/>
    <w:rsid w:val="00AD2598"/>
    <w:rsid w:val="00AD2C3E"/>
    <w:rsid w:val="00AD39B5"/>
    <w:rsid w:val="00AD533C"/>
    <w:rsid w:val="00AD5A2A"/>
    <w:rsid w:val="00AD5D0D"/>
    <w:rsid w:val="00AD723B"/>
    <w:rsid w:val="00AD7898"/>
    <w:rsid w:val="00AE04A9"/>
    <w:rsid w:val="00AE0955"/>
    <w:rsid w:val="00AE237E"/>
    <w:rsid w:val="00AE3085"/>
    <w:rsid w:val="00AE34E8"/>
    <w:rsid w:val="00AE46EF"/>
    <w:rsid w:val="00AE525F"/>
    <w:rsid w:val="00AE5EC2"/>
    <w:rsid w:val="00AE6671"/>
    <w:rsid w:val="00AE6F83"/>
    <w:rsid w:val="00AE7483"/>
    <w:rsid w:val="00AE7FD9"/>
    <w:rsid w:val="00AF092C"/>
    <w:rsid w:val="00AF251C"/>
    <w:rsid w:val="00AF2F46"/>
    <w:rsid w:val="00AF3856"/>
    <w:rsid w:val="00AF6AD4"/>
    <w:rsid w:val="00AF78CA"/>
    <w:rsid w:val="00B01E37"/>
    <w:rsid w:val="00B02104"/>
    <w:rsid w:val="00B02A96"/>
    <w:rsid w:val="00B03947"/>
    <w:rsid w:val="00B04E19"/>
    <w:rsid w:val="00B05DBC"/>
    <w:rsid w:val="00B0660A"/>
    <w:rsid w:val="00B068FE"/>
    <w:rsid w:val="00B0725D"/>
    <w:rsid w:val="00B07537"/>
    <w:rsid w:val="00B07663"/>
    <w:rsid w:val="00B07792"/>
    <w:rsid w:val="00B07FED"/>
    <w:rsid w:val="00B1025C"/>
    <w:rsid w:val="00B10ACE"/>
    <w:rsid w:val="00B11C5D"/>
    <w:rsid w:val="00B1269F"/>
    <w:rsid w:val="00B1388B"/>
    <w:rsid w:val="00B13A27"/>
    <w:rsid w:val="00B14999"/>
    <w:rsid w:val="00B14A8A"/>
    <w:rsid w:val="00B151C9"/>
    <w:rsid w:val="00B153BA"/>
    <w:rsid w:val="00B15D0E"/>
    <w:rsid w:val="00B22CE0"/>
    <w:rsid w:val="00B24072"/>
    <w:rsid w:val="00B24807"/>
    <w:rsid w:val="00B2550F"/>
    <w:rsid w:val="00B26D20"/>
    <w:rsid w:val="00B26DAB"/>
    <w:rsid w:val="00B3148F"/>
    <w:rsid w:val="00B3190B"/>
    <w:rsid w:val="00B31A28"/>
    <w:rsid w:val="00B31CA7"/>
    <w:rsid w:val="00B355A4"/>
    <w:rsid w:val="00B35DAE"/>
    <w:rsid w:val="00B35E60"/>
    <w:rsid w:val="00B36785"/>
    <w:rsid w:val="00B36B77"/>
    <w:rsid w:val="00B36D24"/>
    <w:rsid w:val="00B41B38"/>
    <w:rsid w:val="00B42F3C"/>
    <w:rsid w:val="00B43235"/>
    <w:rsid w:val="00B44D29"/>
    <w:rsid w:val="00B4598E"/>
    <w:rsid w:val="00B47A0D"/>
    <w:rsid w:val="00B51521"/>
    <w:rsid w:val="00B51737"/>
    <w:rsid w:val="00B522B4"/>
    <w:rsid w:val="00B52C0C"/>
    <w:rsid w:val="00B54313"/>
    <w:rsid w:val="00B55DD2"/>
    <w:rsid w:val="00B567D9"/>
    <w:rsid w:val="00B6094F"/>
    <w:rsid w:val="00B60A2C"/>
    <w:rsid w:val="00B60B07"/>
    <w:rsid w:val="00B61E73"/>
    <w:rsid w:val="00B62F5B"/>
    <w:rsid w:val="00B63430"/>
    <w:rsid w:val="00B63728"/>
    <w:rsid w:val="00B63928"/>
    <w:rsid w:val="00B657AB"/>
    <w:rsid w:val="00B657D2"/>
    <w:rsid w:val="00B65D3A"/>
    <w:rsid w:val="00B67A7F"/>
    <w:rsid w:val="00B70344"/>
    <w:rsid w:val="00B705F5"/>
    <w:rsid w:val="00B715CE"/>
    <w:rsid w:val="00B72513"/>
    <w:rsid w:val="00B72B40"/>
    <w:rsid w:val="00B735FD"/>
    <w:rsid w:val="00B73B63"/>
    <w:rsid w:val="00B73C3B"/>
    <w:rsid w:val="00B74268"/>
    <w:rsid w:val="00B74391"/>
    <w:rsid w:val="00B74A21"/>
    <w:rsid w:val="00B76C9E"/>
    <w:rsid w:val="00B77531"/>
    <w:rsid w:val="00B77D52"/>
    <w:rsid w:val="00B80D3B"/>
    <w:rsid w:val="00B813AC"/>
    <w:rsid w:val="00B82310"/>
    <w:rsid w:val="00B82D7B"/>
    <w:rsid w:val="00B8493A"/>
    <w:rsid w:val="00B853F5"/>
    <w:rsid w:val="00B85B08"/>
    <w:rsid w:val="00B86E8C"/>
    <w:rsid w:val="00B87A47"/>
    <w:rsid w:val="00B87B93"/>
    <w:rsid w:val="00B903DE"/>
    <w:rsid w:val="00B9047F"/>
    <w:rsid w:val="00B921C2"/>
    <w:rsid w:val="00B9594F"/>
    <w:rsid w:val="00BA0662"/>
    <w:rsid w:val="00BA1328"/>
    <w:rsid w:val="00BA25F2"/>
    <w:rsid w:val="00BA3188"/>
    <w:rsid w:val="00BA5721"/>
    <w:rsid w:val="00BA5A02"/>
    <w:rsid w:val="00BA7033"/>
    <w:rsid w:val="00BA7439"/>
    <w:rsid w:val="00BB008A"/>
    <w:rsid w:val="00BB03F4"/>
    <w:rsid w:val="00BB0697"/>
    <w:rsid w:val="00BB0F51"/>
    <w:rsid w:val="00BB1738"/>
    <w:rsid w:val="00BB3053"/>
    <w:rsid w:val="00BB39D2"/>
    <w:rsid w:val="00BB49AE"/>
    <w:rsid w:val="00BB4B64"/>
    <w:rsid w:val="00BB4C52"/>
    <w:rsid w:val="00BB61D8"/>
    <w:rsid w:val="00BB795D"/>
    <w:rsid w:val="00BB7996"/>
    <w:rsid w:val="00BB7B4E"/>
    <w:rsid w:val="00BB7DBF"/>
    <w:rsid w:val="00BC0160"/>
    <w:rsid w:val="00BC0D7C"/>
    <w:rsid w:val="00BC1430"/>
    <w:rsid w:val="00BC280F"/>
    <w:rsid w:val="00BC2AE5"/>
    <w:rsid w:val="00BC2D66"/>
    <w:rsid w:val="00BC3102"/>
    <w:rsid w:val="00BC3AC1"/>
    <w:rsid w:val="00BC4C53"/>
    <w:rsid w:val="00BC4FAA"/>
    <w:rsid w:val="00BC5029"/>
    <w:rsid w:val="00BC77CA"/>
    <w:rsid w:val="00BC7ECC"/>
    <w:rsid w:val="00BD02B8"/>
    <w:rsid w:val="00BD0BBF"/>
    <w:rsid w:val="00BD2378"/>
    <w:rsid w:val="00BD4261"/>
    <w:rsid w:val="00BD49A9"/>
    <w:rsid w:val="00BD50A7"/>
    <w:rsid w:val="00BD57DD"/>
    <w:rsid w:val="00BD5A42"/>
    <w:rsid w:val="00BD775F"/>
    <w:rsid w:val="00BE0306"/>
    <w:rsid w:val="00BE113C"/>
    <w:rsid w:val="00BE176F"/>
    <w:rsid w:val="00BE196F"/>
    <w:rsid w:val="00BE3FE3"/>
    <w:rsid w:val="00BE458A"/>
    <w:rsid w:val="00BE4A4C"/>
    <w:rsid w:val="00BE4F55"/>
    <w:rsid w:val="00BE53A7"/>
    <w:rsid w:val="00BE561A"/>
    <w:rsid w:val="00BE5690"/>
    <w:rsid w:val="00BE5835"/>
    <w:rsid w:val="00BE5EF1"/>
    <w:rsid w:val="00BE6122"/>
    <w:rsid w:val="00BF1C01"/>
    <w:rsid w:val="00BF1C0C"/>
    <w:rsid w:val="00BF2DB9"/>
    <w:rsid w:val="00BF3CFB"/>
    <w:rsid w:val="00BF45C2"/>
    <w:rsid w:val="00BF6407"/>
    <w:rsid w:val="00BF66AB"/>
    <w:rsid w:val="00BF7F73"/>
    <w:rsid w:val="00C0035A"/>
    <w:rsid w:val="00C009C1"/>
    <w:rsid w:val="00C01298"/>
    <w:rsid w:val="00C0188A"/>
    <w:rsid w:val="00C025E0"/>
    <w:rsid w:val="00C02F62"/>
    <w:rsid w:val="00C03FE9"/>
    <w:rsid w:val="00C0491F"/>
    <w:rsid w:val="00C04F60"/>
    <w:rsid w:val="00C05388"/>
    <w:rsid w:val="00C05745"/>
    <w:rsid w:val="00C05E67"/>
    <w:rsid w:val="00C0702B"/>
    <w:rsid w:val="00C07414"/>
    <w:rsid w:val="00C07821"/>
    <w:rsid w:val="00C07C39"/>
    <w:rsid w:val="00C106A5"/>
    <w:rsid w:val="00C114DC"/>
    <w:rsid w:val="00C129CB"/>
    <w:rsid w:val="00C13764"/>
    <w:rsid w:val="00C13B78"/>
    <w:rsid w:val="00C1540F"/>
    <w:rsid w:val="00C165C0"/>
    <w:rsid w:val="00C20569"/>
    <w:rsid w:val="00C219F3"/>
    <w:rsid w:val="00C21AF5"/>
    <w:rsid w:val="00C21C13"/>
    <w:rsid w:val="00C21CE5"/>
    <w:rsid w:val="00C226CD"/>
    <w:rsid w:val="00C22DD7"/>
    <w:rsid w:val="00C23CAF"/>
    <w:rsid w:val="00C24420"/>
    <w:rsid w:val="00C2490D"/>
    <w:rsid w:val="00C24B45"/>
    <w:rsid w:val="00C24CF0"/>
    <w:rsid w:val="00C2517D"/>
    <w:rsid w:val="00C257C7"/>
    <w:rsid w:val="00C275D8"/>
    <w:rsid w:val="00C27969"/>
    <w:rsid w:val="00C3427C"/>
    <w:rsid w:val="00C34CE2"/>
    <w:rsid w:val="00C350F9"/>
    <w:rsid w:val="00C352CE"/>
    <w:rsid w:val="00C35715"/>
    <w:rsid w:val="00C35E27"/>
    <w:rsid w:val="00C37BF5"/>
    <w:rsid w:val="00C40AB5"/>
    <w:rsid w:val="00C40C51"/>
    <w:rsid w:val="00C40FD8"/>
    <w:rsid w:val="00C416DD"/>
    <w:rsid w:val="00C42F30"/>
    <w:rsid w:val="00C42FDE"/>
    <w:rsid w:val="00C431A7"/>
    <w:rsid w:val="00C44908"/>
    <w:rsid w:val="00C45386"/>
    <w:rsid w:val="00C456FC"/>
    <w:rsid w:val="00C45E58"/>
    <w:rsid w:val="00C4651E"/>
    <w:rsid w:val="00C507B5"/>
    <w:rsid w:val="00C54A93"/>
    <w:rsid w:val="00C54F79"/>
    <w:rsid w:val="00C55453"/>
    <w:rsid w:val="00C55468"/>
    <w:rsid w:val="00C570B5"/>
    <w:rsid w:val="00C60218"/>
    <w:rsid w:val="00C60D22"/>
    <w:rsid w:val="00C61F16"/>
    <w:rsid w:val="00C631B0"/>
    <w:rsid w:val="00C63430"/>
    <w:rsid w:val="00C63B8C"/>
    <w:rsid w:val="00C6467F"/>
    <w:rsid w:val="00C64EBB"/>
    <w:rsid w:val="00C6528C"/>
    <w:rsid w:val="00C65513"/>
    <w:rsid w:val="00C663C6"/>
    <w:rsid w:val="00C67038"/>
    <w:rsid w:val="00C701DC"/>
    <w:rsid w:val="00C70862"/>
    <w:rsid w:val="00C7100C"/>
    <w:rsid w:val="00C711D8"/>
    <w:rsid w:val="00C71F64"/>
    <w:rsid w:val="00C72B28"/>
    <w:rsid w:val="00C73EEB"/>
    <w:rsid w:val="00C75752"/>
    <w:rsid w:val="00C75DF4"/>
    <w:rsid w:val="00C76A50"/>
    <w:rsid w:val="00C76B92"/>
    <w:rsid w:val="00C77174"/>
    <w:rsid w:val="00C77254"/>
    <w:rsid w:val="00C77FBB"/>
    <w:rsid w:val="00C80B52"/>
    <w:rsid w:val="00C80DBC"/>
    <w:rsid w:val="00C810DB"/>
    <w:rsid w:val="00C8313D"/>
    <w:rsid w:val="00C83D06"/>
    <w:rsid w:val="00C84941"/>
    <w:rsid w:val="00C85256"/>
    <w:rsid w:val="00C874F1"/>
    <w:rsid w:val="00C8779F"/>
    <w:rsid w:val="00C904EF"/>
    <w:rsid w:val="00C90D03"/>
    <w:rsid w:val="00C90F6C"/>
    <w:rsid w:val="00C914D2"/>
    <w:rsid w:val="00C91900"/>
    <w:rsid w:val="00C91BA8"/>
    <w:rsid w:val="00C91EA2"/>
    <w:rsid w:val="00C92599"/>
    <w:rsid w:val="00C927F4"/>
    <w:rsid w:val="00C9286C"/>
    <w:rsid w:val="00C93426"/>
    <w:rsid w:val="00C940A1"/>
    <w:rsid w:val="00C9433D"/>
    <w:rsid w:val="00C94C23"/>
    <w:rsid w:val="00C95412"/>
    <w:rsid w:val="00C9613D"/>
    <w:rsid w:val="00C96B78"/>
    <w:rsid w:val="00C96E22"/>
    <w:rsid w:val="00C974FF"/>
    <w:rsid w:val="00C9754B"/>
    <w:rsid w:val="00CA04BA"/>
    <w:rsid w:val="00CA08DB"/>
    <w:rsid w:val="00CA0D78"/>
    <w:rsid w:val="00CA0D89"/>
    <w:rsid w:val="00CA152E"/>
    <w:rsid w:val="00CA3522"/>
    <w:rsid w:val="00CA43C5"/>
    <w:rsid w:val="00CA48A4"/>
    <w:rsid w:val="00CA48AE"/>
    <w:rsid w:val="00CA51DE"/>
    <w:rsid w:val="00CA602F"/>
    <w:rsid w:val="00CA611F"/>
    <w:rsid w:val="00CA61EF"/>
    <w:rsid w:val="00CA7891"/>
    <w:rsid w:val="00CA7B81"/>
    <w:rsid w:val="00CB10DA"/>
    <w:rsid w:val="00CB124C"/>
    <w:rsid w:val="00CB1A59"/>
    <w:rsid w:val="00CB1AE0"/>
    <w:rsid w:val="00CB2247"/>
    <w:rsid w:val="00CB3E61"/>
    <w:rsid w:val="00CB43A1"/>
    <w:rsid w:val="00CB53A4"/>
    <w:rsid w:val="00CB5470"/>
    <w:rsid w:val="00CB734E"/>
    <w:rsid w:val="00CB7941"/>
    <w:rsid w:val="00CC14CF"/>
    <w:rsid w:val="00CC1A1D"/>
    <w:rsid w:val="00CC2CAB"/>
    <w:rsid w:val="00CC34BA"/>
    <w:rsid w:val="00CC3A47"/>
    <w:rsid w:val="00CC4E76"/>
    <w:rsid w:val="00CC5675"/>
    <w:rsid w:val="00CC58CE"/>
    <w:rsid w:val="00CC6311"/>
    <w:rsid w:val="00CC79C9"/>
    <w:rsid w:val="00CD041A"/>
    <w:rsid w:val="00CD18E0"/>
    <w:rsid w:val="00CD1F48"/>
    <w:rsid w:val="00CD2407"/>
    <w:rsid w:val="00CD4264"/>
    <w:rsid w:val="00CD637B"/>
    <w:rsid w:val="00CE2E37"/>
    <w:rsid w:val="00CE3DDD"/>
    <w:rsid w:val="00CE4C9F"/>
    <w:rsid w:val="00CE51C5"/>
    <w:rsid w:val="00CE554C"/>
    <w:rsid w:val="00CE558C"/>
    <w:rsid w:val="00CE65F6"/>
    <w:rsid w:val="00CF09AF"/>
    <w:rsid w:val="00CF0D30"/>
    <w:rsid w:val="00CF0FA2"/>
    <w:rsid w:val="00CF2106"/>
    <w:rsid w:val="00CF22A2"/>
    <w:rsid w:val="00CF5DBA"/>
    <w:rsid w:val="00D023F8"/>
    <w:rsid w:val="00D02556"/>
    <w:rsid w:val="00D02BF2"/>
    <w:rsid w:val="00D03066"/>
    <w:rsid w:val="00D030BF"/>
    <w:rsid w:val="00D03AF8"/>
    <w:rsid w:val="00D03BC0"/>
    <w:rsid w:val="00D04154"/>
    <w:rsid w:val="00D04A90"/>
    <w:rsid w:val="00D04BDF"/>
    <w:rsid w:val="00D10496"/>
    <w:rsid w:val="00D11F9B"/>
    <w:rsid w:val="00D128AF"/>
    <w:rsid w:val="00D12F7C"/>
    <w:rsid w:val="00D12FAD"/>
    <w:rsid w:val="00D13828"/>
    <w:rsid w:val="00D13988"/>
    <w:rsid w:val="00D1515C"/>
    <w:rsid w:val="00D152D1"/>
    <w:rsid w:val="00D157DE"/>
    <w:rsid w:val="00D17026"/>
    <w:rsid w:val="00D20829"/>
    <w:rsid w:val="00D20D99"/>
    <w:rsid w:val="00D21F22"/>
    <w:rsid w:val="00D226DC"/>
    <w:rsid w:val="00D2287A"/>
    <w:rsid w:val="00D22DB3"/>
    <w:rsid w:val="00D2405B"/>
    <w:rsid w:val="00D24306"/>
    <w:rsid w:val="00D25CF7"/>
    <w:rsid w:val="00D26218"/>
    <w:rsid w:val="00D277B5"/>
    <w:rsid w:val="00D300F7"/>
    <w:rsid w:val="00D31634"/>
    <w:rsid w:val="00D316C9"/>
    <w:rsid w:val="00D318EF"/>
    <w:rsid w:val="00D31CCD"/>
    <w:rsid w:val="00D3200D"/>
    <w:rsid w:val="00D32106"/>
    <w:rsid w:val="00D32FB0"/>
    <w:rsid w:val="00D33C30"/>
    <w:rsid w:val="00D36C81"/>
    <w:rsid w:val="00D378CD"/>
    <w:rsid w:val="00D405BB"/>
    <w:rsid w:val="00D40BB2"/>
    <w:rsid w:val="00D40F0C"/>
    <w:rsid w:val="00D4522D"/>
    <w:rsid w:val="00D478C5"/>
    <w:rsid w:val="00D50CC5"/>
    <w:rsid w:val="00D5251B"/>
    <w:rsid w:val="00D52B6D"/>
    <w:rsid w:val="00D52BBB"/>
    <w:rsid w:val="00D53921"/>
    <w:rsid w:val="00D53939"/>
    <w:rsid w:val="00D5684B"/>
    <w:rsid w:val="00D57D23"/>
    <w:rsid w:val="00D609BB"/>
    <w:rsid w:val="00D609EA"/>
    <w:rsid w:val="00D60A6C"/>
    <w:rsid w:val="00D61BEA"/>
    <w:rsid w:val="00D6224F"/>
    <w:rsid w:val="00D62A72"/>
    <w:rsid w:val="00D6520B"/>
    <w:rsid w:val="00D67D46"/>
    <w:rsid w:val="00D7093D"/>
    <w:rsid w:val="00D72112"/>
    <w:rsid w:val="00D741BE"/>
    <w:rsid w:val="00D7472C"/>
    <w:rsid w:val="00D74DFB"/>
    <w:rsid w:val="00D769C8"/>
    <w:rsid w:val="00D76F43"/>
    <w:rsid w:val="00D77CA2"/>
    <w:rsid w:val="00D8176D"/>
    <w:rsid w:val="00D81C49"/>
    <w:rsid w:val="00D82255"/>
    <w:rsid w:val="00D82912"/>
    <w:rsid w:val="00D840E2"/>
    <w:rsid w:val="00D84CFC"/>
    <w:rsid w:val="00D8595D"/>
    <w:rsid w:val="00D87436"/>
    <w:rsid w:val="00D90031"/>
    <w:rsid w:val="00D90104"/>
    <w:rsid w:val="00D9032E"/>
    <w:rsid w:val="00D90948"/>
    <w:rsid w:val="00D924E0"/>
    <w:rsid w:val="00D926C6"/>
    <w:rsid w:val="00D944B3"/>
    <w:rsid w:val="00D94951"/>
    <w:rsid w:val="00D95397"/>
    <w:rsid w:val="00D954A0"/>
    <w:rsid w:val="00D95F32"/>
    <w:rsid w:val="00D97237"/>
    <w:rsid w:val="00D97936"/>
    <w:rsid w:val="00D97A41"/>
    <w:rsid w:val="00D97E25"/>
    <w:rsid w:val="00DA14DB"/>
    <w:rsid w:val="00DA2020"/>
    <w:rsid w:val="00DA2500"/>
    <w:rsid w:val="00DA2BE1"/>
    <w:rsid w:val="00DA41C5"/>
    <w:rsid w:val="00DA51C1"/>
    <w:rsid w:val="00DA63D6"/>
    <w:rsid w:val="00DB0803"/>
    <w:rsid w:val="00DB0D3F"/>
    <w:rsid w:val="00DB1BE3"/>
    <w:rsid w:val="00DB250C"/>
    <w:rsid w:val="00DB283C"/>
    <w:rsid w:val="00DB2A97"/>
    <w:rsid w:val="00DB2E52"/>
    <w:rsid w:val="00DB3BB1"/>
    <w:rsid w:val="00DB44B1"/>
    <w:rsid w:val="00DB5B5F"/>
    <w:rsid w:val="00DB5D1B"/>
    <w:rsid w:val="00DB63A3"/>
    <w:rsid w:val="00DB704C"/>
    <w:rsid w:val="00DB72A8"/>
    <w:rsid w:val="00DB7F33"/>
    <w:rsid w:val="00DC1CBE"/>
    <w:rsid w:val="00DC1E4D"/>
    <w:rsid w:val="00DC2735"/>
    <w:rsid w:val="00DC350B"/>
    <w:rsid w:val="00DC4123"/>
    <w:rsid w:val="00DC43B1"/>
    <w:rsid w:val="00DC5268"/>
    <w:rsid w:val="00DC52A6"/>
    <w:rsid w:val="00DC5448"/>
    <w:rsid w:val="00DC54FB"/>
    <w:rsid w:val="00DC6E29"/>
    <w:rsid w:val="00DC7FF0"/>
    <w:rsid w:val="00DD035A"/>
    <w:rsid w:val="00DD06AA"/>
    <w:rsid w:val="00DD1174"/>
    <w:rsid w:val="00DD1240"/>
    <w:rsid w:val="00DD1782"/>
    <w:rsid w:val="00DD17B6"/>
    <w:rsid w:val="00DD2951"/>
    <w:rsid w:val="00DD31A3"/>
    <w:rsid w:val="00DD495F"/>
    <w:rsid w:val="00DD546C"/>
    <w:rsid w:val="00DD55BC"/>
    <w:rsid w:val="00DD5C11"/>
    <w:rsid w:val="00DD60E8"/>
    <w:rsid w:val="00DD642E"/>
    <w:rsid w:val="00DD687F"/>
    <w:rsid w:val="00DD6BEE"/>
    <w:rsid w:val="00DD7217"/>
    <w:rsid w:val="00DD7310"/>
    <w:rsid w:val="00DD740F"/>
    <w:rsid w:val="00DD7F1F"/>
    <w:rsid w:val="00DE11B2"/>
    <w:rsid w:val="00DE248D"/>
    <w:rsid w:val="00DE3CA2"/>
    <w:rsid w:val="00DE418C"/>
    <w:rsid w:val="00DE66F2"/>
    <w:rsid w:val="00DE6AAF"/>
    <w:rsid w:val="00DE7601"/>
    <w:rsid w:val="00DF0DC3"/>
    <w:rsid w:val="00DF2597"/>
    <w:rsid w:val="00DF3E7A"/>
    <w:rsid w:val="00DF3FBD"/>
    <w:rsid w:val="00DF500B"/>
    <w:rsid w:val="00DF53F4"/>
    <w:rsid w:val="00DF654F"/>
    <w:rsid w:val="00DF6F5B"/>
    <w:rsid w:val="00E01732"/>
    <w:rsid w:val="00E01784"/>
    <w:rsid w:val="00E03204"/>
    <w:rsid w:val="00E03B9D"/>
    <w:rsid w:val="00E049F1"/>
    <w:rsid w:val="00E0518D"/>
    <w:rsid w:val="00E07BA7"/>
    <w:rsid w:val="00E07E13"/>
    <w:rsid w:val="00E10E63"/>
    <w:rsid w:val="00E11796"/>
    <w:rsid w:val="00E12881"/>
    <w:rsid w:val="00E140AA"/>
    <w:rsid w:val="00E145AB"/>
    <w:rsid w:val="00E14652"/>
    <w:rsid w:val="00E15228"/>
    <w:rsid w:val="00E15EAA"/>
    <w:rsid w:val="00E1622D"/>
    <w:rsid w:val="00E167DE"/>
    <w:rsid w:val="00E16C4C"/>
    <w:rsid w:val="00E16E99"/>
    <w:rsid w:val="00E17E00"/>
    <w:rsid w:val="00E2032D"/>
    <w:rsid w:val="00E203D0"/>
    <w:rsid w:val="00E2085D"/>
    <w:rsid w:val="00E2136F"/>
    <w:rsid w:val="00E215C6"/>
    <w:rsid w:val="00E21DBB"/>
    <w:rsid w:val="00E2338B"/>
    <w:rsid w:val="00E24B03"/>
    <w:rsid w:val="00E24C24"/>
    <w:rsid w:val="00E25033"/>
    <w:rsid w:val="00E25165"/>
    <w:rsid w:val="00E252AF"/>
    <w:rsid w:val="00E25759"/>
    <w:rsid w:val="00E27BE9"/>
    <w:rsid w:val="00E325AC"/>
    <w:rsid w:val="00E3278D"/>
    <w:rsid w:val="00E329B0"/>
    <w:rsid w:val="00E32B16"/>
    <w:rsid w:val="00E32C78"/>
    <w:rsid w:val="00E33F6C"/>
    <w:rsid w:val="00E34B21"/>
    <w:rsid w:val="00E35A67"/>
    <w:rsid w:val="00E371AD"/>
    <w:rsid w:val="00E371E6"/>
    <w:rsid w:val="00E37CA9"/>
    <w:rsid w:val="00E400FF"/>
    <w:rsid w:val="00E41132"/>
    <w:rsid w:val="00E423BD"/>
    <w:rsid w:val="00E424A5"/>
    <w:rsid w:val="00E42D31"/>
    <w:rsid w:val="00E431E8"/>
    <w:rsid w:val="00E435A3"/>
    <w:rsid w:val="00E44D17"/>
    <w:rsid w:val="00E4517B"/>
    <w:rsid w:val="00E452D3"/>
    <w:rsid w:val="00E45566"/>
    <w:rsid w:val="00E46FD7"/>
    <w:rsid w:val="00E47AB9"/>
    <w:rsid w:val="00E504C2"/>
    <w:rsid w:val="00E520FF"/>
    <w:rsid w:val="00E5377A"/>
    <w:rsid w:val="00E55A32"/>
    <w:rsid w:val="00E56A3A"/>
    <w:rsid w:val="00E572C4"/>
    <w:rsid w:val="00E574E6"/>
    <w:rsid w:val="00E608A5"/>
    <w:rsid w:val="00E60958"/>
    <w:rsid w:val="00E60C6A"/>
    <w:rsid w:val="00E60C72"/>
    <w:rsid w:val="00E63997"/>
    <w:rsid w:val="00E647B3"/>
    <w:rsid w:val="00E64BF9"/>
    <w:rsid w:val="00E64EC5"/>
    <w:rsid w:val="00E654D2"/>
    <w:rsid w:val="00E65F3C"/>
    <w:rsid w:val="00E65F7E"/>
    <w:rsid w:val="00E66207"/>
    <w:rsid w:val="00E66CE6"/>
    <w:rsid w:val="00E66D21"/>
    <w:rsid w:val="00E670AB"/>
    <w:rsid w:val="00E6716A"/>
    <w:rsid w:val="00E70596"/>
    <w:rsid w:val="00E7270D"/>
    <w:rsid w:val="00E73A51"/>
    <w:rsid w:val="00E7473C"/>
    <w:rsid w:val="00E833FD"/>
    <w:rsid w:val="00E83DD0"/>
    <w:rsid w:val="00E8447A"/>
    <w:rsid w:val="00E85693"/>
    <w:rsid w:val="00E85859"/>
    <w:rsid w:val="00E85A25"/>
    <w:rsid w:val="00E8764D"/>
    <w:rsid w:val="00E87DB1"/>
    <w:rsid w:val="00E90102"/>
    <w:rsid w:val="00E908D2"/>
    <w:rsid w:val="00E90E1E"/>
    <w:rsid w:val="00E91458"/>
    <w:rsid w:val="00E92044"/>
    <w:rsid w:val="00E95200"/>
    <w:rsid w:val="00E96592"/>
    <w:rsid w:val="00E968D5"/>
    <w:rsid w:val="00E9735C"/>
    <w:rsid w:val="00E9759B"/>
    <w:rsid w:val="00E97A70"/>
    <w:rsid w:val="00EA0349"/>
    <w:rsid w:val="00EA0C13"/>
    <w:rsid w:val="00EA1CCA"/>
    <w:rsid w:val="00EA2136"/>
    <w:rsid w:val="00EA245B"/>
    <w:rsid w:val="00EA27E2"/>
    <w:rsid w:val="00EA2C1B"/>
    <w:rsid w:val="00EA3527"/>
    <w:rsid w:val="00EA436E"/>
    <w:rsid w:val="00EA53E4"/>
    <w:rsid w:val="00EA6B21"/>
    <w:rsid w:val="00EA715B"/>
    <w:rsid w:val="00EB2545"/>
    <w:rsid w:val="00EB28E2"/>
    <w:rsid w:val="00EB336B"/>
    <w:rsid w:val="00EB6AA1"/>
    <w:rsid w:val="00EB72E6"/>
    <w:rsid w:val="00EB73B8"/>
    <w:rsid w:val="00EB7B84"/>
    <w:rsid w:val="00EC27EB"/>
    <w:rsid w:val="00EC36E5"/>
    <w:rsid w:val="00EC4AE6"/>
    <w:rsid w:val="00EC5976"/>
    <w:rsid w:val="00EC737D"/>
    <w:rsid w:val="00EC78F6"/>
    <w:rsid w:val="00EC7CE8"/>
    <w:rsid w:val="00ED197B"/>
    <w:rsid w:val="00ED1C2D"/>
    <w:rsid w:val="00ED2EBA"/>
    <w:rsid w:val="00ED37CA"/>
    <w:rsid w:val="00ED39FB"/>
    <w:rsid w:val="00ED4375"/>
    <w:rsid w:val="00ED6055"/>
    <w:rsid w:val="00ED708E"/>
    <w:rsid w:val="00ED70A7"/>
    <w:rsid w:val="00ED7625"/>
    <w:rsid w:val="00EE0848"/>
    <w:rsid w:val="00EE12B0"/>
    <w:rsid w:val="00EE1844"/>
    <w:rsid w:val="00EE1BBE"/>
    <w:rsid w:val="00EE1D7D"/>
    <w:rsid w:val="00EE3EDF"/>
    <w:rsid w:val="00EE401D"/>
    <w:rsid w:val="00EE47C9"/>
    <w:rsid w:val="00EE50D9"/>
    <w:rsid w:val="00EE55FC"/>
    <w:rsid w:val="00EE5A37"/>
    <w:rsid w:val="00EE6C4B"/>
    <w:rsid w:val="00EF012B"/>
    <w:rsid w:val="00EF0C8A"/>
    <w:rsid w:val="00EF0F11"/>
    <w:rsid w:val="00EF1DBE"/>
    <w:rsid w:val="00EF28D6"/>
    <w:rsid w:val="00EF2928"/>
    <w:rsid w:val="00EF313B"/>
    <w:rsid w:val="00EF446E"/>
    <w:rsid w:val="00EF6498"/>
    <w:rsid w:val="00EF74C5"/>
    <w:rsid w:val="00EF7BDB"/>
    <w:rsid w:val="00F00008"/>
    <w:rsid w:val="00F005AB"/>
    <w:rsid w:val="00F02C14"/>
    <w:rsid w:val="00F038A4"/>
    <w:rsid w:val="00F03969"/>
    <w:rsid w:val="00F03B65"/>
    <w:rsid w:val="00F06112"/>
    <w:rsid w:val="00F0698D"/>
    <w:rsid w:val="00F0710F"/>
    <w:rsid w:val="00F10689"/>
    <w:rsid w:val="00F106CA"/>
    <w:rsid w:val="00F111EC"/>
    <w:rsid w:val="00F119FB"/>
    <w:rsid w:val="00F13732"/>
    <w:rsid w:val="00F141BB"/>
    <w:rsid w:val="00F1657A"/>
    <w:rsid w:val="00F16F84"/>
    <w:rsid w:val="00F17853"/>
    <w:rsid w:val="00F17AB6"/>
    <w:rsid w:val="00F2085D"/>
    <w:rsid w:val="00F2087F"/>
    <w:rsid w:val="00F208B9"/>
    <w:rsid w:val="00F2319A"/>
    <w:rsid w:val="00F24838"/>
    <w:rsid w:val="00F24A36"/>
    <w:rsid w:val="00F25F0E"/>
    <w:rsid w:val="00F26159"/>
    <w:rsid w:val="00F312C2"/>
    <w:rsid w:val="00F3150E"/>
    <w:rsid w:val="00F31B7C"/>
    <w:rsid w:val="00F31D1B"/>
    <w:rsid w:val="00F32573"/>
    <w:rsid w:val="00F34AE6"/>
    <w:rsid w:val="00F36272"/>
    <w:rsid w:val="00F36ACB"/>
    <w:rsid w:val="00F3726E"/>
    <w:rsid w:val="00F406A3"/>
    <w:rsid w:val="00F40D79"/>
    <w:rsid w:val="00F4105D"/>
    <w:rsid w:val="00F411D8"/>
    <w:rsid w:val="00F41429"/>
    <w:rsid w:val="00F41573"/>
    <w:rsid w:val="00F415AE"/>
    <w:rsid w:val="00F41D0F"/>
    <w:rsid w:val="00F43682"/>
    <w:rsid w:val="00F44294"/>
    <w:rsid w:val="00F4476C"/>
    <w:rsid w:val="00F44BEE"/>
    <w:rsid w:val="00F467C9"/>
    <w:rsid w:val="00F46938"/>
    <w:rsid w:val="00F47490"/>
    <w:rsid w:val="00F4799F"/>
    <w:rsid w:val="00F503DC"/>
    <w:rsid w:val="00F51BF5"/>
    <w:rsid w:val="00F51D88"/>
    <w:rsid w:val="00F52037"/>
    <w:rsid w:val="00F52090"/>
    <w:rsid w:val="00F52F79"/>
    <w:rsid w:val="00F5496B"/>
    <w:rsid w:val="00F55138"/>
    <w:rsid w:val="00F57316"/>
    <w:rsid w:val="00F60159"/>
    <w:rsid w:val="00F61511"/>
    <w:rsid w:val="00F61699"/>
    <w:rsid w:val="00F618E2"/>
    <w:rsid w:val="00F626D5"/>
    <w:rsid w:val="00F632D6"/>
    <w:rsid w:val="00F633D0"/>
    <w:rsid w:val="00F64340"/>
    <w:rsid w:val="00F64D3C"/>
    <w:rsid w:val="00F6502C"/>
    <w:rsid w:val="00F66819"/>
    <w:rsid w:val="00F67352"/>
    <w:rsid w:val="00F70F31"/>
    <w:rsid w:val="00F71403"/>
    <w:rsid w:val="00F7345A"/>
    <w:rsid w:val="00F73820"/>
    <w:rsid w:val="00F76392"/>
    <w:rsid w:val="00F80E9E"/>
    <w:rsid w:val="00F81117"/>
    <w:rsid w:val="00F81B29"/>
    <w:rsid w:val="00F83765"/>
    <w:rsid w:val="00F84716"/>
    <w:rsid w:val="00F84753"/>
    <w:rsid w:val="00F87BDB"/>
    <w:rsid w:val="00F87D33"/>
    <w:rsid w:val="00F87D66"/>
    <w:rsid w:val="00F87E76"/>
    <w:rsid w:val="00F90066"/>
    <w:rsid w:val="00F9024C"/>
    <w:rsid w:val="00F90856"/>
    <w:rsid w:val="00F90933"/>
    <w:rsid w:val="00F910D4"/>
    <w:rsid w:val="00F916BC"/>
    <w:rsid w:val="00F93985"/>
    <w:rsid w:val="00F948D2"/>
    <w:rsid w:val="00F9583D"/>
    <w:rsid w:val="00F974D0"/>
    <w:rsid w:val="00F97B11"/>
    <w:rsid w:val="00F97BC1"/>
    <w:rsid w:val="00FA1A88"/>
    <w:rsid w:val="00FA33D7"/>
    <w:rsid w:val="00FA4AD9"/>
    <w:rsid w:val="00FA5DBA"/>
    <w:rsid w:val="00FA6D4F"/>
    <w:rsid w:val="00FA7321"/>
    <w:rsid w:val="00FB0CB5"/>
    <w:rsid w:val="00FB1CCD"/>
    <w:rsid w:val="00FB21DA"/>
    <w:rsid w:val="00FB2E57"/>
    <w:rsid w:val="00FB2EF1"/>
    <w:rsid w:val="00FB34FC"/>
    <w:rsid w:val="00FB3C5A"/>
    <w:rsid w:val="00FB3F4E"/>
    <w:rsid w:val="00FB3FE0"/>
    <w:rsid w:val="00FB408B"/>
    <w:rsid w:val="00FB5731"/>
    <w:rsid w:val="00FB7743"/>
    <w:rsid w:val="00FB7AB7"/>
    <w:rsid w:val="00FB7CFF"/>
    <w:rsid w:val="00FC027A"/>
    <w:rsid w:val="00FC1651"/>
    <w:rsid w:val="00FC197A"/>
    <w:rsid w:val="00FC1D8C"/>
    <w:rsid w:val="00FC3F2B"/>
    <w:rsid w:val="00FC4C80"/>
    <w:rsid w:val="00FC5048"/>
    <w:rsid w:val="00FC647B"/>
    <w:rsid w:val="00FC67D8"/>
    <w:rsid w:val="00FD07D5"/>
    <w:rsid w:val="00FD0C1E"/>
    <w:rsid w:val="00FD14E3"/>
    <w:rsid w:val="00FD23A0"/>
    <w:rsid w:val="00FD27C1"/>
    <w:rsid w:val="00FD45CF"/>
    <w:rsid w:val="00FD4EB5"/>
    <w:rsid w:val="00FD5442"/>
    <w:rsid w:val="00FD57EF"/>
    <w:rsid w:val="00FD65A6"/>
    <w:rsid w:val="00FD6B23"/>
    <w:rsid w:val="00FE0302"/>
    <w:rsid w:val="00FE0A6C"/>
    <w:rsid w:val="00FE1601"/>
    <w:rsid w:val="00FE349B"/>
    <w:rsid w:val="00FE475F"/>
    <w:rsid w:val="00FE4E66"/>
    <w:rsid w:val="00FE552A"/>
    <w:rsid w:val="00FE6959"/>
    <w:rsid w:val="00FE696D"/>
    <w:rsid w:val="00FE6FD4"/>
    <w:rsid w:val="00FE77B3"/>
    <w:rsid w:val="00FF018B"/>
    <w:rsid w:val="00FF077E"/>
    <w:rsid w:val="00FF11AE"/>
    <w:rsid w:val="00FF135F"/>
    <w:rsid w:val="00FF2884"/>
    <w:rsid w:val="00FF2D5B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781"/>
    <w:rPr>
      <w:rFonts w:cs="Arial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484AA9"/>
    <w:pPr>
      <w:keepNext/>
      <w:outlineLvl w:val="0"/>
    </w:pPr>
    <w:rPr>
      <w:rFonts w:ascii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484AA9"/>
    <w:pPr>
      <w:keepNext/>
      <w:jc w:val="center"/>
      <w:outlineLvl w:val="1"/>
    </w:pPr>
    <w:rPr>
      <w:rFonts w:ascii="Arial" w:hAnsi="Arial" w:cs="Times New Roman"/>
      <w:b/>
      <w:bCs/>
      <w:sz w:val="22"/>
    </w:rPr>
  </w:style>
  <w:style w:type="paragraph" w:styleId="Heading3">
    <w:name w:val="heading 3"/>
    <w:basedOn w:val="Normal"/>
    <w:next w:val="Normal"/>
    <w:qFormat/>
    <w:rsid w:val="00484AA9"/>
    <w:pPr>
      <w:keepNext/>
      <w:outlineLvl w:val="2"/>
    </w:pPr>
    <w:rPr>
      <w:rFonts w:ascii="Arial" w:hAnsi="Arial"/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rsid w:val="00484AA9"/>
    <w:pPr>
      <w:keepNext/>
      <w:ind w:left="5040"/>
      <w:jc w:val="center"/>
      <w:outlineLvl w:val="3"/>
    </w:pPr>
    <w:rPr>
      <w:rFonts w:ascii="Arial" w:hAnsi="Arial"/>
      <w:b/>
      <w:bCs/>
      <w:lang w:val="en-US"/>
    </w:rPr>
  </w:style>
  <w:style w:type="paragraph" w:styleId="Heading5">
    <w:name w:val="heading 5"/>
    <w:basedOn w:val="Normal"/>
    <w:next w:val="Normal"/>
    <w:qFormat/>
    <w:rsid w:val="00484AA9"/>
    <w:pPr>
      <w:keepNext/>
      <w:jc w:val="center"/>
      <w:outlineLvl w:val="4"/>
    </w:pPr>
    <w:rPr>
      <w:rFonts w:ascii="Arial" w:hAnsi="Arial"/>
      <w:b/>
      <w:bCs/>
      <w:lang w:val="en-US"/>
    </w:rPr>
  </w:style>
  <w:style w:type="paragraph" w:styleId="Heading6">
    <w:name w:val="heading 6"/>
    <w:basedOn w:val="Normal"/>
    <w:next w:val="Normal"/>
    <w:qFormat/>
    <w:rsid w:val="00484AA9"/>
    <w:pPr>
      <w:keepNext/>
      <w:ind w:left="5040" w:firstLine="720"/>
      <w:outlineLvl w:val="5"/>
    </w:pPr>
    <w:rPr>
      <w:rFonts w:ascii="Arial" w:hAnsi="Arial"/>
      <w:b/>
      <w:bCs/>
      <w:lang w:val="en-US"/>
    </w:rPr>
  </w:style>
  <w:style w:type="paragraph" w:styleId="Heading7">
    <w:name w:val="heading 7"/>
    <w:basedOn w:val="Normal"/>
    <w:next w:val="Normal"/>
    <w:qFormat/>
    <w:rsid w:val="00484AA9"/>
    <w:pPr>
      <w:keepNext/>
      <w:jc w:val="right"/>
      <w:outlineLvl w:val="6"/>
    </w:pPr>
    <w:rPr>
      <w:rFonts w:ascii="Arial" w:hAnsi="Arial"/>
      <w:b/>
      <w:bCs/>
      <w:sz w:val="22"/>
      <w:lang w:val="en-US"/>
    </w:rPr>
  </w:style>
  <w:style w:type="paragraph" w:styleId="Heading8">
    <w:name w:val="heading 8"/>
    <w:basedOn w:val="Normal"/>
    <w:next w:val="Normal"/>
    <w:qFormat/>
    <w:rsid w:val="00484AA9"/>
    <w:pPr>
      <w:keepNext/>
      <w:outlineLvl w:val="7"/>
    </w:pPr>
    <w:rPr>
      <w:b/>
      <w:bCs/>
      <w:i/>
      <w:iCs/>
      <w:lang w:val="en-US"/>
    </w:rPr>
  </w:style>
  <w:style w:type="paragraph" w:styleId="Heading9">
    <w:name w:val="heading 9"/>
    <w:basedOn w:val="Normal"/>
    <w:next w:val="Normal"/>
    <w:qFormat/>
    <w:rsid w:val="00484AA9"/>
    <w:pPr>
      <w:keepNext/>
      <w:jc w:val="center"/>
      <w:outlineLvl w:val="8"/>
    </w:pPr>
    <w:rPr>
      <w:b/>
      <w:bCs/>
      <w:i/>
      <w:i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AA9"/>
    <w:rPr>
      <w:rFonts w:ascii="Arial" w:hAnsi="Arial"/>
      <w:b/>
      <w:bCs/>
      <w:sz w:val="20"/>
      <w:lang w:val="en-US"/>
    </w:rPr>
  </w:style>
  <w:style w:type="paragraph" w:styleId="Header">
    <w:name w:val="header"/>
    <w:aliases w:val=" Char"/>
    <w:basedOn w:val="Normal"/>
    <w:link w:val="HeaderChar"/>
    <w:uiPriority w:val="99"/>
    <w:rsid w:val="00484A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A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4AA9"/>
  </w:style>
  <w:style w:type="paragraph" w:styleId="BodyTextIndent">
    <w:name w:val="Body Text Indent"/>
    <w:basedOn w:val="Normal"/>
    <w:rsid w:val="00484AA9"/>
    <w:pPr>
      <w:ind w:left="720" w:hanging="720"/>
    </w:pPr>
    <w:rPr>
      <w:rFonts w:ascii="Arial" w:hAnsi="Arial"/>
      <w:lang w:val="en-US"/>
    </w:rPr>
  </w:style>
  <w:style w:type="paragraph" w:styleId="BodyText2">
    <w:name w:val="Body Text 2"/>
    <w:basedOn w:val="Normal"/>
    <w:rsid w:val="00484AA9"/>
    <w:pPr>
      <w:jc w:val="center"/>
    </w:pPr>
    <w:rPr>
      <w:rFonts w:ascii="Arial" w:hAnsi="Arial"/>
      <w:b/>
      <w:bCs/>
      <w:sz w:val="20"/>
      <w:lang w:val="en-US"/>
    </w:rPr>
  </w:style>
  <w:style w:type="paragraph" w:styleId="BodyText3">
    <w:name w:val="Body Text 3"/>
    <w:basedOn w:val="Normal"/>
    <w:rsid w:val="00484AA9"/>
    <w:rPr>
      <w:rFonts w:ascii="Arial" w:hAnsi="Arial"/>
      <w:b/>
      <w:bCs/>
      <w:sz w:val="22"/>
      <w:lang w:val="en-US"/>
    </w:rPr>
  </w:style>
  <w:style w:type="paragraph" w:styleId="BodyTextIndent2">
    <w:name w:val="Body Text Indent 2"/>
    <w:basedOn w:val="Normal"/>
    <w:rsid w:val="00484AA9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484AA9"/>
    <w:pPr>
      <w:ind w:firstLine="720"/>
    </w:pPr>
    <w:rPr>
      <w:rFonts w:ascii="Arial" w:hAnsi="Arial"/>
      <w:b/>
      <w:bCs/>
      <w:i/>
      <w:iCs/>
      <w:sz w:val="22"/>
      <w:lang w:val="en-US"/>
    </w:rPr>
  </w:style>
  <w:style w:type="paragraph" w:styleId="PlainText">
    <w:name w:val="Plain Text"/>
    <w:basedOn w:val="Normal"/>
    <w:link w:val="PlainTextChar"/>
    <w:uiPriority w:val="99"/>
    <w:rsid w:val="00484AA9"/>
    <w:rPr>
      <w:rFonts w:ascii="Courier New" w:hAnsi="Courier New" w:cs="Times New Roman"/>
      <w:sz w:val="20"/>
      <w:szCs w:val="20"/>
    </w:rPr>
  </w:style>
  <w:style w:type="paragraph" w:styleId="CommentText">
    <w:name w:val="annotation text"/>
    <w:basedOn w:val="Normal"/>
    <w:semiHidden/>
    <w:rsid w:val="00484AA9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2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4A546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A5461"/>
    <w:rPr>
      <w:rFonts w:cs="Arial"/>
      <w:b/>
      <w:bCs/>
      <w:lang w:val="en-ZA"/>
    </w:rPr>
  </w:style>
  <w:style w:type="paragraph" w:styleId="BalloonText">
    <w:name w:val="Balloon Text"/>
    <w:basedOn w:val="Normal"/>
    <w:semiHidden/>
    <w:rsid w:val="004A546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04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aliases w:val=" Char Char"/>
    <w:link w:val="Header"/>
    <w:uiPriority w:val="99"/>
    <w:rsid w:val="0007289F"/>
    <w:rPr>
      <w:rFonts w:cs="Arial"/>
      <w:sz w:val="24"/>
      <w:szCs w:val="24"/>
      <w:lang w:val="en-ZA" w:eastAsia="en-US" w:bidi="ar-SA"/>
    </w:rPr>
  </w:style>
  <w:style w:type="character" w:customStyle="1" w:styleId="CharChar1">
    <w:name w:val="Char Char1"/>
    <w:rsid w:val="00213D77"/>
    <w:rPr>
      <w:rFonts w:cs="Arial"/>
      <w:sz w:val="24"/>
      <w:szCs w:val="24"/>
      <w:lang w:val="en-ZA" w:eastAsia="en-US" w:bidi="ar-SA"/>
    </w:rPr>
  </w:style>
  <w:style w:type="character" w:customStyle="1" w:styleId="CharCharChar">
    <w:name w:val="Char Char Char"/>
    <w:rsid w:val="007F23EB"/>
    <w:rPr>
      <w:rFonts w:cs="Arial"/>
      <w:sz w:val="24"/>
      <w:szCs w:val="24"/>
      <w:lang w:val="en-ZA" w:eastAsia="en-US" w:bidi="ar-SA"/>
    </w:rPr>
  </w:style>
  <w:style w:type="character" w:customStyle="1" w:styleId="PlainTextChar">
    <w:name w:val="Plain Text Char"/>
    <w:link w:val="PlainText"/>
    <w:uiPriority w:val="99"/>
    <w:rsid w:val="002C0297"/>
    <w:rPr>
      <w:rFonts w:ascii="Courier New" w:hAnsi="Courier New" w:cs="Courier New"/>
      <w:lang w:val="en-ZA"/>
    </w:rPr>
  </w:style>
  <w:style w:type="character" w:customStyle="1" w:styleId="Heading2Char">
    <w:name w:val="Heading 2 Char"/>
    <w:link w:val="Heading2"/>
    <w:rsid w:val="000C662A"/>
    <w:rPr>
      <w:rFonts w:ascii="Arial" w:hAnsi="Arial" w:cs="Arial"/>
      <w:b/>
      <w:bCs/>
      <w:sz w:val="22"/>
      <w:szCs w:val="24"/>
    </w:rPr>
  </w:style>
  <w:style w:type="paragraph" w:customStyle="1" w:styleId="Default">
    <w:name w:val="Default"/>
    <w:rsid w:val="00AA6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1B7CEF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B124C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n-ZA"/>
    </w:rPr>
  </w:style>
  <w:style w:type="character" w:customStyle="1" w:styleId="SubtitleChar">
    <w:name w:val="Subtitle Char"/>
    <w:basedOn w:val="DefaultParagraphFont"/>
    <w:link w:val="Subtitle"/>
    <w:rsid w:val="00CB124C"/>
    <w:rPr>
      <w:rFonts w:ascii="Georgia" w:eastAsia="Georgia" w:hAnsi="Georgia" w:cs="Georgia"/>
      <w:i/>
      <w:color w:val="666666"/>
      <w:sz w:val="48"/>
      <w:szCs w:val="4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ver%20Page%20SC%202006%20(Eng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D292-23DB-40F2-95B0-82A2309A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Page SC 2006 (Eng)</Template>
  <TotalTime>65</TotalTime>
  <Pages>25</Pages>
  <Words>2877</Words>
  <Characters>26046</Characters>
  <Application>Microsoft Office Word</Application>
  <DocSecurity>0</DocSecurity>
  <Lines>217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North-West University</Company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Baloyi.C</dc:creator>
  <cp:lastModifiedBy>NSC181</cp:lastModifiedBy>
  <cp:revision>18</cp:revision>
  <cp:lastPrinted>2015-05-08T11:02:00Z</cp:lastPrinted>
  <dcterms:created xsi:type="dcterms:W3CDTF">2018-03-07T11:04:00Z</dcterms:created>
  <dcterms:modified xsi:type="dcterms:W3CDTF">2018-03-27T09:05:00Z</dcterms:modified>
</cp:coreProperties>
</file>