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86" w:rsidRPr="002952D2" w:rsidRDefault="00D702C6" w:rsidP="00634286">
      <w:pPr>
        <w:pStyle w:val="Footer"/>
        <w:rPr>
          <w:rFonts w:ascii="Arial" w:hAnsi="Arial" w:cs="Arial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149860</wp:posOffset>
                </wp:positionV>
                <wp:extent cx="5568950" cy="5755005"/>
                <wp:effectExtent l="37465" t="0" r="32385" b="29210"/>
                <wp:wrapNone/>
                <wp:docPr id="3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5755005"/>
                          <a:chOff x="1559" y="956"/>
                          <a:chExt cx="8770" cy="9063"/>
                        </a:xfrm>
                      </wpg:grpSpPr>
                      <wps:wsp>
                        <wps:cNvPr id="40" name="AutoShape 820"/>
                        <wps:cNvSpPr>
                          <a:spLocks noChangeArrowheads="1"/>
                        </wps:cNvSpPr>
                        <wps:spPr bwMode="auto">
                          <a:xfrm>
                            <a:off x="1559" y="7959"/>
                            <a:ext cx="8770" cy="20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57150" cmpd="thinThick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3E" w:rsidRPr="00B6455F" w:rsidRDefault="00DD753E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MUSIC P2</w:t>
                              </w:r>
                            </w:p>
                            <w:p w:rsidR="00DD753E" w:rsidRPr="00B6455F" w:rsidRDefault="00DD753E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753E" w:rsidRDefault="00DD753E" w:rsidP="00634286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FEBRUARY/MARCH 2018</w:t>
                              </w:r>
                            </w:p>
                            <w:p w:rsidR="00DD753E" w:rsidRPr="00E61113" w:rsidRDefault="00DD753E" w:rsidP="00E61113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753E" w:rsidRPr="00E61113" w:rsidRDefault="00DD753E" w:rsidP="00E61113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MARKING GUIDELINES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3164" y="4480"/>
                            <a:ext cx="5700" cy="9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3E" w:rsidRPr="00B6455F" w:rsidRDefault="00DD753E" w:rsidP="00634286">
                              <w:pPr>
                                <w:pStyle w:val="Heading1"/>
                                <w:jc w:val="center"/>
                                <w:rPr>
                                  <w:color w:val="FFFFFF"/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NATIONAL</w:t>
                              </w:r>
                            </w:p>
                            <w:p w:rsidR="00DD753E" w:rsidRPr="00B6455F" w:rsidRDefault="00DD753E" w:rsidP="00634286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SENIOR CERTIFICATE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22" descr="Basic Educ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7" y="956"/>
                            <a:ext cx="7560" cy="2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823"/>
                        <wps:cNvSpPr>
                          <a:spLocks noChangeArrowheads="1"/>
                        </wps:cNvSpPr>
                        <wps:spPr bwMode="auto">
                          <a:xfrm>
                            <a:off x="4591" y="6370"/>
                            <a:ext cx="2508" cy="6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D753E" w:rsidRPr="00B6455F" w:rsidRDefault="00DD753E" w:rsidP="00634286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GRADE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4.1pt;margin-top:11.8pt;width:438.5pt;height:453.15pt;z-index:251689984" coordorigin="1559,956" coordsize="8770,9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e1FFAFe70yy1&#10;CMw31nDMhOSksYYH8DWDrfwY+EviaGW38S/DLw9qEc+PPjvdFglWTHTcHQ5rpqKiVOEt1ciVOE1a&#10;Sueff8Mnfsvf9G5eA/8Awj7L/wCNVLafss/sz2Fwl3Z/s8+BopY2DRyxeErNWRh0IIjyDXeUVCw2&#10;HX2F9yMvquFW1OP3Ix9O8A+C9HOdI8IaVaEOHH2bT40+b1+VRz71rRxLECFHU88U6itVGMdkbRjG&#10;OyCiiimU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">
                <v:roundrect id="AutoShape 820" o:spid="_x0000_s1027" style="position:absolute;left:1559;top:7959;width:8770;height:20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2AMIA&#10;AADbAAAADwAAAGRycy9kb3ducmV2LnhtbERPTWvCQBC9F/wPywi9NRtLGyVmE6RgsT0UqoLXITsm&#10;IdnZmF1N6q/vHgo9Pt53VkymEzcaXGNZwSKKQRCXVjdcKTgetk8rEM4ja+wsk4IfclDks4cMU21H&#10;/qbb3lcihLBLUUHtfZ9K6cqaDLrI9sSBO9vBoA9wqKQecAzhppPPcZxIgw2Hhhp7equpbPdXo+Ci&#10;+X5IPrtk+Xq39NHu3k9fS6PU43zarEF4mvy/+M+90wpewvrwJfw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PYAwgAAANsAAAAPAAAAAAAAAAAAAAAAAJgCAABkcnMvZG93&#10;bnJldi54bWxQSwUGAAAAAAQABAD1AAAAhwMAAAAA&#10;" fillcolor="#ff9" strokecolor="navy" strokeweight="4.5pt">
                  <v:stroke dashstyle="1 1" linestyle="thinThick"/>
                  <v:textbox>
                    <w:txbxContent>
                      <w:p w:rsidR="00DD753E" w:rsidRPr="00B6455F" w:rsidRDefault="00DD753E" w:rsidP="00634286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MUSIC P2</w:t>
                        </w:r>
                      </w:p>
                      <w:p w:rsidR="00DD753E" w:rsidRPr="00B6455F" w:rsidRDefault="00DD753E" w:rsidP="00634286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D753E" w:rsidRDefault="00DD753E" w:rsidP="00634286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FEBRUARY/MARCH 2018</w:t>
                        </w:r>
                      </w:p>
                      <w:p w:rsidR="00DD753E" w:rsidRPr="00E61113" w:rsidRDefault="00DD753E" w:rsidP="00E61113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D753E" w:rsidRPr="00E61113" w:rsidRDefault="00DD753E" w:rsidP="00E61113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MARKING GUIDELINES</w:t>
                        </w:r>
                      </w:p>
                    </w:txbxContent>
                  </v:textbox>
                </v:roundrect>
                <v:roundrect id="AutoShape 821" o:spid="_x0000_s1028" style="position:absolute;left:3164;top:4480;width:5700;height:9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Sa8UA&#10;AADbAAAADwAAAGRycy9kb3ducmV2LnhtbESPQWvCQBSE7wX/w/IEL6IbpRWNrhIKFduLGD3o7ZF9&#10;JtHs25BdTfrvu4VCj8PMfMOsNp2pxJMaV1pWMBlHIIgzq0vOFZyOH6M5COeRNVaWScE3Odisey8r&#10;jLVt+UDP1OciQNjFqKDwvo6ldFlBBt3Y1sTBu9rGoA+yyaVusA1wU8lpFM2kwZLDQoE1vReU3dOH&#10;UZB/vtWcnJNzu7jcvvbDdpulw6lSg36XLEF46vx/+K+90wpeJ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1JrxQAAANsAAAAPAAAAAAAAAAAAAAAAAJgCAABkcnMv&#10;ZG93bnJldi54bWxQSwUGAAAAAAQABAD1AAAAigMAAAAA&#10;" fillcolor="black" strokecolor="navy" strokeweight="2.25pt">
                  <v:textbox>
                    <w:txbxContent>
                      <w:p w:rsidR="00DD753E" w:rsidRPr="00B6455F" w:rsidRDefault="00DD753E" w:rsidP="00634286">
                        <w:pPr>
                          <w:pStyle w:val="Heading1"/>
                          <w:jc w:val="center"/>
                          <w:rPr>
                            <w:color w:val="FFFFFF"/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>NATIONAL</w:t>
                        </w:r>
                      </w:p>
                      <w:p w:rsidR="00DD753E" w:rsidRPr="00B6455F" w:rsidRDefault="00DD753E" w:rsidP="00634286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>SENIOR CERTIFICATE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2" o:spid="_x0000_s1029" type="#_x0000_t75" alt="Basic Education LOGO" style="position:absolute;left:2197;top:956;width:7560;height:2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4/XFAAAA2wAAAA8AAABkcnMvZG93bnJldi54bWxEj09rwkAUxO8Fv8PyBG91Y5QqMRuRUqGH&#10;QusfUG/P7DMJZt+G7Dam375bKHgcZuY3TLrqTS06al1lWcFkHIEgzq2uuFBw2G+eFyCcR9ZYWyYF&#10;P+RglQ2eUky0vfOWup0vRICwS1BB6X2TSOnykgy6sW2Ig3e1rUEfZFtI3eI9wE0t4yh6kQYrDgsl&#10;NvRaUn7bfRsF1aSW08/z5eOrj0/Tt+Osm69ZKjUa9uslCE+9f4T/2+9awSyGvy/h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buP1xQAAANsAAAAPAAAAAAAAAAAAAAAA&#10;AJ8CAABkcnMvZG93bnJldi54bWxQSwUGAAAAAAQABAD3AAAAkQMAAAAA&#10;">
                  <v:imagedata r:id="rId10" o:title="Basic Education LOGO"/>
                </v:shape>
                <v:roundrect id="AutoShape 823" o:spid="_x0000_s1030" style="position:absolute;left:4591;top:6370;width:2508;height:6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mzMQA&#10;AADbAAAADwAAAGRycy9kb3ducmV2LnhtbESPQWsCMRSE74L/IbxCb5qtKyJbo1RR6KUFVw8eH5vX&#10;TejmZdlEXf31TUHwOMzMN8xi1btGXKgL1rOCt3EGgrjy2nKt4HjYjeYgQkTW2HgmBTcKsFoOBwss&#10;tL/yni5lrEWCcChQgYmxLaQMlSGHYexb4uT9+M5hTLKrpe7wmuCukZMsm0mHltOCwZY2hqrf8uwU&#10;3O+T/Gt9KPPv02Zdbm9Ta5raKvX60n+8g4jUx2f40f7UCqY5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pszEAAAA2wAAAA8AAAAAAAAAAAAAAAAAmAIAAGRycy9k&#10;b3ducmV2LnhtbFBLBQYAAAAABAAEAPUAAACJAwAAAAA=&#10;" fillcolor="#cfc" strokecolor="navy" strokeweight="2.25pt">
                  <v:textbox>
                    <w:txbxContent>
                      <w:p w:rsidR="00DD753E" w:rsidRPr="00B6455F" w:rsidRDefault="00DD753E" w:rsidP="00634286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GRADE 12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u w:val="single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ind w:firstLine="720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E61113" w:rsidRPr="002952D2" w:rsidRDefault="00E61113" w:rsidP="00634286">
      <w:pPr>
        <w:pStyle w:val="Footer"/>
        <w:rPr>
          <w:rFonts w:ascii="Arial" w:hAnsi="Arial" w:cs="Arial"/>
          <w:lang w:val="en-GB"/>
        </w:rPr>
      </w:pPr>
    </w:p>
    <w:p w:rsidR="00E61113" w:rsidRPr="002952D2" w:rsidRDefault="00E61113" w:rsidP="00634286">
      <w:pPr>
        <w:pStyle w:val="Footer"/>
        <w:rPr>
          <w:rFonts w:ascii="Arial" w:hAnsi="Arial" w:cs="Arial"/>
          <w:lang w:val="en-GB"/>
        </w:rPr>
      </w:pPr>
    </w:p>
    <w:p w:rsidR="00004EE1" w:rsidRPr="002952D2" w:rsidRDefault="00004EE1" w:rsidP="00634286">
      <w:pPr>
        <w:pStyle w:val="Footer"/>
        <w:rPr>
          <w:rFonts w:ascii="Arial" w:hAnsi="Arial" w:cs="Arial"/>
          <w:lang w:val="en-GB"/>
        </w:rPr>
      </w:pPr>
    </w:p>
    <w:p w:rsidR="00634286" w:rsidRPr="002952D2" w:rsidRDefault="00634286" w:rsidP="00634286">
      <w:pPr>
        <w:pStyle w:val="Footer"/>
        <w:rPr>
          <w:rFonts w:ascii="Arial" w:hAnsi="Arial" w:cs="Arial"/>
          <w:lang w:val="en-GB"/>
        </w:rPr>
      </w:pPr>
    </w:p>
    <w:p w:rsidR="00EE1E06" w:rsidRPr="002952D2" w:rsidRDefault="00EE1E06" w:rsidP="00EE1E06">
      <w:pPr>
        <w:rPr>
          <w:rFonts w:ascii="Arial" w:hAnsi="Arial" w:cs="Arial"/>
          <w:b/>
          <w:bCs/>
          <w:lang w:val="en-GB"/>
        </w:rPr>
      </w:pPr>
      <w:r w:rsidRPr="002952D2">
        <w:rPr>
          <w:rFonts w:ascii="Arial" w:hAnsi="Arial" w:cs="Arial"/>
          <w:b/>
          <w:bCs/>
          <w:lang w:val="en-GB"/>
        </w:rPr>
        <w:t>MARKS:  30</w:t>
      </w:r>
    </w:p>
    <w:p w:rsidR="00EE1E06" w:rsidRPr="002952D2" w:rsidRDefault="00EE1E06" w:rsidP="00EE1E06">
      <w:pPr>
        <w:rPr>
          <w:rFonts w:ascii="Arial" w:hAnsi="Arial" w:cs="Arial"/>
          <w:b/>
          <w:bCs/>
          <w:lang w:val="en-GB"/>
        </w:rPr>
      </w:pPr>
    </w:p>
    <w:p w:rsidR="005851DF" w:rsidRPr="002952D2" w:rsidRDefault="005851DF" w:rsidP="005851DF">
      <w:pPr>
        <w:rPr>
          <w:rFonts w:ascii="Arial" w:hAnsi="Arial" w:cs="Arial"/>
          <w:b/>
          <w:bCs/>
          <w:lang w:val="en-GB"/>
        </w:rPr>
      </w:pPr>
    </w:p>
    <w:p w:rsidR="00634286" w:rsidRPr="002952D2" w:rsidRDefault="00634286" w:rsidP="00634286">
      <w:pPr>
        <w:rPr>
          <w:rFonts w:ascii="Arial" w:hAnsi="Arial" w:cs="Arial"/>
          <w:b/>
          <w:bCs/>
          <w:lang w:val="en-GB"/>
        </w:rPr>
      </w:pPr>
    </w:p>
    <w:p w:rsidR="00E61113" w:rsidRPr="002952D2" w:rsidRDefault="00E61113" w:rsidP="00634286">
      <w:pPr>
        <w:jc w:val="center"/>
        <w:rPr>
          <w:rFonts w:ascii="Arial" w:hAnsi="Arial" w:cs="Arial"/>
          <w:bCs/>
          <w:lang w:val="en-GB"/>
        </w:rPr>
      </w:pPr>
    </w:p>
    <w:p w:rsidR="00E61113" w:rsidRDefault="00E61113" w:rsidP="00634286">
      <w:pPr>
        <w:jc w:val="center"/>
        <w:rPr>
          <w:rFonts w:ascii="Arial" w:hAnsi="Arial" w:cs="Arial"/>
          <w:bCs/>
          <w:lang w:val="en-GB"/>
        </w:rPr>
      </w:pPr>
    </w:p>
    <w:p w:rsidR="00D0404C" w:rsidRDefault="00D0404C" w:rsidP="00634286">
      <w:pPr>
        <w:jc w:val="center"/>
        <w:rPr>
          <w:rFonts w:ascii="Arial" w:hAnsi="Arial" w:cs="Arial"/>
          <w:bCs/>
          <w:lang w:val="en-GB"/>
        </w:rPr>
      </w:pPr>
    </w:p>
    <w:p w:rsidR="00634286" w:rsidRPr="002952D2" w:rsidRDefault="00634286" w:rsidP="00634286">
      <w:pPr>
        <w:jc w:val="center"/>
        <w:rPr>
          <w:rFonts w:ascii="Arial" w:hAnsi="Arial" w:cs="Arial"/>
          <w:b/>
          <w:bCs/>
          <w:lang w:val="en-GB"/>
        </w:rPr>
      </w:pPr>
    </w:p>
    <w:p w:rsidR="00BD7213" w:rsidRPr="002952D2" w:rsidRDefault="00C73110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These marking guidelines consist</w:t>
      </w:r>
      <w:r w:rsidR="00702C67" w:rsidRPr="002952D2">
        <w:rPr>
          <w:rFonts w:ascii="Arial" w:hAnsi="Arial" w:cs="Arial"/>
          <w:b/>
          <w:bCs/>
          <w:lang w:val="en-GB"/>
        </w:rPr>
        <w:t xml:space="preserve"> of </w:t>
      </w:r>
      <w:r w:rsidR="009049EC">
        <w:rPr>
          <w:rFonts w:ascii="Arial" w:hAnsi="Arial" w:cs="Arial"/>
          <w:b/>
          <w:bCs/>
          <w:lang w:val="en-GB"/>
        </w:rPr>
        <w:t>1</w:t>
      </w:r>
      <w:r w:rsidR="00860E1C">
        <w:rPr>
          <w:rFonts w:ascii="Arial" w:hAnsi="Arial" w:cs="Arial"/>
          <w:b/>
          <w:bCs/>
          <w:lang w:val="en-GB"/>
        </w:rPr>
        <w:t>7</w:t>
      </w:r>
      <w:r w:rsidR="00B91B81" w:rsidRPr="002952D2">
        <w:rPr>
          <w:rFonts w:ascii="Arial" w:hAnsi="Arial" w:cs="Arial"/>
          <w:b/>
          <w:bCs/>
          <w:lang w:val="en-GB"/>
        </w:rPr>
        <w:t xml:space="preserve"> </w:t>
      </w:r>
      <w:r w:rsidR="007D58DD" w:rsidRPr="002952D2">
        <w:rPr>
          <w:rFonts w:ascii="Arial" w:hAnsi="Arial" w:cs="Arial"/>
          <w:b/>
          <w:bCs/>
          <w:lang w:val="en-GB"/>
        </w:rPr>
        <w:t>pages</w:t>
      </w:r>
      <w:r w:rsidR="00634286" w:rsidRPr="002952D2">
        <w:rPr>
          <w:rFonts w:ascii="Arial" w:hAnsi="Arial" w:cs="Arial"/>
          <w:b/>
          <w:bCs/>
          <w:lang w:val="en-GB"/>
        </w:rPr>
        <w:t>.</w:t>
      </w:r>
    </w:p>
    <w:p w:rsidR="00EE1E06" w:rsidRPr="002952D2" w:rsidRDefault="00EE1E06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lang w:val="en-GB"/>
        </w:rPr>
      </w:pPr>
    </w:p>
    <w:p w:rsidR="00EE1E06" w:rsidRPr="002952D2" w:rsidRDefault="00EE1E06" w:rsidP="00016561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  <w:szCs w:val="20"/>
          <w:lang w:val="en-GB"/>
        </w:rPr>
        <w:sectPr w:rsidR="00EE1E06" w:rsidRPr="002952D2" w:rsidSect="00B41EC3">
          <w:headerReference w:type="even" r:id="rId11"/>
          <w:headerReference w:type="default" r:id="rId12"/>
          <w:footerReference w:type="default" r:id="rId13"/>
          <w:footerReference w:type="first" r:id="rId14"/>
          <w:pgSz w:w="11909" w:h="16834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</w:sectPr>
      </w:pPr>
    </w:p>
    <w:p w:rsidR="00C73110" w:rsidRPr="00047A5B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C73110" w:rsidRPr="00047A5B" w:rsidTr="00C73110">
        <w:tc>
          <w:tcPr>
            <w:tcW w:w="9464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b/>
                <w:color w:val="000000" w:themeColor="text1"/>
                <w:lang w:val="en-GB"/>
              </w:rPr>
              <w:t>INSTRUCTIONS AND INFORMATION</w:t>
            </w:r>
          </w:p>
        </w:tc>
        <w:tc>
          <w:tcPr>
            <w:tcW w:w="254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C73110" w:rsidRPr="00047A5B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647"/>
        <w:gridCol w:w="251"/>
        <w:gridCol w:w="883"/>
      </w:tblGrid>
      <w:tr w:rsidR="00C73110" w:rsidRPr="00047A5B" w:rsidTr="00C73110">
        <w:tc>
          <w:tcPr>
            <w:tcW w:w="817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1.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2.</w:t>
            </w:r>
          </w:p>
          <w:p w:rsidR="00C73110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3.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4.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5.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6.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7.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8.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9.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This question paper consists of THREE sections: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firstLine="720"/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A:  Aural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(10)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ind w:left="405" w:hanging="405"/>
              <w:jc w:val="both"/>
              <w:rPr>
                <w:rFonts w:ascii="Arial" w:hAnsi="Arial" w:cs="Arial"/>
                <w:bCs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B:  Recognition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(12)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left" w:pos="3057"/>
                <w:tab w:val="right" w:pos="3747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bCs/>
                <w:lang w:val="en-GB"/>
              </w:rPr>
              <w:t>SECTION C:  Form</w:t>
            </w:r>
            <w:r w:rsidRPr="00047A5B">
              <w:rPr>
                <w:rFonts w:ascii="Arial" w:hAnsi="Arial" w:cs="Arial"/>
                <w:bCs/>
                <w:lang w:val="en-GB"/>
              </w:rPr>
              <w:tab/>
              <w:t>(8)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QUESTION 1, QUESTION 2, QUESTION 3 and QUESTION 7 are COMPULSORY.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Answer QUESTION 4 (Western Art Music (WAM)) OR QUESTION 5 (JAZZ) OR QUESTION 6 (Indigenous African Music (IAM)).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Write all your answers on this question paper. Use a pencil for music notation and blue or black ink for the other answers.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 xml:space="preserve">This examination will be </w:t>
            </w:r>
            <w:r>
              <w:rPr>
                <w:rFonts w:ascii="Arial" w:hAnsi="Arial" w:cs="Arial"/>
                <w:lang w:val="en-GB"/>
              </w:rPr>
              <w:t>done</w:t>
            </w:r>
            <w:r w:rsidRPr="00047A5B">
              <w:rPr>
                <w:rFonts w:ascii="Arial" w:hAnsi="Arial" w:cs="Arial"/>
                <w:lang w:val="en-GB"/>
              </w:rPr>
              <w:t xml:space="preserve"> while candidates are listening to a CD.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The music teacher of the centre must conduct the examination in the presence of the invigilator.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The last page of this question paper is manuscript paper intended for rough work. The candidate MUST NOT remove this page.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Candidates may NOT have access to any musical instrument for the duration of th</w:t>
            </w:r>
            <w:r>
              <w:rPr>
                <w:rFonts w:ascii="Arial" w:hAnsi="Arial" w:cs="Arial"/>
                <w:lang w:val="en-GB"/>
              </w:rPr>
              <w:t>is</w:t>
            </w:r>
            <w:r w:rsidRPr="00047A5B">
              <w:rPr>
                <w:rFonts w:ascii="Arial" w:hAnsi="Arial" w:cs="Arial"/>
                <w:lang w:val="en-GB"/>
              </w:rPr>
              <w:t xml:space="preserve"> examination.</w:t>
            </w:r>
          </w:p>
          <w:p w:rsidR="00C73110" w:rsidRPr="00047A5B" w:rsidRDefault="00C73110" w:rsidP="00C73110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Footer"/>
              <w:jc w:val="both"/>
              <w:rPr>
                <w:rFonts w:ascii="Arial" w:hAnsi="Arial" w:cs="Arial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 xml:space="preserve">Candidates must take note of the mark allocation </w:t>
            </w:r>
            <w:r>
              <w:rPr>
                <w:rFonts w:ascii="Arial" w:hAnsi="Arial" w:cs="Arial"/>
                <w:lang w:val="en-GB"/>
              </w:rPr>
              <w:t>of</w:t>
            </w:r>
            <w:r w:rsidRPr="00047A5B">
              <w:rPr>
                <w:rFonts w:ascii="Arial" w:hAnsi="Arial" w:cs="Arial"/>
                <w:lang w:val="en-GB"/>
              </w:rPr>
              <w:t xml:space="preserve"> each question in order to provide enough information in their answer.</w:t>
            </w: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047A5B">
              <w:rPr>
                <w:rFonts w:ascii="Arial" w:hAnsi="Arial" w:cs="Arial"/>
                <w:lang w:val="en-GB"/>
              </w:rPr>
              <w:t>Write neatly and legibly.</w:t>
            </w:r>
          </w:p>
        </w:tc>
        <w:tc>
          <w:tcPr>
            <w:tcW w:w="251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C73110" w:rsidRPr="00047A5B" w:rsidRDefault="00C73110" w:rsidP="00C731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C73110" w:rsidRPr="00047A5B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  <w:lang w:val="en-GB"/>
        </w:rPr>
      </w:pPr>
    </w:p>
    <w:p w:rsidR="00C73110" w:rsidRDefault="00C73110" w:rsidP="00C73110">
      <w:pPr>
        <w:rPr>
          <w:rFonts w:ascii="Arial" w:hAnsi="Arial"/>
          <w:color w:val="000000" w:themeColor="text1"/>
          <w:sz w:val="20"/>
          <w:szCs w:val="20"/>
          <w:lang w:val="en-GB"/>
        </w:rPr>
      </w:pPr>
      <w:r>
        <w:rPr>
          <w:rFonts w:ascii="Arial" w:hAnsi="Arial"/>
          <w:color w:val="000000" w:themeColor="text1"/>
          <w:sz w:val="20"/>
          <w:szCs w:val="20"/>
          <w:lang w:val="en-GB"/>
        </w:rPr>
        <w:br w:type="page"/>
      </w:r>
    </w:p>
    <w:p w:rsidR="00C73110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p w:rsidR="00C73110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  <w:sz w:val="20"/>
          <w:szCs w:val="20"/>
          <w:lang w:val="en-GB"/>
        </w:rPr>
      </w:pPr>
    </w:p>
    <w:tbl>
      <w:tblPr>
        <w:tblW w:w="11155" w:type="dxa"/>
        <w:tblInd w:w="-34" w:type="dxa"/>
        <w:tblLook w:val="0000" w:firstRow="0" w:lastRow="0" w:firstColumn="0" w:lastColumn="0" w:noHBand="0" w:noVBand="0"/>
      </w:tblPr>
      <w:tblGrid>
        <w:gridCol w:w="709"/>
        <w:gridCol w:w="9603"/>
        <w:gridCol w:w="843"/>
      </w:tblGrid>
      <w:tr w:rsidR="00C73110" w:rsidRPr="004C3D7E" w:rsidTr="00C73110">
        <w:tc>
          <w:tcPr>
            <w:tcW w:w="103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3110" w:rsidRPr="004C3D7E" w:rsidRDefault="00C73110" w:rsidP="00C73110">
            <w:pPr>
              <w:pStyle w:val="Header"/>
              <w:rPr>
                <w:rFonts w:ascii="Arial" w:hAnsi="Arial"/>
                <w:b/>
                <w:lang w:val="en-GB"/>
              </w:rPr>
            </w:pPr>
            <w:r w:rsidRPr="004C3D7E">
              <w:rPr>
                <w:rFonts w:ascii="Arial" w:hAnsi="Arial"/>
                <w:b/>
                <w:lang w:val="en-GB"/>
              </w:rPr>
              <w:t>INSTRUCTIONS TO THE PERSON OPERATING THE SOUND EQUIPMENT</w:t>
            </w:r>
          </w:p>
          <w:p w:rsidR="00C73110" w:rsidRPr="004C3D7E" w:rsidRDefault="00C73110" w:rsidP="00C73110">
            <w:pPr>
              <w:pStyle w:val="Header"/>
              <w:jc w:val="both"/>
              <w:rPr>
                <w:rFonts w:ascii="Arial" w:hAnsi="Arial" w:cs="Arial"/>
                <w:bCs/>
                <w:sz w:val="14"/>
                <w:lang w:val="en-GB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C73110" w:rsidRPr="004C3D7E" w:rsidRDefault="00C73110" w:rsidP="00C73110">
            <w:pPr>
              <w:pStyle w:val="Head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73110" w:rsidRPr="004C3D7E" w:rsidTr="00C73110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1.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2.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3.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4.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5.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6.</w:t>
            </w: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</w:p>
          <w:p w:rsidR="00C73110" w:rsidRPr="00EE6079" w:rsidRDefault="00C73110" w:rsidP="00C73110">
            <w:pPr>
              <w:pStyle w:val="Header"/>
              <w:rPr>
                <w:rFonts w:ascii="Arial" w:hAnsi="Arial" w:cs="Arial"/>
                <w:bCs/>
                <w:sz w:val="12"/>
                <w:lang w:val="en-GB"/>
              </w:rPr>
            </w:pPr>
          </w:p>
          <w:p w:rsidR="00C73110" w:rsidRPr="004C3D7E" w:rsidRDefault="00C73110" w:rsidP="00C73110">
            <w:pPr>
              <w:pStyle w:val="Header"/>
              <w:rPr>
                <w:rFonts w:ascii="Arial" w:hAnsi="Arial" w:cs="Arial"/>
                <w:bCs/>
                <w:lang w:val="en-GB"/>
              </w:rPr>
            </w:pPr>
            <w:r w:rsidRPr="007A204A">
              <w:rPr>
                <w:rFonts w:ascii="Arial" w:hAnsi="Arial" w:cs="Arial"/>
                <w:bCs/>
                <w:lang w:val="en-GB"/>
              </w:rPr>
              <w:t>7.</w:t>
            </w:r>
          </w:p>
        </w:tc>
        <w:tc>
          <w:tcPr>
            <w:tcW w:w="96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The instructions for the music teacher appear in frames.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 xml:space="preserve">Each music extract (track) must be played the number of times specified in the question paper.  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Allow adequate time between tracks to give candidates time to think and write their answers before playing the next track.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The number of the track must be announced clearly each time before it is played.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7A204A">
              <w:rPr>
                <w:rFonts w:ascii="Arial" w:hAnsi="Arial" w:cs="Arial"/>
                <w:lang w:val="en-GB"/>
              </w:rPr>
              <w:t>If a school offers more than one stream (Western Art Music (WAM)), jazz, Indigenous African Music (IAM)), the following guidelines must be followed: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Each stream must do the examination in a separate venue.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Each venue must be equipped with suitable sound equipment.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 xml:space="preserve">Each venue must have its own CD with music extracts. 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 w:cs="Arial"/>
                <w:color w:val="000000" w:themeColor="text1"/>
                <w:lang w:val="en-GB"/>
              </w:rPr>
              <w:t>An</w:t>
            </w:r>
            <w:r w:rsidRPr="007A204A">
              <w:rPr>
                <w:rFonts w:ascii="Arial" w:hAnsi="Arial" w:cs="Arial"/>
                <w:lang w:val="en-GB"/>
              </w:rPr>
              <w:t xml:space="preserve"> invigilator must be present in each venue.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left="720"/>
              <w:jc w:val="both"/>
              <w:rPr>
                <w:rFonts w:ascii="Arial" w:hAnsi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The tracks have to be played as follows: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WAM candidates:</w:t>
            </w:r>
            <w:r>
              <w:rPr>
                <w:rFonts w:ascii="Arial" w:hAnsi="Arial"/>
                <w:lang w:val="en-GB"/>
              </w:rPr>
              <w:tab/>
            </w:r>
            <w:r w:rsidRPr="007A204A">
              <w:rPr>
                <w:rFonts w:ascii="Arial" w:hAnsi="Arial"/>
                <w:lang w:val="en-GB"/>
              </w:rPr>
              <w:t>Tracks 1–24 and Track 37–39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 xml:space="preserve">JAZZ candidates: </w:t>
            </w:r>
            <w:r>
              <w:rPr>
                <w:rFonts w:ascii="Arial" w:hAnsi="Arial"/>
                <w:lang w:val="en-GB"/>
              </w:rPr>
              <w:tab/>
            </w:r>
            <w:r w:rsidRPr="007A204A">
              <w:rPr>
                <w:rFonts w:ascii="Arial" w:hAnsi="Arial"/>
                <w:lang w:val="en-GB"/>
              </w:rPr>
              <w:t>Tracks 1–12, Tracks 25–30 and Track 37–39</w:t>
            </w:r>
          </w:p>
          <w:p w:rsidR="00C73110" w:rsidRPr="007A204A" w:rsidRDefault="00C73110" w:rsidP="00C7311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586"/>
              </w:tabs>
              <w:ind w:left="459" w:hanging="459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 xml:space="preserve">IAM candidates:  </w:t>
            </w:r>
            <w:r>
              <w:rPr>
                <w:rFonts w:ascii="Arial" w:hAnsi="Arial"/>
                <w:lang w:val="en-GB"/>
              </w:rPr>
              <w:tab/>
            </w:r>
            <w:r w:rsidRPr="007A204A">
              <w:rPr>
                <w:rFonts w:ascii="Arial" w:hAnsi="Arial"/>
                <w:lang w:val="en-GB"/>
              </w:rPr>
              <w:t>Tracks 1–12 and Tracks 31–39</w:t>
            </w:r>
          </w:p>
          <w:p w:rsidR="00C73110" w:rsidRPr="007A204A" w:rsidRDefault="00C73110" w:rsidP="00C73110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left="885"/>
              <w:jc w:val="both"/>
              <w:rPr>
                <w:rFonts w:ascii="Arial" w:hAnsi="Arial"/>
                <w:lang w:val="en-GB"/>
              </w:rPr>
            </w:pPr>
          </w:p>
          <w:p w:rsidR="00C73110" w:rsidRPr="007A204A" w:rsidRDefault="00C73110" w:rsidP="00C73110">
            <w:pPr>
              <w:pStyle w:val="Header"/>
              <w:jc w:val="both"/>
              <w:rPr>
                <w:rFonts w:ascii="Arial" w:hAnsi="Arial"/>
                <w:lang w:val="en-GB"/>
              </w:rPr>
            </w:pPr>
            <w:r w:rsidRPr="007A204A">
              <w:rPr>
                <w:rFonts w:ascii="Arial" w:hAnsi="Arial"/>
                <w:lang w:val="en-GB"/>
              </w:rPr>
              <w:t>A battery-powered CD player must be available in case of a power failure.</w:t>
            </w:r>
          </w:p>
          <w:p w:rsidR="00C73110" w:rsidRPr="004C3D7E" w:rsidRDefault="00C73110" w:rsidP="00C73110">
            <w:pPr>
              <w:pStyle w:val="Header"/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843" w:type="dxa"/>
            <w:tcBorders>
              <w:left w:val="single" w:sz="12" w:space="0" w:color="auto"/>
            </w:tcBorders>
            <w:shd w:val="clear" w:color="auto" w:fill="auto"/>
          </w:tcPr>
          <w:p w:rsidR="00C73110" w:rsidRPr="004C3D7E" w:rsidRDefault="00C73110" w:rsidP="00C73110">
            <w:pPr>
              <w:pStyle w:val="Head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C73110" w:rsidRDefault="00C73110" w:rsidP="00C73110">
      <w:pPr>
        <w:pStyle w:val="Footer"/>
        <w:rPr>
          <w:lang w:val="en-GB"/>
        </w:rPr>
      </w:pPr>
    </w:p>
    <w:p w:rsidR="00C73110" w:rsidRDefault="00C73110" w:rsidP="00C73110">
      <w:pPr>
        <w:rPr>
          <w:lang w:val="en-GB"/>
        </w:rPr>
      </w:pPr>
      <w:r>
        <w:rPr>
          <w:lang w:val="en-GB"/>
        </w:rPr>
        <w:br w:type="page"/>
      </w:r>
    </w:p>
    <w:p w:rsidR="00C73110" w:rsidRDefault="00C73110" w:rsidP="00C73110">
      <w:pPr>
        <w:rPr>
          <w:rFonts w:ascii="Arial" w:hAnsi="Arial" w:cs="Arial"/>
          <w:lang w:val="en-GB"/>
        </w:rPr>
      </w:pPr>
    </w:p>
    <w:p w:rsidR="00C73110" w:rsidRPr="00F765C4" w:rsidRDefault="00C73110" w:rsidP="00C73110">
      <w:pPr>
        <w:rPr>
          <w:rFonts w:ascii="Arial" w:hAnsi="Arial" w:cs="Arial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C73110" w:rsidRPr="00AF2C79" w:rsidTr="00C73110">
        <w:tc>
          <w:tcPr>
            <w:tcW w:w="9464" w:type="dxa"/>
          </w:tcPr>
          <w:p w:rsidR="00C73110" w:rsidRPr="00AF2C79" w:rsidRDefault="00C73110" w:rsidP="00C73110">
            <w:pPr>
              <w:pStyle w:val="Footer"/>
              <w:tabs>
                <w:tab w:val="right" w:pos="9213"/>
              </w:tabs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AF2C79">
              <w:rPr>
                <w:rFonts w:ascii="Arial" w:hAnsi="Arial" w:cs="Arial"/>
                <w:b/>
                <w:szCs w:val="20"/>
                <w:lang w:val="en-GB"/>
              </w:rPr>
              <w:t>SUMMARY OF MARKS</w:t>
            </w:r>
          </w:p>
        </w:tc>
        <w:tc>
          <w:tcPr>
            <w:tcW w:w="254" w:type="dxa"/>
          </w:tcPr>
          <w:p w:rsidR="00C73110" w:rsidRPr="00AF2C79" w:rsidRDefault="00C73110" w:rsidP="00C73110">
            <w:pPr>
              <w:pStyle w:val="Footer"/>
              <w:rPr>
                <w:rFonts w:ascii="Arial" w:hAnsi="Arial" w:cs="Arial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C73110" w:rsidRPr="00AF2C79" w:rsidRDefault="00C73110" w:rsidP="00C73110">
            <w:pPr>
              <w:pStyle w:val="Footer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:rsidR="00C73110" w:rsidRPr="00AF2C79" w:rsidRDefault="00C73110" w:rsidP="00C73110">
      <w:pPr>
        <w:rPr>
          <w:lang w:val="en-GB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C73110" w:rsidRPr="00AF2C79" w:rsidTr="00C73110">
        <w:tc>
          <w:tcPr>
            <w:tcW w:w="10278" w:type="dxa"/>
            <w:shd w:val="clear" w:color="auto" w:fill="auto"/>
          </w:tcPr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C73110" w:rsidRPr="00AF2C79" w:rsidTr="00C73110">
              <w:trPr>
                <w:trHeight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A:  AURAL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C73110" w:rsidRPr="00AF2C79" w:rsidTr="00C73110">
              <w:trPr>
                <w:trHeight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1 </w:t>
                  </w:r>
                  <w:r w:rsidRPr="00AF2C79">
                    <w:rPr>
                      <w:rFonts w:ascii="Arial" w:hAnsi="Arial" w:cs="Arial"/>
                      <w:bCs/>
                      <w:lang w:val="en-GB"/>
                    </w:rPr>
                    <w:t>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</w:tr>
            <w:tr w:rsidR="00C73110" w:rsidRPr="00AF2C79" w:rsidTr="00C73110">
              <w:trPr>
                <w:trHeight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2 </w:t>
                  </w:r>
                  <w:r w:rsidRPr="00AF2C79">
                    <w:rPr>
                      <w:rFonts w:ascii="Arial" w:hAnsi="Arial" w:cs="Arial"/>
                      <w:bCs/>
                      <w:lang w:val="en-GB"/>
                    </w:rPr>
                    <w:t>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5</w:t>
                  </w:r>
                </w:p>
              </w:tc>
            </w:tr>
            <w:tr w:rsidR="00C73110" w:rsidRPr="00AF2C79" w:rsidTr="00C73110">
              <w:trPr>
                <w:trHeight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10</w:t>
                  </w:r>
                </w:p>
              </w:tc>
            </w:tr>
          </w:tbl>
          <w:p w:rsidR="00C73110" w:rsidRPr="00AF2C79" w:rsidRDefault="00C73110" w:rsidP="00C73110">
            <w:pPr>
              <w:rPr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2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7"/>
              <w:gridCol w:w="1148"/>
            </w:tblGrid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B:  RECOGNITION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3 (COMPULSORY)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4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4 (WAM) </w: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begin"/>
                  </w:r>
                  <w:r w:rsidRPr="00AF2C79">
                    <w:rPr>
                      <w:rFonts w:ascii="Arial" w:hAnsi="Arial" w:cs="Arial"/>
                      <w:lang w:val="en-GB"/>
                    </w:rPr>
                    <w:instrText xml:space="preserve"> LINK Word.Document.12 "\\\\dbepaper\\NSC$\\Examiners\\2016 November\\NON LANGUAGES_1\\NSC564\\NEW PAPER NOVEMBER 2016 AND MARCH 2017  1 and 2\\November 2016\\Paper 2\\Papers\\Final for Internal Moderato\\MUSIC PAPER 2 NOV 2016 FINAL PAPER AND MEMORANDUM\\160331 PAPER 2 NOV 2016 FINAL PAPER.docx" "OLE_LINK1" \a \r </w:instrTex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OR</w:t>
                  </w:r>
                  <w:r w:rsidRPr="00AF2C79">
                    <w:rPr>
                      <w:rFonts w:ascii="Arial" w:hAnsi="Arial" w:cs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 xml:space="preserve">QUESTION 5 (JAZZ) 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O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begin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instrText xml:space="preserve"> LINK Word.Document.12 "T:\\NEW PAPER NOVEMBER 2016 AND MARCH 2017  1 and 2\\November 2016\\Paper 2\\Papers\\Final for Internal Moderato\\MUSIC PAPER 2 NOV 2016 FINAL PAPER AND MEMORANDUM\\160331 PAPER 2 NOV 2016 FINAL MEMORANDUM.docx" OLE_LINK3 \a \r  \* MERGEFORMAT </w:instrTex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separate"/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R</w:t>
                  </w: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fldChar w:fldCharType="end"/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6 (IAM)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12</w:t>
                  </w:r>
                </w:p>
              </w:tc>
            </w:tr>
          </w:tbl>
          <w:p w:rsidR="00C73110" w:rsidRPr="00AF2C79" w:rsidRDefault="00C73110" w:rsidP="00C73110">
            <w:pPr>
              <w:rPr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C73110" w:rsidRPr="00AF2C79" w:rsidTr="00C73110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SECTION C:  FORM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TOTAL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QUESTION 7 (COMPULSORY)</w:t>
                  </w:r>
                </w:p>
              </w:tc>
              <w:tc>
                <w:tcPr>
                  <w:tcW w:w="115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lang w:val="en-GB"/>
                    </w:rPr>
                    <w:t>8</w:t>
                  </w:r>
                </w:p>
              </w:tc>
            </w:tr>
            <w:tr w:rsidR="00C73110" w:rsidRPr="00AF2C79" w:rsidTr="00C73110">
              <w:trPr>
                <w:trHeight w:hRule="exact" w:val="720"/>
              </w:trPr>
              <w:tc>
                <w:tcPr>
                  <w:tcW w:w="45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SUBTOTAL</w:t>
                  </w: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bCs/>
                      <w:lang w:val="en-GB"/>
                    </w:rPr>
                    <w:t>8</w:t>
                  </w:r>
                </w:p>
              </w:tc>
            </w:tr>
          </w:tbl>
          <w:p w:rsidR="00C73110" w:rsidRPr="00AF2C79" w:rsidRDefault="00C73110" w:rsidP="00C7311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tbl>
            <w:tblPr>
              <w:tblpPr w:leftFromText="180" w:rightFromText="180" w:vertAnchor="text" w:horzAnchor="margin" w:tblpX="1418" w:tblpY="63"/>
              <w:tblOverlap w:val="never"/>
              <w:tblW w:w="5655" w:type="dxa"/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0"/>
              <w:gridCol w:w="1155"/>
            </w:tblGrid>
            <w:tr w:rsidR="00C73110" w:rsidRPr="00AF2C79" w:rsidTr="00C73110">
              <w:trPr>
                <w:trHeight w:hRule="exact" w:val="720"/>
              </w:trPr>
              <w:tc>
                <w:tcPr>
                  <w:tcW w:w="4500" w:type="dxa"/>
                  <w:tcBorders>
                    <w:right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GRAND TOTAL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C73110" w:rsidRPr="00AF2C79" w:rsidRDefault="00C73110" w:rsidP="00C73110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AF2C79">
                    <w:rPr>
                      <w:rFonts w:ascii="Arial" w:hAnsi="Arial" w:cs="Arial"/>
                      <w:b/>
                      <w:lang w:val="en-GB"/>
                    </w:rPr>
                    <w:t>30</w:t>
                  </w:r>
                </w:p>
              </w:tc>
            </w:tr>
          </w:tbl>
          <w:p w:rsidR="00C73110" w:rsidRPr="00AF2C79" w:rsidRDefault="00C73110" w:rsidP="00C73110">
            <w:pPr>
              <w:rPr>
                <w:color w:val="FF0000"/>
                <w:lang w:val="en-GB"/>
              </w:rPr>
            </w:pPr>
          </w:p>
        </w:tc>
      </w:tr>
    </w:tbl>
    <w:p w:rsidR="00C73110" w:rsidRPr="00AF2C79" w:rsidRDefault="00C73110" w:rsidP="00C73110">
      <w:pPr>
        <w:pStyle w:val="Footer"/>
        <w:rPr>
          <w:color w:val="000000" w:themeColor="text1"/>
          <w:lang w:val="en-GB"/>
        </w:rPr>
      </w:pPr>
    </w:p>
    <w:p w:rsidR="00C73110" w:rsidRPr="00AF2C79" w:rsidRDefault="00C73110" w:rsidP="00C73110">
      <w:pPr>
        <w:pStyle w:val="Footer"/>
        <w:rPr>
          <w:color w:val="000000" w:themeColor="text1"/>
          <w:lang w:val="en-GB"/>
        </w:rPr>
      </w:pPr>
    </w:p>
    <w:p w:rsidR="00C73110" w:rsidRPr="00AF2C79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:rsidR="00C73110" w:rsidRPr="00AF2C79" w:rsidRDefault="00C73110" w:rsidP="00C73110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GB"/>
        </w:rPr>
      </w:pPr>
    </w:p>
    <w:p w:rsidR="00D702C6" w:rsidRDefault="00D702C6" w:rsidP="00D702C6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0C6B9C" w:rsidP="000C6B9C">
      <w:pPr>
        <w:pStyle w:val="Footer"/>
        <w:rPr>
          <w:color w:val="000000" w:themeColor="text1"/>
          <w:lang w:val="en-GB"/>
        </w:rPr>
      </w:pPr>
    </w:p>
    <w:p w:rsidR="000C6B9C" w:rsidRPr="002952D2" w:rsidRDefault="003A7A87" w:rsidP="00DA4646">
      <w:pPr>
        <w:rPr>
          <w:color w:val="000000" w:themeColor="text1"/>
          <w:lang w:val="en-GB"/>
        </w:rPr>
      </w:pPr>
      <w:r w:rsidRPr="002952D2">
        <w:rPr>
          <w:color w:val="000000" w:themeColor="text1"/>
          <w:lang w:val="en-GB"/>
        </w:rPr>
        <w:br w:type="page"/>
      </w:r>
    </w:p>
    <w:p w:rsidR="001A1BAC" w:rsidRPr="002952D2" w:rsidRDefault="001A1BAC" w:rsidP="001A1BAC">
      <w:pPr>
        <w:pStyle w:val="Footer"/>
        <w:rPr>
          <w:color w:val="000000" w:themeColor="text1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A1BAC" w:rsidRPr="002952D2" w:rsidTr="00765595">
        <w:tc>
          <w:tcPr>
            <w:tcW w:w="9468" w:type="dxa"/>
          </w:tcPr>
          <w:p w:rsidR="001A1BAC" w:rsidRPr="002952D2" w:rsidRDefault="001A1BAC" w:rsidP="0076559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i/>
                <w:color w:val="000000" w:themeColor="text1"/>
                <w:lang w:val="en-GB"/>
              </w:rPr>
            </w:pPr>
            <w:r w:rsidRPr="002952D2">
              <w:rPr>
                <w:rFonts w:ascii="Arial" w:hAnsi="Arial"/>
                <w:i/>
                <w:color w:val="000000" w:themeColor="text1"/>
                <w:lang w:val="en-GB"/>
              </w:rPr>
              <w:t>Note to marker: Candidates must be credited for any correct answers not given in the memorandum.</w:t>
            </w:r>
          </w:p>
        </w:tc>
      </w:tr>
    </w:tbl>
    <w:p w:rsidR="001A1BAC" w:rsidRPr="002952D2" w:rsidRDefault="001A1BAC">
      <w:pPr>
        <w:rPr>
          <w:sz w:val="22"/>
          <w:szCs w:val="2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0C6B9C" w:rsidRPr="002952D2" w:rsidTr="000C6B9C">
        <w:tc>
          <w:tcPr>
            <w:tcW w:w="9464" w:type="dxa"/>
          </w:tcPr>
          <w:p w:rsidR="000C6B9C" w:rsidRPr="002952D2" w:rsidRDefault="000C6B9C" w:rsidP="000C6B9C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SECTION A:  AURAL</w:t>
            </w:r>
          </w:p>
        </w:tc>
        <w:tc>
          <w:tcPr>
            <w:tcW w:w="254" w:type="dxa"/>
          </w:tcPr>
          <w:p w:rsidR="000C6B9C" w:rsidRPr="002952D2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880" w:type="dxa"/>
          </w:tcPr>
          <w:p w:rsidR="000C6B9C" w:rsidRPr="002952D2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:rsidR="000C6B9C" w:rsidRPr="002952D2" w:rsidRDefault="000C6B9C" w:rsidP="000C6B9C">
      <w:pPr>
        <w:pStyle w:val="Footer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5A3FF2" w:rsidRPr="002952D2" w:rsidTr="007933B7">
        <w:tc>
          <w:tcPr>
            <w:tcW w:w="9464" w:type="dxa"/>
            <w:shd w:val="clear" w:color="auto" w:fill="auto"/>
          </w:tcPr>
          <w:p w:rsidR="005A3FF2" w:rsidRPr="002952D2" w:rsidRDefault="00D61AC2" w:rsidP="007933B7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QUESTION 1</w:t>
            </w:r>
          </w:p>
          <w:p w:rsidR="005A3FF2" w:rsidRPr="002952D2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040"/>
            </w:tblGrid>
            <w:tr w:rsidR="005A3FF2" w:rsidRPr="002952D2" w:rsidTr="00B30684">
              <w:tc>
                <w:tcPr>
                  <w:tcW w:w="40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3FF2" w:rsidRPr="002952D2" w:rsidRDefault="005A3FF2" w:rsidP="00477BC2">
                  <w:pPr>
                    <w:pStyle w:val="Footer"/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1 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TWICE in succession.</w:t>
                  </w:r>
                </w:p>
              </w:tc>
            </w:tr>
          </w:tbl>
          <w:p w:rsidR="005A3FF2" w:rsidRPr="002952D2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:rsidR="005A3FF2" w:rsidRPr="002952D2" w:rsidRDefault="005A3FF2">
      <w:pPr>
        <w:rPr>
          <w:color w:val="000000" w:themeColor="text1"/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5A3FF2" w:rsidRPr="002952D2" w:rsidTr="00373EF8">
        <w:tc>
          <w:tcPr>
            <w:tcW w:w="817" w:type="dxa"/>
            <w:shd w:val="clear" w:color="auto" w:fill="auto"/>
          </w:tcPr>
          <w:p w:rsidR="005A3FF2" w:rsidRPr="002952D2" w:rsidRDefault="005A3FF2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1.1</w:t>
            </w:r>
          </w:p>
        </w:tc>
        <w:tc>
          <w:tcPr>
            <w:tcW w:w="8651" w:type="dxa"/>
            <w:shd w:val="clear" w:color="auto" w:fill="auto"/>
          </w:tcPr>
          <w:p w:rsidR="002508C7" w:rsidRPr="002952D2" w:rsidRDefault="00964A9C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Listen to the melodic and rhythmic phrase.</w:t>
            </w:r>
            <w:r w:rsidR="00AF7726"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="005A3FF2" w:rsidRPr="002952D2">
              <w:rPr>
                <w:rFonts w:ascii="Arial" w:hAnsi="Arial" w:cs="Arial"/>
                <w:color w:val="000000" w:themeColor="text1"/>
                <w:lang w:val="en-GB"/>
              </w:rPr>
              <w:t>Notate the rhyth</w:t>
            </w: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m of the missing notes in bars </w:t>
            </w:r>
            <w:r w:rsidR="00DA4646" w:rsidRPr="002952D2">
              <w:rPr>
                <w:rFonts w:ascii="Arial" w:hAnsi="Arial" w:cs="Arial"/>
                <w:color w:val="000000" w:themeColor="text1"/>
                <w:lang w:val="en-GB"/>
              </w:rPr>
              <w:t>2–3</w:t>
            </w:r>
            <w:r w:rsidR="00440B5F" w:rsidRPr="002952D2">
              <w:rPr>
                <w:rFonts w:ascii="Arial" w:hAnsi="Arial" w:cs="Arial"/>
                <w:color w:val="000000" w:themeColor="text1"/>
                <w:lang w:val="en-GB"/>
              </w:rPr>
              <w:t xml:space="preserve"> below</w:t>
            </w:r>
            <w:r w:rsidR="00ED07B6" w:rsidRPr="002952D2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2508C7" w:rsidRPr="002952D2" w:rsidRDefault="002508C7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5A3FF2" w:rsidRPr="002952D2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C11C1" w:rsidRPr="002952D2" w:rsidRDefault="009C11C1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5A3FF2" w:rsidRPr="002952D2" w:rsidRDefault="005A3FF2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B01F3A" w:rsidRPr="002952D2" w:rsidRDefault="00B01F3A">
      <w:pPr>
        <w:rPr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9468"/>
        <w:gridCol w:w="270"/>
        <w:gridCol w:w="900"/>
      </w:tblGrid>
      <w:tr w:rsidR="00FA160C" w:rsidRPr="002952D2" w:rsidTr="00373EF8">
        <w:trPr>
          <w:trHeight w:val="304"/>
        </w:trPr>
        <w:tc>
          <w:tcPr>
            <w:tcW w:w="9468" w:type="dxa"/>
            <w:shd w:val="clear" w:color="auto" w:fill="auto"/>
          </w:tcPr>
          <w:p w:rsidR="00373EF8" w:rsidRPr="002952D2" w:rsidRDefault="00373EF8">
            <w:pPr>
              <w:rPr>
                <w:lang w:val="en-GB"/>
              </w:rPr>
            </w:pPr>
          </w:p>
          <w:tbl>
            <w:tblPr>
              <w:tblpPr w:leftFromText="180" w:rightFromText="180" w:vertAnchor="text" w:horzAnchor="margin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1"/>
            </w:tblGrid>
            <w:tr w:rsidR="00FA160C" w:rsidRPr="002952D2" w:rsidTr="00765595">
              <w:tc>
                <w:tcPr>
                  <w:tcW w:w="6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160C" w:rsidRPr="002952D2" w:rsidRDefault="00622BCE" w:rsidP="00765595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1 TWICE</w:t>
                  </w:r>
                  <w:r w:rsidR="00F43BBE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 w:rsidR="00765595">
                    <w:rPr>
                      <w:rFonts w:ascii="Arial" w:hAnsi="Arial" w:cs="Arial"/>
                      <w:color w:val="000000" w:themeColor="text1"/>
                      <w:lang w:val="en-GB"/>
                    </w:rPr>
                    <w:t>again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. Pause for </w:t>
                  </w:r>
                  <w:r w:rsidR="004A3BD5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30 seconds in between</w:t>
                  </w:r>
                  <w:r w:rsidR="00477BC2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FA160C" w:rsidRPr="002952D2" w:rsidRDefault="00FA160C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FA160C" w:rsidRPr="002952D2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7D58DD" w:rsidRPr="002952D2" w:rsidRDefault="007D58DD" w:rsidP="000C6B9C">
      <w:pPr>
        <w:pStyle w:val="Foo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891"/>
      </w:tblGrid>
      <w:tr w:rsidR="00B01F3A" w:rsidRPr="002952D2" w:rsidTr="00384108">
        <w:tc>
          <w:tcPr>
            <w:tcW w:w="817" w:type="dxa"/>
            <w:shd w:val="clear" w:color="auto" w:fill="auto"/>
          </w:tcPr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30" w:type="dxa"/>
            <w:shd w:val="clear" w:color="auto" w:fill="auto"/>
          </w:tcPr>
          <w:p w:rsidR="00B01F3A" w:rsidRPr="00C22785" w:rsidRDefault="00B01F3A" w:rsidP="00C22785">
            <w:pPr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>Answer:</w:t>
            </w:r>
            <w:r w:rsidR="007020DF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               </w:t>
            </w:r>
            <w:r w:rsidR="002E38DD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                             </w:t>
            </w:r>
            <w:r w:rsidR="00384108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               </w:t>
            </w:r>
            <w:r w:rsidR="007020DF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</w:t>
            </w:r>
            <w:r w:rsidR="00384108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                 </w:t>
            </w:r>
            <w:r w:rsidR="007020DF">
              <w:rPr>
                <w:rFonts w:ascii="Arial" w:hAnsi="Arial" w:cs="Arial"/>
                <w:color w:val="000000" w:themeColor="text1"/>
                <w:sz w:val="16"/>
                <w:lang w:val="en-GB"/>
              </w:rPr>
              <w:t xml:space="preserve">                                    </w:t>
            </w:r>
          </w:p>
          <w:p w:rsidR="007020DF" w:rsidRDefault="002E38DD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noProof/>
                <w:color w:val="000000" w:themeColor="text1"/>
                <w:lang w:val="en-GB" w:eastAsia="en-GB"/>
              </w:rPr>
              <w:drawing>
                <wp:inline distT="0" distB="0" distL="0" distR="0">
                  <wp:extent cx="4860188" cy="669407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869" cy="66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DF" w:rsidRPr="002952D2" w:rsidRDefault="007020DF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B01F3A" w:rsidRPr="002952D2" w:rsidTr="00384108">
              <w:tc>
                <w:tcPr>
                  <w:tcW w:w="6833" w:type="dxa"/>
                </w:tcPr>
                <w:p w:rsidR="00B01F3A" w:rsidRDefault="00C147A9" w:rsidP="00765595">
                  <w:pPr>
                    <w:pStyle w:val="Footer"/>
                    <w:jc w:val="both"/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1</w:t>
                  </w:r>
                  <w:r w:rsidR="00384108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mark per bar = 2 </w:t>
                  </w:r>
                  <w:r w:rsidR="00B01F3A"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marks</w:t>
                  </w:r>
                </w:p>
                <w:p w:rsidR="00384108" w:rsidRPr="002952D2" w:rsidRDefault="00384108" w:rsidP="00384108">
                  <w:pPr>
                    <w:pStyle w:val="Footer"/>
                    <w:jc w:val="both"/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Minus ½ mark per mistake up to a maximum of 1 mark per bar</w:t>
                  </w:r>
                </w:p>
              </w:tc>
            </w:tr>
          </w:tbl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1" w:type="dxa"/>
            <w:shd w:val="clear" w:color="auto" w:fill="auto"/>
          </w:tcPr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B01F3A" w:rsidRPr="002952D2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384108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384108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B01F3A" w:rsidRPr="002952D2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(2</w:t>
            </w:r>
            <w:r w:rsidR="00960BA7" w:rsidRPr="002952D2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</w:tbl>
    <w:p w:rsidR="00373EF8" w:rsidRPr="002952D2" w:rsidRDefault="00373EF8" w:rsidP="000C6B9C">
      <w:pPr>
        <w:pStyle w:val="Foo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43046D" w:rsidRPr="002952D2" w:rsidTr="0043046D">
        <w:tc>
          <w:tcPr>
            <w:tcW w:w="946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7"/>
            </w:tblGrid>
            <w:tr w:rsidR="0043046D" w:rsidRPr="002952D2" w:rsidTr="00A7686C">
              <w:tc>
                <w:tcPr>
                  <w:tcW w:w="4947" w:type="dxa"/>
                </w:tcPr>
                <w:p w:rsidR="0043046D" w:rsidRPr="002952D2" w:rsidRDefault="00A7686C" w:rsidP="0043046D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Play Track 2 THREE times</w:t>
                  </w:r>
                  <w:r w:rsidR="0043046D" w:rsidRPr="002952D2">
                    <w:rPr>
                      <w:rFonts w:ascii="Arial" w:hAnsi="Arial"/>
                      <w:lang w:val="en-GB"/>
                    </w:rPr>
                    <w:t xml:space="preserve"> in succession.</w:t>
                  </w:r>
                </w:p>
              </w:tc>
            </w:tr>
          </w:tbl>
          <w:p w:rsidR="0043046D" w:rsidRPr="002952D2" w:rsidRDefault="0043046D" w:rsidP="0043046D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43046D" w:rsidRPr="002952D2" w:rsidRDefault="0043046D" w:rsidP="000C6B9C">
            <w:pPr>
              <w:pStyle w:val="Foo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43046D" w:rsidRPr="002952D2" w:rsidRDefault="0043046D" w:rsidP="000C6B9C">
            <w:pPr>
              <w:pStyle w:val="Foo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9271CE" w:rsidRDefault="009271CE">
      <w:pPr>
        <w:rPr>
          <w:sz w:val="22"/>
          <w:szCs w:val="22"/>
          <w:lang w:val="en-GB"/>
        </w:rPr>
      </w:pPr>
    </w:p>
    <w:p w:rsidR="00557D82" w:rsidRPr="002952D2" w:rsidRDefault="00557D82">
      <w:pPr>
        <w:rPr>
          <w:sz w:val="22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4821EC" w:rsidRPr="002952D2" w:rsidTr="007D139C">
        <w:tc>
          <w:tcPr>
            <w:tcW w:w="817" w:type="dxa"/>
            <w:shd w:val="clear" w:color="auto" w:fill="auto"/>
          </w:tcPr>
          <w:p w:rsidR="004821EC" w:rsidRPr="002952D2" w:rsidRDefault="004821EC">
            <w:pPr>
              <w:rPr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1.2</w:t>
            </w:r>
          </w:p>
        </w:tc>
        <w:tc>
          <w:tcPr>
            <w:tcW w:w="8651" w:type="dxa"/>
            <w:shd w:val="clear" w:color="auto" w:fill="auto"/>
          </w:tcPr>
          <w:p w:rsidR="001F06F8" w:rsidRPr="00D342BC" w:rsidRDefault="00C73110" w:rsidP="00F60315">
            <w:pPr>
              <w:pStyle w:val="Footer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Listen to the extract from the Chorale </w:t>
            </w:r>
            <w:proofErr w:type="spellStart"/>
            <w:r w:rsidRPr="00A7686C">
              <w:rPr>
                <w:rFonts w:ascii="Arial" w:hAnsi="Arial"/>
                <w:i/>
                <w:lang w:val="en-GB"/>
              </w:rPr>
              <w:t>Ein</w:t>
            </w:r>
            <w:proofErr w:type="spellEnd"/>
            <w:r>
              <w:rPr>
                <w:rFonts w:ascii="Arial" w:hAnsi="Arial"/>
                <w:i/>
                <w:lang w:val="en-GB"/>
              </w:rPr>
              <w:t>'</w:t>
            </w:r>
            <w:r w:rsidRPr="00A7686C">
              <w:rPr>
                <w:rFonts w:ascii="Arial" w:hAnsi="Arial"/>
                <w:i/>
                <w:lang w:val="en-GB"/>
              </w:rPr>
              <w:t xml:space="preserve"> </w:t>
            </w:r>
            <w:proofErr w:type="spellStart"/>
            <w:r w:rsidRPr="00A7686C">
              <w:rPr>
                <w:rFonts w:ascii="Arial" w:hAnsi="Arial"/>
                <w:i/>
                <w:lang w:val="en-GB"/>
              </w:rPr>
              <w:t>feste</w:t>
            </w:r>
            <w:proofErr w:type="spellEnd"/>
            <w:r w:rsidRPr="00A7686C">
              <w:rPr>
                <w:rFonts w:ascii="Arial" w:hAnsi="Arial"/>
                <w:i/>
                <w:lang w:val="en-GB"/>
              </w:rPr>
              <w:t xml:space="preserve"> Burg</w:t>
            </w:r>
            <w:r>
              <w:rPr>
                <w:rFonts w:ascii="Arial" w:hAnsi="Arial"/>
                <w:lang w:val="en-GB"/>
              </w:rPr>
              <w:t xml:space="preserve"> by JS Bach. Which ONE </w:t>
            </w:r>
            <w:proofErr w:type="gramStart"/>
            <w:r>
              <w:rPr>
                <w:rFonts w:ascii="Arial" w:hAnsi="Arial"/>
                <w:lang w:val="en-GB"/>
              </w:rPr>
              <w:t>of the melodies (a), (b) or (c)</w:t>
            </w:r>
            <w:proofErr w:type="gramEnd"/>
            <w:r>
              <w:rPr>
                <w:rFonts w:ascii="Arial" w:hAnsi="Arial"/>
                <w:lang w:val="en-GB"/>
              </w:rPr>
              <w:t xml:space="preserve"> corresponds with the music that you hear? Make a cross (X) in the appropriate block.</w:t>
            </w:r>
          </w:p>
        </w:tc>
        <w:tc>
          <w:tcPr>
            <w:tcW w:w="270" w:type="dxa"/>
            <w:shd w:val="clear" w:color="auto" w:fill="auto"/>
          </w:tcPr>
          <w:p w:rsidR="004821EC" w:rsidRPr="002952D2" w:rsidRDefault="004821EC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960B43" w:rsidRPr="002952D2" w:rsidRDefault="00960B43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477BC2" w:rsidRDefault="00477BC2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F60315" w:rsidRPr="002952D2" w:rsidRDefault="00F60315" w:rsidP="004821EC">
            <w:pPr>
              <w:pStyle w:val="Footer"/>
              <w:rPr>
                <w:rFonts w:ascii="Arial" w:hAnsi="Arial" w:cs="Arial"/>
                <w:lang w:val="en-GB"/>
              </w:rPr>
            </w:pPr>
          </w:p>
        </w:tc>
      </w:tr>
    </w:tbl>
    <w:p w:rsidR="002144C6" w:rsidRPr="002144C6" w:rsidRDefault="002144C6">
      <w:pPr>
        <w:rPr>
          <w:sz w:val="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925"/>
        <w:gridCol w:w="896"/>
      </w:tblGrid>
      <w:tr w:rsidR="0084040E" w:rsidRPr="002952D2" w:rsidTr="0084040E">
        <w:trPr>
          <w:trHeight w:val="747"/>
        </w:trPr>
        <w:tc>
          <w:tcPr>
            <w:tcW w:w="817" w:type="dxa"/>
            <w:shd w:val="clear" w:color="auto" w:fill="auto"/>
          </w:tcPr>
          <w:p w:rsidR="0084040E" w:rsidRPr="002952D2" w:rsidRDefault="008404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25" w:type="dxa"/>
            <w:shd w:val="clear" w:color="auto" w:fill="auto"/>
          </w:tcPr>
          <w:p w:rsidR="0084040E" w:rsidRDefault="0084040E" w:rsidP="004A0E5C">
            <w:pPr>
              <w:rPr>
                <w:lang w:val="en-GB"/>
              </w:rPr>
            </w:pPr>
            <w:r>
              <w:rPr>
                <w:lang w:val="en-GB"/>
              </w:rPr>
              <w:t>(a)</w:t>
            </w:r>
          </w:p>
          <w:p w:rsidR="0084040E" w:rsidRDefault="0084040E" w:rsidP="004A0E5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CB435B" wp14:editId="4CE3EDE6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147320</wp:posOffset>
                      </wp:positionV>
                      <wp:extent cx="400050" cy="247650"/>
                      <wp:effectExtent l="9525" t="8890" r="9525" b="1016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53E" w:rsidRDefault="00DD753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31" type="#_x0000_t202" style="position:absolute;margin-left:399.55pt;margin-top:11.6pt;width:31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">
                      <v:textbox>
                        <w:txbxContent>
                          <w:p w:rsidR="00DD753E" w:rsidRDefault="00DD75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F2A6380" wp14:editId="78380242">
                  <wp:extent cx="5011931" cy="704052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984" cy="70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0E" w:rsidRDefault="0084040E" w:rsidP="004A0E5C">
            <w:pPr>
              <w:rPr>
                <w:lang w:val="en-GB"/>
              </w:rPr>
            </w:pPr>
          </w:p>
          <w:p w:rsidR="0084040E" w:rsidRDefault="0084040E" w:rsidP="004A0E5C">
            <w:pPr>
              <w:rPr>
                <w:lang w:val="en-GB"/>
              </w:rPr>
            </w:pPr>
            <w:r>
              <w:rPr>
                <w:lang w:val="en-GB"/>
              </w:rPr>
              <w:t>(b)</w:t>
            </w:r>
          </w:p>
          <w:p w:rsidR="0084040E" w:rsidRDefault="0084040E" w:rsidP="004A0E5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BB993D" wp14:editId="12F264FF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234950</wp:posOffset>
                      </wp:positionV>
                      <wp:extent cx="400050" cy="247650"/>
                      <wp:effectExtent l="9525" t="7620" r="9525" b="11430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53E" w:rsidRPr="0031695C" w:rsidRDefault="00DD753E" w:rsidP="003169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1695C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399.55pt;margin-top:18.5pt;width:31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zLAIAAFg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">
                      <v:textbox>
                        <w:txbxContent>
                          <w:p w:rsidR="00DD753E" w:rsidRPr="0031695C" w:rsidRDefault="00DD753E" w:rsidP="003169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695C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8194813" wp14:editId="7CEEFF01">
                  <wp:extent cx="5010150" cy="795038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72" cy="80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0E" w:rsidRDefault="0084040E" w:rsidP="004A0E5C">
            <w:pPr>
              <w:rPr>
                <w:lang w:val="en-GB"/>
              </w:rPr>
            </w:pPr>
          </w:p>
          <w:p w:rsidR="0084040E" w:rsidRPr="002952D2" w:rsidRDefault="0084040E" w:rsidP="004A0E5C">
            <w:pPr>
              <w:rPr>
                <w:lang w:val="en-GB"/>
              </w:rPr>
            </w:pPr>
            <w:r>
              <w:rPr>
                <w:lang w:val="en-GB"/>
              </w:rPr>
              <w:t>(c)</w:t>
            </w:r>
          </w:p>
          <w:p w:rsidR="0084040E" w:rsidRDefault="0084040E" w:rsidP="006670A8">
            <w:pPr>
              <w:tabs>
                <w:tab w:val="left" w:pos="8964"/>
              </w:tabs>
              <w:rPr>
                <w:rFonts w:ascii="Arial" w:hAnsi="Arial" w:cs="Arial"/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B9BE2C" wp14:editId="2BC1A515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117475</wp:posOffset>
                      </wp:positionV>
                      <wp:extent cx="400050" cy="247650"/>
                      <wp:effectExtent l="9525" t="6985" r="9525" b="1206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53E" w:rsidRDefault="00DD753E" w:rsidP="00316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399.55pt;margin-top:9.25pt;width:3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">
                      <v:textbox>
                        <w:txbxContent>
                          <w:p w:rsidR="00DD753E" w:rsidRDefault="00DD753E" w:rsidP="0031695C"/>
                        </w:txbxContent>
                      </v:textbox>
                    </v:shape>
                  </w:pict>
                </mc:Fallback>
              </mc:AlternateContent>
            </w:r>
            <w:r w:rsidRPr="002952D2"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EE6DD49" wp14:editId="39C41E60">
                  <wp:extent cx="4924425" cy="673799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174" cy="67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GB"/>
              </w:rPr>
              <w:t xml:space="preserve">   </w:t>
            </w:r>
          </w:p>
          <w:p w:rsidR="0084040E" w:rsidRPr="002952D2" w:rsidRDefault="0084040E" w:rsidP="006670A8">
            <w:pPr>
              <w:tabs>
                <w:tab w:val="left" w:pos="8964"/>
              </w:tabs>
              <w:rPr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</w:t>
            </w:r>
          </w:p>
        </w:tc>
        <w:tc>
          <w:tcPr>
            <w:tcW w:w="896" w:type="dxa"/>
            <w:shd w:val="clear" w:color="auto" w:fill="auto"/>
          </w:tcPr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Default="0084040E">
            <w:pPr>
              <w:rPr>
                <w:sz w:val="22"/>
                <w:szCs w:val="22"/>
                <w:lang w:val="en-GB"/>
              </w:rPr>
            </w:pPr>
          </w:p>
          <w:p w:rsidR="0084040E" w:rsidRPr="002952D2" w:rsidRDefault="0084040E" w:rsidP="0084040E">
            <w:pPr>
              <w:tabs>
                <w:tab w:val="left" w:pos="8964"/>
              </w:tabs>
              <w:rPr>
                <w:sz w:val="22"/>
                <w:szCs w:val="22"/>
                <w:lang w:val="en-GB"/>
              </w:rPr>
            </w:pPr>
          </w:p>
        </w:tc>
      </w:tr>
    </w:tbl>
    <w:p w:rsidR="00557D82" w:rsidRDefault="00557D82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6211"/>
        <w:gridCol w:w="243"/>
        <w:gridCol w:w="780"/>
      </w:tblGrid>
      <w:tr w:rsidR="0084040E" w:rsidTr="004E62E1">
        <w:trPr>
          <w:trHeight w:val="279"/>
        </w:trPr>
        <w:tc>
          <w:tcPr>
            <w:tcW w:w="95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3138" w:type="dxa"/>
              <w:tblLook w:val="04A0" w:firstRow="1" w:lastRow="0" w:firstColumn="1" w:lastColumn="0" w:noHBand="0" w:noVBand="1"/>
            </w:tblPr>
            <w:tblGrid>
              <w:gridCol w:w="3138"/>
            </w:tblGrid>
            <w:tr w:rsidR="0084040E" w:rsidTr="004E62E1">
              <w:trPr>
                <w:trHeight w:val="350"/>
              </w:trPr>
              <w:tc>
                <w:tcPr>
                  <w:tcW w:w="3138" w:type="dxa"/>
                  <w:tcBorders>
                    <w:bottom w:val="single" w:sz="4" w:space="0" w:color="auto"/>
                  </w:tcBorders>
                </w:tcPr>
                <w:p w:rsidR="0084040E" w:rsidRPr="00F60315" w:rsidRDefault="0084040E" w:rsidP="0084040E">
                  <w:pP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Correct  answer = 1 mark </w:t>
                  </w:r>
                </w:p>
              </w:tc>
            </w:tr>
          </w:tbl>
          <w:p w:rsidR="0084040E" w:rsidRDefault="0084040E"/>
        </w:tc>
        <w:tc>
          <w:tcPr>
            <w:tcW w:w="8505" w:type="dxa"/>
            <w:shd w:val="clear" w:color="auto" w:fill="auto"/>
          </w:tcPr>
          <w:p w:rsidR="0084040E" w:rsidRDefault="0084040E" w:rsidP="0084040E">
            <w:pPr>
              <w:tabs>
                <w:tab w:val="right" w:pos="8289"/>
              </w:tabs>
              <w:jc w:val="both"/>
            </w:pPr>
          </w:p>
        </w:tc>
        <w:tc>
          <w:tcPr>
            <w:tcW w:w="251" w:type="dxa"/>
            <w:shd w:val="clear" w:color="auto" w:fill="auto"/>
          </w:tcPr>
          <w:p w:rsidR="0084040E" w:rsidRDefault="0084040E"/>
        </w:tc>
        <w:tc>
          <w:tcPr>
            <w:tcW w:w="883" w:type="dxa"/>
            <w:shd w:val="clear" w:color="auto" w:fill="auto"/>
          </w:tcPr>
          <w:p w:rsidR="0084040E" w:rsidRPr="0084040E" w:rsidRDefault="0084040E">
            <w:pPr>
              <w:rPr>
                <w:rFonts w:ascii="Arial" w:hAnsi="Arial" w:cs="Arial"/>
              </w:rPr>
            </w:pPr>
            <w:r w:rsidRPr="0084040E">
              <w:rPr>
                <w:rFonts w:ascii="Arial" w:hAnsi="Arial" w:cs="Arial"/>
              </w:rPr>
              <w:t>(1)</w:t>
            </w:r>
          </w:p>
        </w:tc>
      </w:tr>
    </w:tbl>
    <w:p w:rsidR="0084040E" w:rsidRDefault="0084040E"/>
    <w:p w:rsidR="00557D82" w:rsidRDefault="00557D82"/>
    <w:p w:rsidR="002144C6" w:rsidRDefault="002144C6"/>
    <w:p w:rsidR="006670A8" w:rsidRDefault="006670A8">
      <w:pPr>
        <w:rPr>
          <w:color w:val="000000" w:themeColor="text1"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margin" w:tblpY="-18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</w:tblGrid>
      <w:tr w:rsidR="00A7686C" w:rsidRPr="002952D2" w:rsidTr="00B91B81">
        <w:tc>
          <w:tcPr>
            <w:tcW w:w="2448" w:type="dxa"/>
          </w:tcPr>
          <w:p w:rsidR="00A7686C" w:rsidRPr="002952D2" w:rsidRDefault="002144C6" w:rsidP="00234826">
            <w:pPr>
              <w:rPr>
                <w:noProof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 3</w:t>
            </w:r>
            <w:r w:rsidR="00A7686C">
              <w:rPr>
                <w:rFonts w:ascii="Arial" w:hAnsi="Arial" w:cs="Arial"/>
                <w:lang w:val="en-GB"/>
              </w:rPr>
              <w:t xml:space="preserve"> ONCE.</w:t>
            </w:r>
            <w:r w:rsidR="00A7686C" w:rsidRPr="002952D2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A7686C" w:rsidRDefault="00A7686C">
      <w:pPr>
        <w:rPr>
          <w:color w:val="000000" w:themeColor="text1"/>
          <w:sz w:val="22"/>
          <w:szCs w:val="22"/>
          <w:lang w:val="en-GB"/>
        </w:rPr>
      </w:pPr>
    </w:p>
    <w:p w:rsidR="00A7686C" w:rsidRPr="00E004B2" w:rsidRDefault="00A7686C">
      <w:pPr>
        <w:rPr>
          <w:color w:val="000000" w:themeColor="text1"/>
          <w:sz w:val="10"/>
          <w:szCs w:val="22"/>
          <w:lang w:val="en-GB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F60315" w:rsidRPr="002952D2" w:rsidTr="00F60315">
        <w:tc>
          <w:tcPr>
            <w:tcW w:w="817" w:type="dxa"/>
            <w:shd w:val="clear" w:color="auto" w:fill="auto"/>
          </w:tcPr>
          <w:p w:rsidR="00F60315" w:rsidRPr="002952D2" w:rsidRDefault="00F60315" w:rsidP="00F60315">
            <w:pPr>
              <w:rPr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1.</w:t>
            </w: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651" w:type="dxa"/>
            <w:shd w:val="clear" w:color="auto" w:fill="auto"/>
          </w:tcPr>
          <w:p w:rsidR="00F60315" w:rsidRPr="00F60315" w:rsidRDefault="00C73110" w:rsidP="00F60315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F129A2">
              <w:rPr>
                <w:rFonts w:ascii="Arial" w:hAnsi="Arial" w:cs="Arial"/>
                <w:color w:val="000000" w:themeColor="text1"/>
                <w:lang w:val="en-GB"/>
              </w:rPr>
              <w:t xml:space="preserve">With which of the textures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below </w:t>
            </w:r>
            <w:r w:rsidRPr="00F129A2">
              <w:rPr>
                <w:rFonts w:ascii="Arial" w:hAnsi="Arial" w:cs="Arial"/>
                <w:color w:val="000000" w:themeColor="text1"/>
                <w:lang w:val="en-GB"/>
              </w:rPr>
              <w:t>do you associate this extract?</w:t>
            </w:r>
            <w:r w:rsidRPr="00F129A2">
              <w:rPr>
                <w:rFonts w:ascii="Arial" w:hAnsi="Arial" w:cs="Arial"/>
                <w:lang w:val="en-GB"/>
              </w:rPr>
              <w:t xml:space="preserve"> Make a cross (X) in TWO appropriate blocks.</w:t>
            </w:r>
          </w:p>
        </w:tc>
        <w:tc>
          <w:tcPr>
            <w:tcW w:w="270" w:type="dxa"/>
            <w:shd w:val="clear" w:color="auto" w:fill="auto"/>
          </w:tcPr>
          <w:p w:rsidR="00F60315" w:rsidRPr="002952D2" w:rsidRDefault="00F60315" w:rsidP="00F60315">
            <w:pPr>
              <w:rPr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F60315" w:rsidRDefault="00F60315" w:rsidP="00F60315">
            <w:pPr>
              <w:pStyle w:val="Footer"/>
              <w:rPr>
                <w:rFonts w:ascii="Arial" w:hAnsi="Arial" w:cs="Arial"/>
                <w:lang w:val="en-GB"/>
              </w:rPr>
            </w:pPr>
          </w:p>
          <w:p w:rsidR="00F60315" w:rsidRPr="002952D2" w:rsidRDefault="00F60315" w:rsidP="00F60315">
            <w:pPr>
              <w:pStyle w:val="Footer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81"/>
        <w:gridCol w:w="7371"/>
        <w:gridCol w:w="236"/>
        <w:gridCol w:w="47"/>
        <w:gridCol w:w="851"/>
      </w:tblGrid>
      <w:tr w:rsidR="00F129A2" w:rsidRPr="00F129A2" w:rsidTr="00F60315">
        <w:tc>
          <w:tcPr>
            <w:tcW w:w="812" w:type="dxa"/>
            <w:shd w:val="clear" w:color="auto" w:fill="auto"/>
          </w:tcPr>
          <w:p w:rsidR="00F129A2" w:rsidRPr="00F129A2" w:rsidRDefault="00F129A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:rsidR="00F129A2" w:rsidRPr="00F129A2" w:rsidRDefault="00F129A2" w:rsidP="00BF3A37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F129A2" w:rsidRPr="00F129A2" w:rsidRDefault="00F129A2" w:rsidP="00BF3A37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F129A2" w:rsidRPr="00F129A2" w:rsidRDefault="00F129A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129A2" w:rsidRPr="00F129A2" w:rsidRDefault="00F129A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F60315" w:rsidRPr="00F129A2" w:rsidTr="00E004B2">
        <w:trPr>
          <w:trHeight w:val="378"/>
        </w:trPr>
        <w:tc>
          <w:tcPr>
            <w:tcW w:w="812" w:type="dxa"/>
            <w:shd w:val="clear" w:color="auto" w:fill="auto"/>
          </w:tcPr>
          <w:p w:rsidR="00F60315" w:rsidRPr="00F129A2" w:rsidRDefault="00F6031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837"/>
            </w:tblGrid>
            <w:tr w:rsidR="00491B37" w:rsidTr="00FC3E77">
              <w:trPr>
                <w:trHeight w:val="368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1B37" w:rsidRDefault="00491B37" w:rsidP="00F60315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837" w:type="dxa"/>
                  <w:tcBorders>
                    <w:left w:val="single" w:sz="4" w:space="0" w:color="auto"/>
                  </w:tcBorders>
                </w:tcPr>
                <w:p w:rsidR="00491B37" w:rsidRPr="00FC3E77" w:rsidRDefault="00491B37" w:rsidP="00F60315">
                  <w:pP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</w:pPr>
                  <w:r w:rsidRPr="00FC3E77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Monophony AND Homophony</w:t>
                  </w:r>
                  <w:r w:rsidR="00F65D05" w:rsidRPr="00FC3E77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TWO</w:t>
                  </w:r>
                  <w:r w:rsidRPr="00FC3E77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correct answers = 2 marks</w:t>
                  </w:r>
                </w:p>
              </w:tc>
            </w:tr>
          </w:tbl>
          <w:p w:rsidR="00F60315" w:rsidRPr="00F129A2" w:rsidRDefault="00F60315" w:rsidP="00BF3A37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60315" w:rsidRPr="00F129A2" w:rsidRDefault="00F60315" w:rsidP="00E004B2">
            <w:pPr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E004B2" w:rsidRPr="00E004B2" w:rsidRDefault="00322BA4" w:rsidP="00E004B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(2)</w:t>
            </w:r>
          </w:p>
        </w:tc>
      </w:tr>
      <w:tr w:rsidR="00557D82" w:rsidRPr="00F129A2" w:rsidTr="00F60315">
        <w:tc>
          <w:tcPr>
            <w:tcW w:w="812" w:type="dxa"/>
            <w:shd w:val="clear" w:color="auto" w:fill="auto"/>
          </w:tcPr>
          <w:p w:rsidR="00557D82" w:rsidRPr="00E004B2" w:rsidRDefault="00557D82">
            <w:pPr>
              <w:rPr>
                <w:rFonts w:ascii="Arial" w:hAnsi="Arial" w:cs="Arial"/>
                <w:color w:val="000000" w:themeColor="text1"/>
                <w:sz w:val="16"/>
                <w:lang w:val="en-GB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p w:rsidR="00557D82" w:rsidRDefault="00557D82" w:rsidP="00F60315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557D82" w:rsidRPr="00F129A2" w:rsidRDefault="00557D82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557D82" w:rsidRDefault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F60315" w:rsidRPr="00B436BB" w:rsidTr="00F60315">
        <w:tc>
          <w:tcPr>
            <w:tcW w:w="812" w:type="dxa"/>
            <w:shd w:val="clear" w:color="auto" w:fill="auto"/>
          </w:tcPr>
          <w:p w:rsidR="00F60315" w:rsidRPr="00B436BB" w:rsidRDefault="00F60315" w:rsidP="00F603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p w:rsidR="00F60315" w:rsidRPr="00B436BB" w:rsidRDefault="00F60315" w:rsidP="00F60315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60315" w:rsidRPr="00B436BB" w:rsidRDefault="00F60315" w:rsidP="00F6031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:rsidR="00F60315" w:rsidRPr="00B436BB" w:rsidRDefault="00F60315" w:rsidP="00F60315">
            <w:pPr>
              <w:rPr>
                <w:rFonts w:ascii="Arial" w:hAnsi="Arial" w:cs="Arial"/>
                <w:b/>
                <w:lang w:val="en-GB"/>
              </w:rPr>
            </w:pPr>
            <w:r w:rsidRPr="00B436BB">
              <w:rPr>
                <w:rFonts w:ascii="Arial" w:hAnsi="Arial" w:cs="Arial"/>
                <w:b/>
                <w:lang w:val="en-GB"/>
              </w:rPr>
              <w:t>[5]</w:t>
            </w:r>
          </w:p>
        </w:tc>
      </w:tr>
    </w:tbl>
    <w:p w:rsidR="00F129A2" w:rsidRPr="00E004B2" w:rsidRDefault="00F129A2">
      <w:pPr>
        <w:rPr>
          <w:sz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AF7C20" w:rsidRPr="00B436BB" w:rsidTr="007933B7">
        <w:tc>
          <w:tcPr>
            <w:tcW w:w="9464" w:type="dxa"/>
            <w:shd w:val="clear" w:color="auto" w:fill="auto"/>
          </w:tcPr>
          <w:p w:rsidR="00AF7C20" w:rsidRPr="00B436BB" w:rsidRDefault="00AF7C20" w:rsidP="007933B7">
            <w:pPr>
              <w:pStyle w:val="Footer"/>
              <w:jc w:val="both"/>
              <w:rPr>
                <w:rFonts w:ascii="Arial" w:hAnsi="Arial" w:cs="Arial"/>
                <w:b/>
                <w:lang w:val="en-GB"/>
              </w:rPr>
            </w:pPr>
            <w:r w:rsidRPr="00B436BB">
              <w:rPr>
                <w:rFonts w:ascii="Arial" w:hAnsi="Arial" w:cs="Arial"/>
                <w:b/>
                <w:lang w:val="en-GB"/>
              </w:rPr>
              <w:t>QUESTION 2</w:t>
            </w:r>
          </w:p>
          <w:p w:rsidR="00AF7C20" w:rsidRPr="00E004B2" w:rsidRDefault="00AF7C20" w:rsidP="007933B7">
            <w:pPr>
              <w:tabs>
                <w:tab w:val="right" w:pos="8289"/>
              </w:tabs>
              <w:jc w:val="both"/>
              <w:rPr>
                <w:sz w:val="14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</w:tr>
      <w:tr w:rsidR="00AF7C20" w:rsidRPr="00B436BB" w:rsidTr="007933B7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5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55"/>
            </w:tblGrid>
            <w:tr w:rsidR="00B436BB" w:rsidRPr="00B436BB" w:rsidTr="00B436BB">
              <w:trPr>
                <w:trHeight w:val="333"/>
              </w:trPr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7C20" w:rsidRPr="00B436BB" w:rsidRDefault="00611627" w:rsidP="00F60315">
                  <w:pPr>
                    <w:pStyle w:val="Footer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B436BB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F60315" w:rsidRPr="00B436BB">
                    <w:rPr>
                      <w:rFonts w:ascii="Arial" w:hAnsi="Arial" w:cs="Arial"/>
                      <w:lang w:val="en-GB"/>
                    </w:rPr>
                    <w:t>4</w:t>
                  </w:r>
                  <w:r w:rsidR="00AF7C20" w:rsidRPr="00B436BB">
                    <w:rPr>
                      <w:rFonts w:ascii="Arial" w:hAnsi="Arial" w:cs="Arial"/>
                      <w:lang w:val="en-GB"/>
                    </w:rPr>
                    <w:t xml:space="preserve"> ONC</w:t>
                  </w:r>
                  <w:r w:rsidR="00DD1983" w:rsidRPr="00B436BB">
                    <w:rPr>
                      <w:rFonts w:ascii="Arial" w:hAnsi="Arial" w:cs="Arial"/>
                      <w:lang w:val="en-GB"/>
                    </w:rPr>
                    <w:t>E to provide a general overview</w:t>
                  </w:r>
                  <w:r w:rsidR="008E073A" w:rsidRPr="00B436BB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AF7C20" w:rsidRPr="00B436BB" w:rsidRDefault="00AF7C20" w:rsidP="007933B7">
            <w:pPr>
              <w:tabs>
                <w:tab w:val="right" w:pos="8289"/>
              </w:tabs>
              <w:jc w:val="both"/>
              <w:rPr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</w:tr>
      <w:tr w:rsidR="00AF7C20" w:rsidRPr="00B436BB" w:rsidTr="007933B7">
        <w:tc>
          <w:tcPr>
            <w:tcW w:w="9464" w:type="dxa"/>
            <w:shd w:val="clear" w:color="auto" w:fill="auto"/>
          </w:tcPr>
          <w:p w:rsidR="0043046D" w:rsidRPr="00B436BB" w:rsidRDefault="0043046D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AF7C20" w:rsidRPr="00B436BB" w:rsidRDefault="00AF7C20" w:rsidP="00611627">
            <w:pPr>
              <w:tabs>
                <w:tab w:val="right" w:pos="8289"/>
              </w:tabs>
              <w:jc w:val="both"/>
              <w:rPr>
                <w:lang w:val="en-GB"/>
              </w:rPr>
            </w:pPr>
            <w:r w:rsidRPr="00B436BB">
              <w:rPr>
                <w:rFonts w:ascii="Arial" w:hAnsi="Arial" w:cs="Arial"/>
                <w:lang w:val="en-GB"/>
              </w:rPr>
              <w:t xml:space="preserve">Listen to the extract </w:t>
            </w:r>
            <w:r w:rsidR="00CD3ED8" w:rsidRPr="00B436BB">
              <w:rPr>
                <w:rFonts w:ascii="Arial" w:hAnsi="Arial" w:cs="Arial"/>
                <w:lang w:val="en-GB"/>
              </w:rPr>
              <w:t>from</w:t>
            </w:r>
            <w:r w:rsidRPr="00B436B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611627" w:rsidRPr="00B436BB">
              <w:rPr>
                <w:rFonts w:ascii="Arial" w:hAnsi="Arial" w:cs="Arial"/>
                <w:i/>
                <w:lang w:val="en-GB"/>
              </w:rPr>
              <w:t>Minuetto</w:t>
            </w:r>
            <w:proofErr w:type="spellEnd"/>
            <w:r w:rsidR="00611627" w:rsidRPr="00B436B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="00611627" w:rsidRPr="00B436BB">
              <w:rPr>
                <w:rFonts w:ascii="Arial" w:hAnsi="Arial" w:cs="Arial"/>
                <w:i/>
                <w:lang w:val="en-GB"/>
              </w:rPr>
              <w:t>Scherzando</w:t>
            </w:r>
            <w:proofErr w:type="spellEnd"/>
            <w:r w:rsidR="00611627" w:rsidRPr="00B436BB">
              <w:rPr>
                <w:rFonts w:ascii="Arial" w:hAnsi="Arial" w:cs="Arial"/>
                <w:i/>
                <w:lang w:val="en-GB"/>
              </w:rPr>
              <w:t xml:space="preserve"> </w:t>
            </w:r>
            <w:r w:rsidR="00FC3E77">
              <w:rPr>
                <w:rFonts w:ascii="Arial" w:hAnsi="Arial" w:cs="Arial"/>
                <w:lang w:val="en-GB"/>
              </w:rPr>
              <w:t>by A</w:t>
            </w:r>
            <w:r w:rsidR="00611627" w:rsidRPr="00B436BB">
              <w:rPr>
                <w:rFonts w:ascii="Arial" w:hAnsi="Arial" w:cs="Arial"/>
                <w:lang w:val="en-GB"/>
              </w:rPr>
              <w:t xml:space="preserve"> Scarlatti and a</w:t>
            </w:r>
            <w:r w:rsidRPr="00B436BB">
              <w:rPr>
                <w:rFonts w:ascii="Arial" w:hAnsi="Arial" w:cs="Arial"/>
                <w:lang w:val="en-GB"/>
              </w:rPr>
              <w:t>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F7C20" w:rsidRPr="00B436BB" w:rsidRDefault="00AF7C20">
            <w:pPr>
              <w:rPr>
                <w:lang w:val="en-GB"/>
              </w:rPr>
            </w:pPr>
          </w:p>
        </w:tc>
      </w:tr>
    </w:tbl>
    <w:p w:rsidR="00153AA9" w:rsidRPr="002952D2" w:rsidRDefault="00153AA9">
      <w:pPr>
        <w:rPr>
          <w:color w:val="000000" w:themeColor="text1"/>
          <w:sz w:val="18"/>
          <w:lang w:val="en-GB"/>
        </w:rPr>
      </w:pPr>
    </w:p>
    <w:p w:rsidR="00C55467" w:rsidRDefault="00557D82" w:rsidP="00557D82">
      <w:pPr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b/>
          <w:color w:val="000000" w:themeColor="text1"/>
          <w:lang w:val="en-GB"/>
        </w:rPr>
        <w:t>Answer</w:t>
      </w:r>
      <w:r w:rsidRPr="00950770">
        <w:rPr>
          <w:rFonts w:ascii="Arial" w:hAnsi="Arial" w:cs="Arial"/>
          <w:b/>
          <w:color w:val="000000" w:themeColor="text1"/>
          <w:lang w:val="en-GB"/>
        </w:rPr>
        <w:t>:</w:t>
      </w:r>
    </w:p>
    <w:p w:rsidR="00557D82" w:rsidRDefault="006F460F" w:rsidP="00C55467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0267DB5B" wp14:editId="6556E229">
            <wp:extent cx="4236335" cy="14198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3931" cy="14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0F" w:rsidRPr="00E004B2" w:rsidRDefault="006F460F">
      <w:pPr>
        <w:rPr>
          <w:color w:val="000000" w:themeColor="text1"/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DD1983" w:rsidRPr="002952D2" w:rsidTr="00D43D5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2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7"/>
            </w:tblGrid>
            <w:tr w:rsidR="00DD1983" w:rsidRPr="002952D2" w:rsidTr="00DD1983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2952D2" w:rsidRDefault="00611627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color w:val="000000" w:themeColor="text1"/>
                      <w:lang w:val="en-GB"/>
                    </w:rPr>
                    <w:t>5</w:t>
                  </w:r>
                  <w:r w:rsidR="00DD1983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TWICE</w:t>
                  </w:r>
                  <w:r w:rsidR="008E073A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DD1983" w:rsidRPr="002952D2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2952D2" w:rsidRDefault="00DD1983" w:rsidP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43046D" w:rsidRPr="00E004B2" w:rsidRDefault="0043046D">
      <w:pPr>
        <w:rPr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2952D2" w:rsidTr="006B7D90">
        <w:trPr>
          <w:trHeight w:val="228"/>
        </w:trPr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9F7A79" w:rsidRPr="006F460F" w:rsidRDefault="00C73110" w:rsidP="00976993">
            <w:pPr>
              <w:pStyle w:val="Footer"/>
              <w:tabs>
                <w:tab w:val="left" w:pos="5848"/>
              </w:tabs>
              <w:rPr>
                <w:rFonts w:ascii="Arial" w:hAnsi="Arial" w:cs="Arial"/>
                <w:color w:val="000000" w:themeColor="text1"/>
                <w:lang w:val="en-GB"/>
              </w:rPr>
            </w:pPr>
            <w:r w:rsidRPr="007D62B8">
              <w:rPr>
                <w:rFonts w:ascii="Arial" w:hAnsi="Arial" w:cs="Arial"/>
                <w:bCs/>
              </w:rPr>
              <w:t xml:space="preserve">Listen to bars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1–4. Name the interval formed between G and the missing note at </w:t>
            </w:r>
            <w:r w:rsidRPr="00950770">
              <w:rPr>
                <w:rFonts w:ascii="Arial" w:hAnsi="Arial" w:cs="Arial"/>
                <w:b/>
                <w:color w:val="000000" w:themeColor="text1"/>
                <w:lang w:val="en-GB"/>
              </w:rPr>
              <w:t>2.1</w:t>
            </w:r>
            <w:r w:rsidRPr="00352051">
              <w:rPr>
                <w:rFonts w:ascii="Arial" w:hAnsi="Arial" w:cs="Arial"/>
                <w:color w:val="000000" w:themeColor="text1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for example </w:t>
            </w:r>
            <w:r w:rsidRPr="00352051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4517EC">
              <w:rPr>
                <w:rFonts w:ascii="Arial" w:hAnsi="Arial" w:cs="Arial"/>
                <w:caps/>
                <w:color w:val="000000" w:themeColor="text1"/>
                <w:lang w:val="en-GB"/>
              </w:rPr>
              <w:t>m</w:t>
            </w:r>
            <w:r w:rsidRPr="00352051">
              <w:rPr>
                <w:rFonts w:ascii="Arial" w:hAnsi="Arial" w:cs="Arial"/>
                <w:color w:val="000000" w:themeColor="text1"/>
                <w:lang w:val="en-GB"/>
              </w:rPr>
              <w:t>ajor 3</w:t>
            </w:r>
            <w:r w:rsidRPr="00352051">
              <w:rPr>
                <w:rFonts w:ascii="Arial" w:hAnsi="Arial" w:cs="Arial"/>
                <w:color w:val="000000" w:themeColor="text1"/>
                <w:vertAlign w:val="superscript"/>
                <w:lang w:val="en-GB"/>
              </w:rPr>
              <w:t>rd</w:t>
            </w:r>
            <w:r w:rsidRPr="00352051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BE7D6D" w:rsidRPr="002952D2" w:rsidRDefault="00BE7D6D" w:rsidP="0072447D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D123D0" w:rsidRPr="00E004B2" w:rsidRDefault="00D123D0">
      <w:pPr>
        <w:rPr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6B7D90" w:rsidRPr="002952D2" w:rsidTr="00E004B2">
        <w:trPr>
          <w:trHeight w:val="432"/>
        </w:trPr>
        <w:tc>
          <w:tcPr>
            <w:tcW w:w="959" w:type="dxa"/>
            <w:shd w:val="clear" w:color="auto" w:fill="auto"/>
          </w:tcPr>
          <w:p w:rsidR="006B7D90" w:rsidRPr="002952D2" w:rsidRDefault="006B7D90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098"/>
            </w:tblGrid>
            <w:tr w:rsidR="00E004B2" w:rsidTr="00F65D05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Default="00E004B2" w:rsidP="00FD084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098" w:type="dxa"/>
                  <w:tcBorders>
                    <w:left w:val="single" w:sz="4" w:space="0" w:color="auto"/>
                  </w:tcBorders>
                </w:tcPr>
                <w:p w:rsidR="00E004B2" w:rsidRDefault="00E004B2" w:rsidP="00FD084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(</w:t>
                  </w:r>
                  <w:r w:rsidRPr="00844439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Perfect)</w:t>
                  </w: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Octave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6B7D90" w:rsidRPr="002952D2" w:rsidRDefault="006B7D90" w:rsidP="00765595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6B7D90" w:rsidRPr="002952D2" w:rsidRDefault="006B7D90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6B7D90" w:rsidRDefault="006B7D90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(1)</w:t>
            </w:r>
          </w:p>
          <w:p w:rsidR="00E004B2" w:rsidRPr="002952D2" w:rsidRDefault="00E004B2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B436BB" w:rsidRPr="00E004B2" w:rsidRDefault="00B436BB">
      <w:pPr>
        <w:rPr>
          <w:sz w:val="16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D1983" w:rsidRPr="002952D2" w:rsidTr="00DD1983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2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7"/>
            </w:tblGrid>
            <w:tr w:rsidR="00DD1983" w:rsidRPr="002952D2" w:rsidTr="00DD1983">
              <w:trPr>
                <w:trHeight w:val="296"/>
              </w:trPr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2952D2" w:rsidRDefault="000203D1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color w:val="000000" w:themeColor="text1"/>
                      <w:lang w:val="en-GB"/>
                    </w:rPr>
                    <w:t>6</w:t>
                  </w:r>
                  <w:r w:rsidR="00DD1983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TWICE</w:t>
                  </w:r>
                  <w:r w:rsidR="008E073A"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DD1983" w:rsidRPr="002952D2" w:rsidRDefault="00DD1983" w:rsidP="00DD1983">
            <w:pPr>
              <w:tabs>
                <w:tab w:val="right" w:pos="9213"/>
              </w:tabs>
              <w:jc w:val="both"/>
              <w:rPr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DD1983" w:rsidRPr="002952D2" w:rsidRDefault="00DD1983">
            <w:pPr>
              <w:rPr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DD1983" w:rsidRPr="002952D2" w:rsidRDefault="00DD1983">
            <w:pPr>
              <w:rPr>
                <w:lang w:val="en-GB"/>
              </w:rPr>
            </w:pPr>
          </w:p>
        </w:tc>
      </w:tr>
    </w:tbl>
    <w:p w:rsidR="00F43BBE" w:rsidRPr="00E004B2" w:rsidRDefault="00F43BBE">
      <w:pPr>
        <w:rPr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123D0" w:rsidRPr="002952D2" w:rsidTr="00C308B6">
        <w:tc>
          <w:tcPr>
            <w:tcW w:w="959" w:type="dxa"/>
            <w:shd w:val="clear" w:color="auto" w:fill="auto"/>
          </w:tcPr>
          <w:p w:rsidR="00D123D0" w:rsidRPr="002952D2" w:rsidRDefault="00433C64" w:rsidP="00433C64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9F7A79" w:rsidRPr="002952D2" w:rsidRDefault="00C73110" w:rsidP="00976993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Listen to bars 5–8. Name the non-chordal note formed at </w:t>
            </w:r>
            <w:r w:rsidRPr="00950770">
              <w:rPr>
                <w:rFonts w:ascii="Arial" w:hAnsi="Arial" w:cs="Arial"/>
                <w:b/>
                <w:lang w:val="en-GB"/>
              </w:rPr>
              <w:t>2.2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for example</w:t>
            </w:r>
            <w:r w:rsidRPr="004517EC">
              <w:rPr>
                <w:rFonts w:ascii="Arial" w:hAnsi="Arial" w:cs="Arial"/>
                <w:caps/>
                <w:lang w:val="en-GB"/>
              </w:rPr>
              <w:t xml:space="preserve"> p</w:t>
            </w:r>
            <w:r>
              <w:rPr>
                <w:rFonts w:ascii="Arial" w:hAnsi="Arial" w:cs="Arial"/>
                <w:lang w:val="en-GB"/>
              </w:rPr>
              <w:t>assing note.</w:t>
            </w:r>
          </w:p>
        </w:tc>
        <w:tc>
          <w:tcPr>
            <w:tcW w:w="251" w:type="dxa"/>
            <w:shd w:val="clear" w:color="auto" w:fill="auto"/>
          </w:tcPr>
          <w:p w:rsidR="00D123D0" w:rsidRPr="002952D2" w:rsidRDefault="00D123D0" w:rsidP="00433C6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33C64" w:rsidRPr="002952D2" w:rsidRDefault="00433C64" w:rsidP="0072447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D1983" w:rsidRPr="00C55467" w:rsidRDefault="00DD1983">
      <w:pPr>
        <w:rPr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876054" w:rsidRPr="002952D2" w:rsidTr="00765595">
        <w:tc>
          <w:tcPr>
            <w:tcW w:w="959" w:type="dxa"/>
            <w:shd w:val="clear" w:color="auto" w:fill="auto"/>
          </w:tcPr>
          <w:p w:rsidR="00876054" w:rsidRPr="002952D2" w:rsidRDefault="00876054" w:rsidP="00765595">
            <w:pPr>
              <w:pStyle w:val="Footer"/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974"/>
            </w:tblGrid>
            <w:tr w:rsidR="00E004B2" w:rsidTr="00860CF4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Default="00E004B2" w:rsidP="00FD084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974" w:type="dxa"/>
                  <w:tcBorders>
                    <w:left w:val="single" w:sz="4" w:space="0" w:color="auto"/>
                  </w:tcBorders>
                </w:tcPr>
                <w:p w:rsidR="00E004B2" w:rsidRDefault="00860CF4" w:rsidP="00FD084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(Lower) </w:t>
                  </w:r>
                  <w:r w:rsidR="00E004B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Auxiliary note</w:t>
                  </w:r>
                  <w:r w:rsidR="00E004B2"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 = 1 mark</w:t>
                  </w:r>
                  <w:r w:rsidR="00E004B2"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876054" w:rsidRPr="002952D2" w:rsidRDefault="00876054" w:rsidP="00765595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876054" w:rsidRPr="002952D2" w:rsidRDefault="00876054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876054" w:rsidRPr="002952D2" w:rsidRDefault="00876054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E62E1" w:rsidRPr="00C55467" w:rsidRDefault="004E62E1" w:rsidP="00322BA4">
      <w:pPr>
        <w:rPr>
          <w:color w:val="000000" w:themeColor="text1"/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322BA4" w:rsidRPr="002952D2" w:rsidTr="00322B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3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25"/>
            </w:tblGrid>
            <w:tr w:rsidR="00322BA4" w:rsidRPr="002952D2" w:rsidTr="00322BA4">
              <w:tc>
                <w:tcPr>
                  <w:tcW w:w="322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2BA4" w:rsidRPr="002952D2" w:rsidRDefault="00322BA4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7</w:t>
                  </w: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THREE times</w:t>
                  </w:r>
                  <w:r w:rsidRPr="002952D2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322BA4" w:rsidRPr="002952D2" w:rsidRDefault="00322BA4" w:rsidP="00322BA4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22BA4" w:rsidRPr="002952D2" w:rsidRDefault="00322BA4" w:rsidP="00322BA4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22BA4" w:rsidRPr="002952D2" w:rsidRDefault="00322BA4" w:rsidP="00322BA4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322BA4" w:rsidRPr="00C55467" w:rsidRDefault="00322BA4" w:rsidP="00322BA4">
      <w:pPr>
        <w:rPr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2952D2" w:rsidTr="00C308B6"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:rsidR="005971DB" w:rsidRPr="002952D2" w:rsidRDefault="00FC2267" w:rsidP="0097699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 xml:space="preserve">The notation of bar 3 has been omitted on the score at </w:t>
            </w:r>
            <w:r w:rsidRPr="00A76D46">
              <w:rPr>
                <w:rFonts w:ascii="Arial" w:hAnsi="Arial" w:cs="Arial"/>
                <w:b/>
                <w:color w:val="000000" w:themeColor="text1"/>
                <w:lang w:val="en-GB"/>
              </w:rPr>
              <w:t>2.3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 Fill in the missing pitches and note values that correspo</w:t>
            </w:r>
            <w:r w:rsidR="00976993">
              <w:rPr>
                <w:rFonts w:ascii="Arial" w:hAnsi="Arial" w:cs="Arial"/>
                <w:color w:val="000000" w:themeColor="text1"/>
                <w:lang w:val="en-GB"/>
              </w:rPr>
              <w:t>nd with the music that you hear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971DB" w:rsidRPr="002952D2" w:rsidRDefault="005971DB" w:rsidP="0072447D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:rsidR="0043046D" w:rsidRPr="00C55467" w:rsidRDefault="0043046D">
      <w:pPr>
        <w:rPr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56"/>
        <w:gridCol w:w="883"/>
      </w:tblGrid>
      <w:tr w:rsidR="00E004B2" w:rsidRPr="002952D2" w:rsidTr="00FD084B">
        <w:tc>
          <w:tcPr>
            <w:tcW w:w="959" w:type="dxa"/>
            <w:shd w:val="clear" w:color="auto" w:fill="auto"/>
          </w:tcPr>
          <w:p w:rsidR="00E004B2" w:rsidRPr="002952D2" w:rsidRDefault="00E004B2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75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7258"/>
            </w:tblGrid>
            <w:tr w:rsidR="00E004B2" w:rsidTr="00B0036B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Default="00E004B2" w:rsidP="00FD084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7258" w:type="dxa"/>
                  <w:tcBorders>
                    <w:left w:val="single" w:sz="4" w:space="0" w:color="auto"/>
                  </w:tcBorders>
                </w:tcPr>
                <w:p w:rsidR="00E004B2" w:rsidRDefault="00E004B2" w:rsidP="00E004B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E004B2">
                    <w:rPr>
                      <w:rFonts w:ascii="Arial" w:hAnsi="Arial" w:cs="Arial"/>
                      <w:i/>
                      <w:lang w:val="en-GB"/>
                    </w:rPr>
                    <w:t>See score</w:t>
                  </w: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: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Correct pitch and note value = 1 mark each = 3 marks</w:t>
                  </w:r>
                </w:p>
                <w:p w:rsidR="00E004B2" w:rsidRDefault="00E004B2" w:rsidP="00E004B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No mark for correct pitch or note value only</w:t>
                  </w:r>
                </w:p>
              </w:tc>
            </w:tr>
          </w:tbl>
          <w:p w:rsidR="00E004B2" w:rsidRPr="002952D2" w:rsidRDefault="00E004B2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004B2" w:rsidRPr="002952D2" w:rsidRDefault="00E004B2" w:rsidP="00765595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lang w:val="en-GB"/>
              </w:rPr>
              <w:t>(3</w:t>
            </w:r>
            <w:r w:rsidRPr="002952D2">
              <w:rPr>
                <w:rFonts w:ascii="Arial" w:hAnsi="Arial" w:cs="Arial"/>
                <w:color w:val="000000" w:themeColor="text1"/>
                <w:lang w:val="en-GB"/>
              </w:rPr>
              <w:t>)</w:t>
            </w:r>
          </w:p>
        </w:tc>
      </w:tr>
    </w:tbl>
    <w:p w:rsidR="00B37840" w:rsidRPr="00C55467" w:rsidRDefault="00B37840">
      <w:pPr>
        <w:rPr>
          <w:sz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2952D2" w:rsidTr="00DD1983">
        <w:tc>
          <w:tcPr>
            <w:tcW w:w="959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DD1983" w:rsidRPr="002952D2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2952D2" w:rsidRDefault="00DD1983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2952D2" w:rsidRDefault="00E53E81" w:rsidP="00DD1983">
            <w:pPr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[5</w:t>
            </w:r>
            <w:r w:rsidR="00ED5499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]</w:t>
            </w:r>
          </w:p>
        </w:tc>
      </w:tr>
      <w:tr w:rsidR="00ED5499" w:rsidRPr="002952D2" w:rsidTr="00B35E0C">
        <w:tc>
          <w:tcPr>
            <w:tcW w:w="959" w:type="dxa"/>
            <w:shd w:val="clear" w:color="auto" w:fill="auto"/>
          </w:tcPr>
          <w:p w:rsidR="00ED5499" w:rsidRPr="00C55467" w:rsidRDefault="00ED5499">
            <w:pPr>
              <w:rPr>
                <w:rFonts w:ascii="Arial" w:hAnsi="Arial" w:cs="Arial"/>
                <w:color w:val="000000" w:themeColor="text1"/>
                <w:sz w:val="16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ED5499" w:rsidRPr="002952D2" w:rsidRDefault="00ED5499" w:rsidP="00B35E0C">
            <w:pPr>
              <w:jc w:val="right"/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  <w:p w:rsidR="00ED5499" w:rsidRPr="002952D2" w:rsidRDefault="00ED5499" w:rsidP="00B35E0C">
            <w:pPr>
              <w:jc w:val="right"/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TOTAL SECTION A:</w:t>
            </w:r>
          </w:p>
        </w:tc>
        <w:tc>
          <w:tcPr>
            <w:tcW w:w="251" w:type="dxa"/>
            <w:shd w:val="clear" w:color="auto" w:fill="auto"/>
          </w:tcPr>
          <w:p w:rsidR="00ED5499" w:rsidRPr="002952D2" w:rsidRDefault="00ED5499" w:rsidP="00B35E0C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ED5499" w:rsidRPr="002952D2" w:rsidRDefault="00ED5499" w:rsidP="00B35E0C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  <w:p w:rsidR="00ED5499" w:rsidRPr="002952D2" w:rsidRDefault="00ED5499" w:rsidP="00B35E0C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10</w:t>
            </w:r>
          </w:p>
        </w:tc>
      </w:tr>
    </w:tbl>
    <w:p w:rsidR="00865088" w:rsidRPr="00950770" w:rsidRDefault="000F3C85" w:rsidP="004F7D29">
      <w:pPr>
        <w:rPr>
          <w:rFonts w:ascii="Arial" w:hAnsi="Arial" w:cs="Arial"/>
          <w:b/>
          <w:color w:val="000000" w:themeColor="text1"/>
          <w:lang w:val="en-GB"/>
        </w:rPr>
      </w:pPr>
      <w:r w:rsidRPr="00950770">
        <w:rPr>
          <w:rFonts w:ascii="Arial" w:hAnsi="Arial" w:cs="Arial"/>
          <w:b/>
          <w:color w:val="000000" w:themeColor="text1"/>
          <w:lang w:val="en-GB"/>
        </w:rPr>
        <w:br w:type="page"/>
      </w:r>
    </w:p>
    <w:p w:rsidR="0072447D" w:rsidRDefault="0072447D">
      <w:pPr>
        <w:rPr>
          <w:sz w:val="14"/>
          <w:lang w:val="en-GB"/>
        </w:rPr>
      </w:pPr>
    </w:p>
    <w:p w:rsidR="00DE2E64" w:rsidRPr="00B91B81" w:rsidRDefault="00DE2E64">
      <w:pPr>
        <w:rPr>
          <w:sz w:val="14"/>
          <w:lang w:val="en-GB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20"/>
        <w:gridCol w:w="990"/>
      </w:tblGrid>
      <w:tr w:rsidR="0039580A" w:rsidRPr="002952D2" w:rsidTr="00E10F11">
        <w:tc>
          <w:tcPr>
            <w:tcW w:w="9464" w:type="dxa"/>
            <w:shd w:val="clear" w:color="auto" w:fill="auto"/>
          </w:tcPr>
          <w:p w:rsidR="0039580A" w:rsidRPr="002952D2" w:rsidRDefault="0039580A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SECTION B:  RECOGNITION OF MUSIC CONCEPTS</w:t>
            </w:r>
          </w:p>
          <w:p w:rsidR="00C84898" w:rsidRPr="002952D2" w:rsidRDefault="00C84898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9580A" w:rsidRPr="002952D2" w:rsidTr="00E10F11">
        <w:tc>
          <w:tcPr>
            <w:tcW w:w="9464" w:type="dxa"/>
            <w:shd w:val="clear" w:color="auto" w:fill="auto"/>
          </w:tcPr>
          <w:p w:rsidR="00D1379D" w:rsidRPr="002952D2" w:rsidRDefault="0039580A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QUESTION 3: </w:t>
            </w:r>
            <w:r w:rsidR="0072447D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GENERAL LISTENING</w:t>
            </w:r>
            <w:r w:rsidR="00B55106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="00E10F11" w:rsidRPr="002952D2">
              <w:rPr>
                <w:rFonts w:ascii="Arial" w:hAnsi="Arial" w:cs="Arial"/>
                <w:b/>
                <w:lang w:val="en-GB"/>
              </w:rPr>
              <w:t>(COMPULSORY)</w:t>
            </w: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9580A" w:rsidRPr="002952D2" w:rsidTr="00E10F11">
        <w:tc>
          <w:tcPr>
            <w:tcW w:w="9464" w:type="dxa"/>
            <w:shd w:val="clear" w:color="auto" w:fill="auto"/>
          </w:tcPr>
          <w:p w:rsidR="0039580A" w:rsidRPr="00B91B81" w:rsidRDefault="0039580A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2952D2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10F11" w:rsidRPr="002952D2" w:rsidTr="00E10F11">
        <w:tblPrEx>
          <w:tblLook w:val="04A0" w:firstRow="1" w:lastRow="0" w:firstColumn="1" w:lastColumn="0" w:noHBand="0" w:noVBand="1"/>
        </w:tblPrEx>
        <w:tc>
          <w:tcPr>
            <w:tcW w:w="9464" w:type="dxa"/>
          </w:tcPr>
          <w:p w:rsidR="00EE29E6" w:rsidRPr="002952D2" w:rsidRDefault="00E10F11" w:rsidP="00440B5F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 xml:space="preserve">Study the items in </w:t>
            </w:r>
            <w:r w:rsidR="00440B5F" w:rsidRPr="002952D2">
              <w:rPr>
                <w:rFonts w:ascii="Arial" w:hAnsi="Arial" w:cs="Arial"/>
                <w:lang w:val="en-GB"/>
              </w:rPr>
              <w:t>COLUMN</w:t>
            </w:r>
            <w:r w:rsidRPr="002952D2">
              <w:rPr>
                <w:rFonts w:ascii="Arial" w:hAnsi="Arial" w:cs="Arial"/>
                <w:lang w:val="en-GB"/>
              </w:rPr>
              <w:t xml:space="preserve"> A </w:t>
            </w:r>
            <w:r w:rsidR="00440B5F" w:rsidRPr="002952D2">
              <w:rPr>
                <w:rFonts w:ascii="Arial" w:hAnsi="Arial" w:cs="Arial"/>
                <w:lang w:val="en-GB"/>
              </w:rPr>
              <w:t>in QUESTION</w:t>
            </w:r>
            <w:r w:rsidR="00605E2E" w:rsidRPr="002952D2">
              <w:rPr>
                <w:rFonts w:ascii="Arial" w:hAnsi="Arial" w:cs="Arial"/>
                <w:lang w:val="en-GB"/>
              </w:rPr>
              <w:t>S</w:t>
            </w:r>
            <w:r w:rsidR="001F06F8" w:rsidRPr="002952D2">
              <w:rPr>
                <w:rFonts w:ascii="Arial" w:hAnsi="Arial" w:cs="Arial"/>
                <w:lang w:val="en-GB"/>
              </w:rPr>
              <w:t xml:space="preserve"> 3.1</w:t>
            </w:r>
            <w:r w:rsidR="00440B5F" w:rsidRPr="002952D2">
              <w:rPr>
                <w:rFonts w:ascii="Arial" w:hAnsi="Arial" w:cs="Arial"/>
                <w:lang w:val="en-GB"/>
              </w:rPr>
              <w:t>–3</w:t>
            </w:r>
            <w:r w:rsidR="00AC61B5">
              <w:rPr>
                <w:rFonts w:ascii="Arial" w:hAnsi="Arial" w:cs="Arial"/>
                <w:lang w:val="en-GB"/>
              </w:rPr>
              <w:t>.3</w:t>
            </w:r>
            <w:r w:rsidR="001F06F8" w:rsidRPr="002952D2">
              <w:rPr>
                <w:rFonts w:ascii="Arial" w:hAnsi="Arial" w:cs="Arial"/>
                <w:lang w:val="en-GB"/>
              </w:rPr>
              <w:t xml:space="preserve"> for two minutes.</w:t>
            </w:r>
          </w:p>
        </w:tc>
        <w:tc>
          <w:tcPr>
            <w:tcW w:w="274" w:type="dxa"/>
            <w:gridSpan w:val="2"/>
          </w:tcPr>
          <w:p w:rsidR="00E10F11" w:rsidRPr="002952D2" w:rsidRDefault="00E10F11" w:rsidP="00E10F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E10F11" w:rsidRPr="002952D2" w:rsidRDefault="00E10F11" w:rsidP="00E10F11">
            <w:pPr>
              <w:rPr>
                <w:rFonts w:ascii="Arial" w:hAnsi="Arial" w:cs="Arial"/>
                <w:lang w:val="en-GB"/>
              </w:rPr>
            </w:pPr>
          </w:p>
        </w:tc>
      </w:tr>
      <w:tr w:rsidR="005C7F68" w:rsidRPr="002952D2" w:rsidTr="005C7F68">
        <w:tblPrEx>
          <w:tblLook w:val="04A0" w:firstRow="1" w:lastRow="0" w:firstColumn="1" w:lastColumn="0" w:noHBand="0" w:noVBand="1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B436BB" w:rsidRPr="002952D2" w:rsidRDefault="00B436BB" w:rsidP="00440B5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4" w:type="dxa"/>
            <w:gridSpan w:val="2"/>
          </w:tcPr>
          <w:p w:rsidR="005C7F68" w:rsidRPr="002952D2" w:rsidRDefault="005C7F68" w:rsidP="00E10F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</w:tcPr>
          <w:p w:rsidR="005C7F68" w:rsidRPr="002952D2" w:rsidRDefault="005C7F68" w:rsidP="00E10F1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F68" w:rsidRPr="002952D2" w:rsidTr="004E62E1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68" w:rsidRPr="002952D2" w:rsidRDefault="00B436BB" w:rsidP="004E62E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 xml:space="preserve">Note to marker: </w:t>
            </w:r>
            <w:r w:rsidR="002B259E">
              <w:rPr>
                <w:rFonts w:ascii="Arial" w:hAnsi="Arial" w:cs="Arial"/>
                <w:i/>
                <w:lang w:val="en-GB"/>
              </w:rPr>
              <w:t>I</w:t>
            </w:r>
            <w:r w:rsidR="005C7F68" w:rsidRPr="002952D2">
              <w:rPr>
                <w:rFonts w:ascii="Arial" w:hAnsi="Arial" w:cs="Arial"/>
                <w:i/>
                <w:lang w:val="en-GB"/>
              </w:rPr>
              <w:t>f a candidate selected more than two items at a question, only the first two items must be marked.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5C7F68" w:rsidRPr="002952D2" w:rsidRDefault="005C7F68" w:rsidP="00E10F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:rsidR="005C7F68" w:rsidRPr="002952D2" w:rsidRDefault="005C7F68" w:rsidP="00E10F1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C7F68" w:rsidRDefault="005C7F68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en-GB"/>
        </w:rPr>
      </w:pPr>
    </w:p>
    <w:p w:rsidR="00B436BB" w:rsidRPr="002952D2" w:rsidRDefault="00B436BB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E10F11" w:rsidRPr="002952D2" w:rsidTr="00E10F11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05"/>
            </w:tblGrid>
            <w:tr w:rsidR="00E10F11" w:rsidRPr="002952D2" w:rsidTr="00977749">
              <w:tc>
                <w:tcPr>
                  <w:tcW w:w="25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0F11" w:rsidRPr="002952D2" w:rsidRDefault="00F742A0" w:rsidP="00322BA4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322BA4">
                    <w:rPr>
                      <w:rFonts w:ascii="Arial" w:hAnsi="Arial" w:cs="Arial"/>
                      <w:lang w:val="en-GB"/>
                    </w:rPr>
                    <w:t xml:space="preserve">8 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>TWICE</w:t>
                  </w:r>
                  <w:r w:rsidR="00C872EB" w:rsidRPr="002952D2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E10F11" w:rsidRDefault="00E10F11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  <w:lang w:val="en-GB"/>
        </w:rPr>
      </w:pPr>
    </w:p>
    <w:p w:rsidR="00B0036B" w:rsidRPr="002952D2" w:rsidRDefault="00B0036B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E10F11" w:rsidRPr="002952D2" w:rsidTr="0022343D">
        <w:trPr>
          <w:trHeight w:val="394"/>
        </w:trPr>
        <w:tc>
          <w:tcPr>
            <w:tcW w:w="959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FF2FFB" w:rsidRPr="002952D2" w:rsidRDefault="00C73110" w:rsidP="00FC3E7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B436BB" w:rsidRPr="002952D2" w:rsidTr="0022343D">
        <w:trPr>
          <w:trHeight w:val="394"/>
        </w:trPr>
        <w:tc>
          <w:tcPr>
            <w:tcW w:w="959" w:type="dxa"/>
            <w:shd w:val="clear" w:color="auto" w:fill="auto"/>
          </w:tcPr>
          <w:p w:rsidR="00B436BB" w:rsidRPr="002952D2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2952D2" w:rsidRDefault="00B436BB" w:rsidP="00E10F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2952D2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2952D2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E10F11" w:rsidRPr="002952D2" w:rsidTr="00A80B8D">
        <w:tc>
          <w:tcPr>
            <w:tcW w:w="959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FF2FFB" w:rsidRPr="002952D2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E10F11" w:rsidRPr="00B436BB" w:rsidRDefault="00B436BB" w:rsidP="00B436BB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Answer: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360698" w:rsidRPr="002952D2" w:rsidTr="00E25451">
              <w:tc>
                <w:tcPr>
                  <w:tcW w:w="2854" w:type="dxa"/>
                  <w:tcBorders>
                    <w:bottom w:val="single" w:sz="12" w:space="0" w:color="auto"/>
                  </w:tcBorders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 xml:space="preserve">Track </w:t>
                  </w:r>
                  <w:r w:rsidR="000E66A2">
                    <w:rPr>
                      <w:rFonts w:ascii="Arial" w:hAnsi="Arial" w:cs="Arial"/>
                      <w:b/>
                      <w:lang w:val="en-GB"/>
                    </w:rPr>
                    <w:t>8</w:t>
                  </w:r>
                </w:p>
              </w:tc>
            </w:tr>
            <w:tr w:rsidR="00360698" w:rsidRPr="002952D2" w:rsidTr="00E25451">
              <w:tc>
                <w:tcPr>
                  <w:tcW w:w="2854" w:type="dxa"/>
                  <w:tcBorders>
                    <w:top w:val="single" w:sz="12" w:space="0" w:color="auto"/>
                  </w:tcBorders>
                </w:tcPr>
                <w:p w:rsidR="00360698" w:rsidRPr="00234826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Female voices only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E25451">
              <w:tc>
                <w:tcPr>
                  <w:tcW w:w="2854" w:type="dxa"/>
                </w:tcPr>
                <w:p w:rsidR="00360698" w:rsidRPr="00234826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Change of key</w:t>
                  </w:r>
                </w:p>
              </w:tc>
              <w:tc>
                <w:tcPr>
                  <w:tcW w:w="1842" w:type="dxa"/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360698" w:rsidRPr="002952D2" w:rsidTr="00E25451">
              <w:tc>
                <w:tcPr>
                  <w:tcW w:w="2854" w:type="dxa"/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 Cap</w:t>
                  </w:r>
                  <w:r w:rsidR="000E1F8A">
                    <w:rPr>
                      <w:rFonts w:ascii="Arial" w:hAnsi="Arial" w:cs="Arial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lang w:val="en-GB"/>
                    </w:rPr>
                    <w:t>ella</w:t>
                  </w:r>
                </w:p>
              </w:tc>
              <w:tc>
                <w:tcPr>
                  <w:tcW w:w="1842" w:type="dxa"/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360698" w:rsidRPr="002952D2" w:rsidTr="00E25451">
              <w:tc>
                <w:tcPr>
                  <w:tcW w:w="2854" w:type="dxa"/>
                </w:tcPr>
                <w:p w:rsidR="00360698" w:rsidRPr="00234826" w:rsidRDefault="00360698" w:rsidP="003B202B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Minor</w:t>
                  </w:r>
                </w:p>
              </w:tc>
              <w:tc>
                <w:tcPr>
                  <w:tcW w:w="1842" w:type="dxa"/>
                </w:tcPr>
                <w:p w:rsidR="00360698" w:rsidRPr="002952D2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60698" w:rsidRPr="002952D2" w:rsidTr="00E25451">
              <w:tc>
                <w:tcPr>
                  <w:tcW w:w="2854" w:type="dxa"/>
                </w:tcPr>
                <w:p w:rsidR="00360698" w:rsidRPr="002952D2" w:rsidRDefault="00360698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Repetition</w:t>
                  </w:r>
                </w:p>
              </w:tc>
              <w:tc>
                <w:tcPr>
                  <w:tcW w:w="1842" w:type="dxa"/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360698" w:rsidRPr="002952D2" w:rsidTr="00E25451">
              <w:tc>
                <w:tcPr>
                  <w:tcW w:w="2854" w:type="dxa"/>
                </w:tcPr>
                <w:p w:rsidR="00360698" w:rsidRPr="002952D2" w:rsidRDefault="00843BB2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Instrumental</w:t>
                  </w:r>
                </w:p>
              </w:tc>
              <w:tc>
                <w:tcPr>
                  <w:tcW w:w="1842" w:type="dxa"/>
                </w:tcPr>
                <w:p w:rsidR="00360698" w:rsidRPr="002952D2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:rsidR="00C7325B" w:rsidRPr="002952D2" w:rsidRDefault="00C7325B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2952D2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10F11" w:rsidRPr="002952D2" w:rsidRDefault="00E10F11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2E0728" w:rsidRPr="00AC61B5" w:rsidTr="00A80B8D">
        <w:tc>
          <w:tcPr>
            <w:tcW w:w="959" w:type="dxa"/>
            <w:shd w:val="clear" w:color="auto" w:fill="auto"/>
          </w:tcPr>
          <w:p w:rsidR="002E0728" w:rsidRPr="00AC61B5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AC61B5" w:rsidRDefault="002E0728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2E0728" w:rsidRPr="00AC61B5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AC61B5" w:rsidRDefault="002E0728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2E0728" w:rsidRPr="002952D2" w:rsidTr="00A80B8D">
        <w:tc>
          <w:tcPr>
            <w:tcW w:w="959" w:type="dxa"/>
            <w:shd w:val="clear" w:color="auto" w:fill="auto"/>
          </w:tcPr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5"/>
            </w:tblGrid>
            <w:tr w:rsidR="002E0728" w:rsidRPr="002952D2" w:rsidTr="00C92498">
              <w:tc>
                <w:tcPr>
                  <w:tcW w:w="4315" w:type="dxa"/>
                </w:tcPr>
                <w:p w:rsidR="002E0728" w:rsidRPr="002952D2" w:rsidRDefault="00C92498" w:rsidP="00765595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Any TWO </w:t>
                  </w:r>
                  <w:r w:rsidR="00FD084B">
                    <w:rPr>
                      <w:rFonts w:ascii="Arial" w:hAnsi="Arial" w:cs="Arial"/>
                      <w:i/>
                      <w:lang w:val="en-GB"/>
                    </w:rPr>
                    <w:t xml:space="preserve">correct answers </w:t>
                  </w:r>
                  <w:r w:rsidR="002E0728" w:rsidRPr="002952D2">
                    <w:rPr>
                      <w:rFonts w:ascii="Arial" w:hAnsi="Arial" w:cs="Arial"/>
                      <w:i/>
                      <w:lang w:val="en-GB"/>
                    </w:rPr>
                    <w:t>= 2 marks</w:t>
                  </w:r>
                </w:p>
              </w:tc>
            </w:tr>
          </w:tbl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2E0728" w:rsidRPr="002952D2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2952D2" w:rsidRDefault="002E0728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2E0728" w:rsidRDefault="002E072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436BB" w:rsidRDefault="00B436B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13C48" w:rsidRDefault="00313C4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-254"/>
        <w:tblOverlap w:val="never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5"/>
      </w:tblGrid>
      <w:tr w:rsidR="00360698" w:rsidRPr="002952D2" w:rsidTr="00360698"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98" w:rsidRPr="002952D2" w:rsidRDefault="00360698" w:rsidP="003606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 xml:space="preserve">Play Track </w:t>
            </w:r>
            <w:r w:rsidR="000E1F8A">
              <w:rPr>
                <w:rFonts w:ascii="Arial" w:hAnsi="Arial" w:cs="Arial"/>
                <w:lang w:val="en-GB"/>
              </w:rPr>
              <w:t>9</w:t>
            </w:r>
            <w:r w:rsidRPr="002952D2">
              <w:rPr>
                <w:rFonts w:ascii="Arial" w:hAnsi="Arial" w:cs="Arial"/>
                <w:lang w:val="en-GB"/>
              </w:rPr>
              <w:t xml:space="preserve"> TWICE.</w:t>
            </w:r>
          </w:p>
        </w:tc>
      </w:tr>
    </w:tbl>
    <w:p w:rsidR="00360698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0036B" w:rsidRDefault="00B0036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13C48" w:rsidRPr="002952D2" w:rsidTr="00313C48">
        <w:trPr>
          <w:trHeight w:val="394"/>
        </w:trPr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:rsidR="00313C48" w:rsidRPr="002952D2" w:rsidRDefault="00C73110" w:rsidP="00FC3E7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B436BB" w:rsidRPr="002952D2" w:rsidTr="00313C48">
        <w:trPr>
          <w:trHeight w:val="394"/>
        </w:trPr>
        <w:tc>
          <w:tcPr>
            <w:tcW w:w="959" w:type="dxa"/>
            <w:shd w:val="clear" w:color="auto" w:fill="auto"/>
          </w:tcPr>
          <w:p w:rsidR="00B436BB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2952D2" w:rsidRDefault="00B436BB" w:rsidP="00313C48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2952D2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2952D2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313C48" w:rsidRPr="002952D2" w:rsidTr="00313C48"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2952D2" w:rsidRDefault="00B436BB" w:rsidP="00B436BB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Answer: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313C48" w:rsidRPr="002952D2" w:rsidTr="002A2114">
              <w:tc>
                <w:tcPr>
                  <w:tcW w:w="285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13C48" w:rsidRPr="002952D2" w:rsidRDefault="00313C48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 xml:space="preserve">Track </w:t>
                  </w:r>
                  <w:r w:rsidR="000E1F8A">
                    <w:rPr>
                      <w:rFonts w:ascii="Arial" w:hAnsi="Arial" w:cs="Arial"/>
                      <w:b/>
                      <w:lang w:val="en-GB"/>
                    </w:rPr>
                    <w:t>9</w:t>
                  </w:r>
                </w:p>
              </w:tc>
            </w:tr>
            <w:tr w:rsidR="00313C48" w:rsidRPr="002952D2" w:rsidTr="002A2114">
              <w:tc>
                <w:tcPr>
                  <w:tcW w:w="2854" w:type="dxa"/>
                  <w:tcBorders>
                    <w:top w:val="single" w:sz="12" w:space="0" w:color="auto"/>
                  </w:tcBorders>
                </w:tcPr>
                <w:p w:rsidR="00313C48" w:rsidRPr="00234826" w:rsidRDefault="00FD084B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 Cappella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2A2114">
              <w:tc>
                <w:tcPr>
                  <w:tcW w:w="2854" w:type="dxa"/>
                </w:tcPr>
                <w:p w:rsidR="00313C48" w:rsidRPr="00234826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34826">
                    <w:rPr>
                      <w:rFonts w:ascii="Arial" w:hAnsi="Arial" w:cs="Arial"/>
                      <w:lang w:val="en-GB"/>
                    </w:rPr>
                    <w:t>Change of key</w:t>
                  </w:r>
                </w:p>
              </w:tc>
              <w:tc>
                <w:tcPr>
                  <w:tcW w:w="1842" w:type="dxa"/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2A2114">
              <w:tc>
                <w:tcPr>
                  <w:tcW w:w="2854" w:type="dxa"/>
                </w:tcPr>
                <w:p w:rsidR="00313C48" w:rsidRPr="002952D2" w:rsidRDefault="00FD084B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Marimba</w:t>
                  </w:r>
                </w:p>
              </w:tc>
              <w:tc>
                <w:tcPr>
                  <w:tcW w:w="1842" w:type="dxa"/>
                </w:tcPr>
                <w:p w:rsidR="00313C48" w:rsidRPr="002952D2" w:rsidRDefault="00FD084B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313C48" w:rsidRPr="002952D2" w:rsidTr="002A2114">
              <w:tc>
                <w:tcPr>
                  <w:tcW w:w="2854" w:type="dxa"/>
                </w:tcPr>
                <w:p w:rsidR="00313C48" w:rsidRPr="00234826" w:rsidRDefault="000E1F8A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Trombone</w:t>
                  </w:r>
                </w:p>
              </w:tc>
              <w:tc>
                <w:tcPr>
                  <w:tcW w:w="1842" w:type="dxa"/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313C48" w:rsidRPr="002952D2" w:rsidTr="002A2114">
              <w:tc>
                <w:tcPr>
                  <w:tcW w:w="2854" w:type="dxa"/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Saxophone</w:t>
                  </w:r>
                </w:p>
              </w:tc>
              <w:tc>
                <w:tcPr>
                  <w:tcW w:w="1842" w:type="dxa"/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313C48" w:rsidRPr="002952D2" w:rsidTr="002A2114">
              <w:tc>
                <w:tcPr>
                  <w:tcW w:w="2854" w:type="dxa"/>
                </w:tcPr>
                <w:p w:rsidR="00313C48" w:rsidRPr="002952D2" w:rsidRDefault="00FE652C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844439">
                    <w:rPr>
                      <w:rFonts w:ascii="Arial" w:hAnsi="Arial" w:cs="Arial"/>
                      <w:lang w:val="en-GB"/>
                    </w:rPr>
                    <w:t>Idiophones</w:t>
                  </w:r>
                </w:p>
              </w:tc>
              <w:tc>
                <w:tcPr>
                  <w:tcW w:w="1842" w:type="dxa"/>
                </w:tcPr>
                <w:p w:rsidR="00313C48" w:rsidRPr="002952D2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</w:tbl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313C48" w:rsidRPr="00AC61B5" w:rsidTr="00313C48">
        <w:tc>
          <w:tcPr>
            <w:tcW w:w="959" w:type="dxa"/>
            <w:shd w:val="clear" w:color="auto" w:fill="auto"/>
          </w:tcPr>
          <w:p w:rsidR="00313C48" w:rsidRPr="00AC61B5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313C48" w:rsidRPr="00AC61B5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AC61B5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AC61B5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20"/>
                <w:lang w:val="en-GB"/>
              </w:rPr>
            </w:pPr>
          </w:p>
        </w:tc>
      </w:tr>
      <w:tr w:rsidR="00313C48" w:rsidRPr="002952D2" w:rsidTr="00313C48">
        <w:tc>
          <w:tcPr>
            <w:tcW w:w="959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5"/>
            </w:tblGrid>
            <w:tr w:rsidR="00313C48" w:rsidRPr="002952D2" w:rsidTr="00C92498">
              <w:tc>
                <w:tcPr>
                  <w:tcW w:w="4225" w:type="dxa"/>
                </w:tcPr>
                <w:p w:rsidR="00313C48" w:rsidRPr="002952D2" w:rsidRDefault="00C92498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Any TWO</w:t>
                  </w:r>
                  <w:r w:rsidR="00313C48" w:rsidRPr="002952D2"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="00FD084B">
                    <w:rPr>
                      <w:rFonts w:ascii="Arial" w:hAnsi="Arial" w:cs="Arial"/>
                      <w:i/>
                      <w:lang w:val="en-GB"/>
                    </w:rPr>
                    <w:t xml:space="preserve">correct answers </w:t>
                  </w:r>
                  <w:r w:rsidR="00313C48" w:rsidRPr="002952D2">
                    <w:rPr>
                      <w:rFonts w:ascii="Arial" w:hAnsi="Arial" w:cs="Arial"/>
                      <w:i/>
                      <w:lang w:val="en-GB"/>
                    </w:rPr>
                    <w:t>= 2 marks</w:t>
                  </w:r>
                </w:p>
              </w:tc>
            </w:tr>
          </w:tbl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2952D2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B436BB" w:rsidRDefault="00B436B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B436BB" w:rsidRDefault="00B436BB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360698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7F5B2D" w:rsidRPr="00B91B81" w:rsidRDefault="007F5B2D" w:rsidP="007F5B2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8"/>
          <w:szCs w:val="20"/>
          <w:lang w:val="en-GB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7F5B2D" w:rsidRPr="002952D2" w:rsidTr="0031695C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5"/>
            </w:tblGrid>
            <w:tr w:rsidR="007F5B2D" w:rsidRPr="002952D2" w:rsidTr="000E1F8A">
              <w:tc>
                <w:tcPr>
                  <w:tcW w:w="26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5B2D" w:rsidRPr="002952D2" w:rsidRDefault="007F5B2D" w:rsidP="000E1F8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>Play Track</w:t>
                  </w:r>
                  <w:r w:rsidR="000E1F8A">
                    <w:rPr>
                      <w:rFonts w:ascii="Arial" w:hAnsi="Arial" w:cs="Arial"/>
                      <w:lang w:val="en-GB"/>
                    </w:rPr>
                    <w:t xml:space="preserve"> 10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TWICE.</w:t>
                  </w:r>
                </w:p>
              </w:tc>
            </w:tr>
          </w:tbl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013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7F5B2D" w:rsidRPr="002952D2" w:rsidRDefault="007F5B2D" w:rsidP="007F5B2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7F5B2D" w:rsidRPr="002952D2" w:rsidTr="0031695C">
        <w:trPr>
          <w:trHeight w:val="394"/>
        </w:trPr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3.3</w:t>
            </w:r>
          </w:p>
        </w:tc>
        <w:tc>
          <w:tcPr>
            <w:tcW w:w="8505" w:type="dxa"/>
            <w:shd w:val="clear" w:color="auto" w:fill="auto"/>
          </w:tcPr>
          <w:p w:rsidR="007F5B2D" w:rsidRPr="002952D2" w:rsidRDefault="00211C83" w:rsidP="00FC3E77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 w:rsidRPr="00C1001E">
              <w:rPr>
                <w:rFonts w:ascii="Arial" w:hAnsi="Arial" w:cs="Arial"/>
                <w:lang w:val="en-GB"/>
              </w:rPr>
              <w:t xml:space="preserve">Indicate TWO items in COLUMN A that relate to the music that you hear. </w:t>
            </w:r>
            <w:r w:rsidRPr="00C1001E">
              <w:rPr>
                <w:rFonts w:ascii="Arial" w:hAnsi="Arial" w:cs="Arial"/>
                <w:lang w:val="en-GB"/>
              </w:rPr>
              <w:br/>
              <w:t>Make a cross (X) in TWO appropriate blocks.</w:t>
            </w: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B436BB" w:rsidRPr="002952D2" w:rsidTr="0031695C">
        <w:trPr>
          <w:trHeight w:val="394"/>
        </w:trPr>
        <w:tc>
          <w:tcPr>
            <w:tcW w:w="959" w:type="dxa"/>
            <w:shd w:val="clear" w:color="auto" w:fill="auto"/>
          </w:tcPr>
          <w:p w:rsidR="00B436BB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2952D2" w:rsidRDefault="00B436BB" w:rsidP="0031695C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2952D2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2952D2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7F5B2D" w:rsidRPr="002952D2" w:rsidTr="0031695C"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2952D2" w:rsidRDefault="00B436BB" w:rsidP="00B436BB">
            <w:pPr>
              <w:pStyle w:val="Footer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Answer: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7F5B2D" w:rsidRPr="002952D2" w:rsidTr="002A2114">
              <w:tc>
                <w:tcPr>
                  <w:tcW w:w="285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F5B2D" w:rsidRPr="002952D2" w:rsidRDefault="007F5B2D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 xml:space="preserve">Track </w:t>
                  </w:r>
                  <w:r w:rsidR="000E1F8A">
                    <w:rPr>
                      <w:rFonts w:ascii="Arial" w:hAnsi="Arial" w:cs="Arial"/>
                      <w:b/>
                      <w:lang w:val="en-GB"/>
                    </w:rPr>
                    <w:t>10</w:t>
                  </w:r>
                </w:p>
              </w:tc>
            </w:tr>
            <w:tr w:rsidR="007F5B2D" w:rsidRPr="002952D2" w:rsidTr="002A2114">
              <w:tc>
                <w:tcPr>
                  <w:tcW w:w="2854" w:type="dxa"/>
                  <w:tcBorders>
                    <w:top w:val="single" w:sz="12" w:space="0" w:color="auto"/>
                  </w:tcBorders>
                </w:tcPr>
                <w:p w:rsidR="007F5B2D" w:rsidRPr="00234826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Major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7F5B2D" w:rsidRPr="002952D2" w:rsidTr="002A2114">
              <w:tc>
                <w:tcPr>
                  <w:tcW w:w="2854" w:type="dxa"/>
                </w:tcPr>
                <w:p w:rsidR="007F5B2D" w:rsidRPr="00234826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Triple time</w:t>
                  </w:r>
                </w:p>
              </w:tc>
              <w:tc>
                <w:tcPr>
                  <w:tcW w:w="1842" w:type="dxa"/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2A2114">
              <w:tc>
                <w:tcPr>
                  <w:tcW w:w="2854" w:type="dxa"/>
                </w:tcPr>
                <w:p w:rsidR="007F5B2D" w:rsidRPr="00F94C23" w:rsidRDefault="00213711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Ostinato</w:t>
                  </w:r>
                  <w:r w:rsidR="00F94C23" w:rsidRPr="00F94C2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7F5B2D" w:rsidRPr="002952D2" w:rsidTr="002A2114">
              <w:tc>
                <w:tcPr>
                  <w:tcW w:w="2854" w:type="dxa"/>
                </w:tcPr>
                <w:p w:rsidR="007F5B2D" w:rsidRPr="00234826" w:rsidRDefault="00F94C23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Quadruple time</w:t>
                  </w:r>
                </w:p>
              </w:tc>
              <w:tc>
                <w:tcPr>
                  <w:tcW w:w="1842" w:type="dxa"/>
                </w:tcPr>
                <w:p w:rsidR="007F5B2D" w:rsidRPr="002952D2" w:rsidRDefault="00F94C23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  <w:tr w:rsidR="007F5B2D" w:rsidRPr="002952D2" w:rsidTr="002A2114">
              <w:tc>
                <w:tcPr>
                  <w:tcW w:w="2854" w:type="dxa"/>
                </w:tcPr>
                <w:p w:rsidR="007F5B2D" w:rsidRPr="002952D2" w:rsidRDefault="00FE652C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Adagio</w:t>
                  </w:r>
                </w:p>
              </w:tc>
              <w:tc>
                <w:tcPr>
                  <w:tcW w:w="1842" w:type="dxa"/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  <w:tr w:rsidR="007F5B2D" w:rsidRPr="002952D2" w:rsidTr="002A2114">
              <w:tc>
                <w:tcPr>
                  <w:tcW w:w="2854" w:type="dxa"/>
                </w:tcPr>
                <w:p w:rsidR="007F5B2D" w:rsidRPr="002952D2" w:rsidRDefault="00F94C23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Minor</w:t>
                  </w:r>
                </w:p>
              </w:tc>
              <w:tc>
                <w:tcPr>
                  <w:tcW w:w="1842" w:type="dxa"/>
                </w:tcPr>
                <w:p w:rsidR="007F5B2D" w:rsidRPr="002952D2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7F5B2D" w:rsidRPr="00AC61B5" w:rsidTr="0031695C">
        <w:tc>
          <w:tcPr>
            <w:tcW w:w="959" w:type="dxa"/>
            <w:shd w:val="clear" w:color="auto" w:fill="auto"/>
          </w:tcPr>
          <w:p w:rsidR="007F5B2D" w:rsidRPr="00AC61B5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4"/>
                <w:szCs w:val="20"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7F5B2D" w:rsidRPr="00AC61B5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  <w:szCs w:val="20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AC61B5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4"/>
                <w:szCs w:val="20"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AC61B5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20"/>
                <w:lang w:val="en-GB"/>
              </w:rPr>
            </w:pPr>
          </w:p>
        </w:tc>
      </w:tr>
      <w:tr w:rsidR="007F5B2D" w:rsidRPr="002952D2" w:rsidTr="0031695C">
        <w:tc>
          <w:tcPr>
            <w:tcW w:w="959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5"/>
            </w:tblGrid>
            <w:tr w:rsidR="007F5B2D" w:rsidRPr="002952D2" w:rsidTr="00C92498">
              <w:tc>
                <w:tcPr>
                  <w:tcW w:w="4405" w:type="dxa"/>
                </w:tcPr>
                <w:p w:rsidR="007F5B2D" w:rsidRPr="002952D2" w:rsidRDefault="00C92498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Any TWO </w:t>
                  </w:r>
                  <w:r w:rsidR="00B0036B">
                    <w:rPr>
                      <w:rFonts w:ascii="Arial" w:hAnsi="Arial" w:cs="Arial"/>
                      <w:i/>
                      <w:lang w:val="en-GB"/>
                    </w:rPr>
                    <w:t>correct answers</w:t>
                  </w:r>
                  <w:r w:rsidR="007F5B2D" w:rsidRPr="002952D2">
                    <w:rPr>
                      <w:rFonts w:ascii="Arial" w:hAnsi="Arial" w:cs="Arial"/>
                      <w:i/>
                      <w:lang w:val="en-GB"/>
                    </w:rPr>
                    <w:t xml:space="preserve"> = 2 marks</w:t>
                  </w:r>
                </w:p>
              </w:tc>
            </w:tr>
          </w:tbl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2952D2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7F5B2D" w:rsidRDefault="007F5B2D" w:rsidP="001C50A4"/>
    <w:p w:rsidR="001C50A4" w:rsidRDefault="001C50A4" w:rsidP="001C50A4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C50A4" w:rsidTr="001C50A4">
        <w:tc>
          <w:tcPr>
            <w:tcW w:w="959" w:type="dxa"/>
            <w:hideMark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</w:t>
            </w:r>
            <w:r w:rsidR="00360698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05" w:type="dxa"/>
            <w:hideMark/>
          </w:tcPr>
          <w:p w:rsidR="001C50A4" w:rsidRDefault="00B0036B" w:rsidP="00CF48EF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 to the following TWO extracts and answer the questions that follow.</w:t>
            </w:r>
          </w:p>
        </w:tc>
        <w:tc>
          <w:tcPr>
            <w:tcW w:w="251" w:type="dxa"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vAlign w:val="bottom"/>
          </w:tcPr>
          <w:p w:rsidR="001C50A4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0E66A2" w:rsidRPr="00CF48EF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  <w:lang w:val="en-GB"/>
        </w:rPr>
      </w:pPr>
    </w:p>
    <w:p w:rsidR="00CF48EF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</w:tblGrid>
      <w:tr w:rsidR="00CF48EF" w:rsidTr="00FE15B0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8EF" w:rsidRDefault="00CF48EF" w:rsidP="00071743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Tracks 11 ONCE.</w:t>
            </w:r>
          </w:p>
        </w:tc>
      </w:tr>
    </w:tbl>
    <w:p w:rsidR="00CF48EF" w:rsidRDefault="00CF48EF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  <w:lang w:val="en-GB"/>
        </w:rPr>
      </w:pPr>
    </w:p>
    <w:p w:rsidR="000E66A2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0E66A2" w:rsidTr="00AC61B5">
        <w:trPr>
          <w:trHeight w:val="594"/>
        </w:trPr>
        <w:tc>
          <w:tcPr>
            <w:tcW w:w="959" w:type="dxa"/>
            <w:shd w:val="clear" w:color="auto" w:fill="auto"/>
          </w:tcPr>
          <w:p w:rsidR="000E66A2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E66A2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3.4.1</w:t>
            </w:r>
          </w:p>
        </w:tc>
        <w:tc>
          <w:tcPr>
            <w:tcW w:w="7371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bookmarkStart w:id="0" w:name="OLE_LINK5"/>
            <w:r>
              <w:rPr>
                <w:rFonts w:ascii="Arial" w:hAnsi="Arial" w:cs="Arial"/>
                <w:lang w:val="en-GB"/>
              </w:rPr>
              <w:t>With which</w:t>
            </w:r>
            <w:r w:rsidR="00FD687E">
              <w:rPr>
                <w:rFonts w:ascii="Arial" w:hAnsi="Arial" w:cs="Arial"/>
                <w:lang w:val="en-GB"/>
              </w:rPr>
              <w:t xml:space="preserve"> ONE</w:t>
            </w:r>
            <w:r>
              <w:rPr>
                <w:rFonts w:ascii="Arial" w:hAnsi="Arial" w:cs="Arial"/>
                <w:lang w:val="en-GB"/>
              </w:rPr>
              <w:t xml:space="preserve"> of the following do you associate this extract?</w:t>
            </w:r>
          </w:p>
          <w:p w:rsidR="000E66A2" w:rsidRPr="00AC61B5" w:rsidRDefault="00FD687E" w:rsidP="00AC61B5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Make</w:t>
            </w:r>
            <w:r w:rsidR="00B0036B">
              <w:rPr>
                <w:rFonts w:ascii="Arial" w:hAnsi="Arial" w:cs="Arial"/>
                <w:lang w:val="en-GB"/>
              </w:rPr>
              <w:t xml:space="preserve"> a cross (X) in the appropriate</w:t>
            </w:r>
            <w:r w:rsidR="00213711">
              <w:rPr>
                <w:rFonts w:ascii="Arial" w:hAnsi="Arial" w:cs="Arial"/>
                <w:lang w:val="en-GB"/>
              </w:rPr>
              <w:t xml:space="preserve"> block.</w:t>
            </w:r>
            <w:bookmarkEnd w:id="0"/>
          </w:p>
        </w:tc>
        <w:tc>
          <w:tcPr>
            <w:tcW w:w="236" w:type="dxa"/>
            <w:shd w:val="clear" w:color="auto" w:fill="auto"/>
          </w:tcPr>
          <w:p w:rsidR="000E66A2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0E66A2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</w:tr>
    </w:tbl>
    <w:p w:rsidR="00213711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RPr="00213711" w:rsidTr="00213711">
        <w:tc>
          <w:tcPr>
            <w:tcW w:w="959" w:type="dxa"/>
            <w:shd w:val="clear" w:color="auto" w:fill="auto"/>
          </w:tcPr>
          <w:p w:rsidR="00213711" w:rsidRPr="00213711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Pr="00213711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964"/>
            </w:tblGrid>
            <w:tr w:rsidR="00B0036B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036B" w:rsidRDefault="00B0036B" w:rsidP="00B0036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1964" w:type="dxa"/>
                  <w:tcBorders>
                    <w:left w:val="single" w:sz="4" w:space="0" w:color="auto"/>
                  </w:tcBorders>
                </w:tcPr>
                <w:p w:rsidR="00B0036B" w:rsidRDefault="00B0036B" w:rsidP="00B0036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Waltz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213711" w:rsidRPr="00213711" w:rsidRDefault="00213711" w:rsidP="00213711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13711" w:rsidRPr="00213711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Pr="00CF48EF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CF48EF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213711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p w:rsidR="00CF48EF" w:rsidRDefault="00CF48EF" w:rsidP="00CF48EF"/>
    <w:p w:rsidR="00CF48EF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</w:tblGrid>
      <w:tr w:rsidR="00CF48EF" w:rsidTr="00FE15B0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8EF" w:rsidRDefault="00CF48EF" w:rsidP="00071743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Tracks 12 ONCE.</w:t>
            </w:r>
          </w:p>
        </w:tc>
      </w:tr>
    </w:tbl>
    <w:p w:rsidR="00213711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Tr="00213711">
        <w:tc>
          <w:tcPr>
            <w:tcW w:w="959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3.4.</w:t>
            </w:r>
            <w:r w:rsidR="00CF48EF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With which</w:t>
            </w:r>
            <w:r w:rsidR="00FD687E">
              <w:rPr>
                <w:rFonts w:ascii="Arial" w:hAnsi="Arial" w:cs="Arial"/>
                <w:lang w:val="en-GB"/>
              </w:rPr>
              <w:t xml:space="preserve"> ONE</w:t>
            </w:r>
            <w:r>
              <w:rPr>
                <w:rFonts w:ascii="Arial" w:hAnsi="Arial" w:cs="Arial"/>
                <w:lang w:val="en-GB"/>
              </w:rPr>
              <w:t xml:space="preserve"> of the following do you associate this extract?</w:t>
            </w:r>
          </w:p>
          <w:p w:rsidR="00213711" w:rsidRPr="00AC61B5" w:rsidRDefault="00FD687E" w:rsidP="00AC61B5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Make</w:t>
            </w:r>
            <w:r w:rsidR="00B0036B">
              <w:rPr>
                <w:rFonts w:ascii="Arial" w:hAnsi="Arial" w:cs="Arial"/>
                <w:lang w:val="en-GB"/>
              </w:rPr>
              <w:t xml:space="preserve"> a cross (X) in the appropriate</w:t>
            </w:r>
            <w:r w:rsidR="00213711">
              <w:rPr>
                <w:rFonts w:ascii="Arial" w:hAnsi="Arial" w:cs="Arial"/>
                <w:lang w:val="en-GB"/>
              </w:rPr>
              <w:t xml:space="preserve"> block.</w:t>
            </w:r>
          </w:p>
        </w:tc>
        <w:tc>
          <w:tcPr>
            <w:tcW w:w="236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  <w:lang w:val="en-GB"/>
              </w:rPr>
            </w:pPr>
          </w:p>
        </w:tc>
      </w:tr>
    </w:tbl>
    <w:p w:rsidR="00213711" w:rsidRDefault="00213711" w:rsidP="00213711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RPr="00213711" w:rsidTr="00213711">
        <w:tc>
          <w:tcPr>
            <w:tcW w:w="959" w:type="dxa"/>
            <w:shd w:val="clear" w:color="auto" w:fill="auto"/>
          </w:tcPr>
          <w:p w:rsidR="00213711" w:rsidRP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P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1874"/>
            </w:tblGrid>
            <w:tr w:rsidR="00B0036B" w:rsidTr="00B0036B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036B" w:rsidRDefault="00B0036B" w:rsidP="00B0036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</w:tcBorders>
                </w:tcPr>
                <w:p w:rsidR="00B0036B" w:rsidRDefault="00B0036B" w:rsidP="00B0036B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Harp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213711" w:rsidRPr="00213711" w:rsidRDefault="00213711" w:rsidP="00213711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13711" w:rsidRPr="00213711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Pr="00CF48EF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CF48EF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213711" w:rsidRDefault="00213711" w:rsidP="00213711">
      <w:pPr>
        <w:pStyle w:val="Header"/>
        <w:tabs>
          <w:tab w:val="left" w:pos="720"/>
        </w:tabs>
        <w:rPr>
          <w:rFonts w:ascii="Arial" w:hAnsi="Arial" w:cs="Arial"/>
          <w:b/>
          <w:sz w:val="2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E0728" w:rsidRPr="002952D2" w:rsidTr="002E0728">
        <w:tc>
          <w:tcPr>
            <w:tcW w:w="959" w:type="dxa"/>
            <w:shd w:val="clear" w:color="auto" w:fill="auto"/>
          </w:tcPr>
          <w:p w:rsidR="002E0728" w:rsidRPr="002952D2" w:rsidRDefault="002E0728" w:rsidP="007F5B2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2952D2" w:rsidRDefault="00E27321" w:rsidP="00E2732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(8 ÷ 2</w:t>
            </w:r>
            <w:r w:rsidRPr="002952D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51" w:type="dxa"/>
            <w:shd w:val="clear" w:color="auto" w:fill="auto"/>
          </w:tcPr>
          <w:p w:rsidR="002E0728" w:rsidRPr="002952D2" w:rsidRDefault="002E0728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E27321" w:rsidRDefault="00E27321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E27321">
              <w:rPr>
                <w:rFonts w:ascii="Arial" w:hAnsi="Arial" w:cs="Arial"/>
                <w:b/>
                <w:lang w:val="en-GB"/>
              </w:rPr>
              <w:t>[4]</w:t>
            </w:r>
          </w:p>
        </w:tc>
      </w:tr>
    </w:tbl>
    <w:p w:rsidR="008A308E" w:rsidRPr="00E27321" w:rsidRDefault="002E0728" w:rsidP="00CC2BFE">
      <w:pPr>
        <w:rPr>
          <w:rFonts w:ascii="Arial" w:hAnsi="Arial" w:cs="Arial"/>
          <w:b/>
          <w:sz w:val="4"/>
          <w:szCs w:val="4"/>
          <w:lang w:val="en-GB"/>
        </w:rPr>
      </w:pPr>
      <w:r w:rsidRPr="002952D2">
        <w:rPr>
          <w:rFonts w:ascii="Arial" w:hAnsi="Arial" w:cs="Arial"/>
          <w:b/>
          <w:lang w:val="en-GB"/>
        </w:rPr>
        <w:br w:type="page"/>
      </w:r>
    </w:p>
    <w:p w:rsidR="00E138AA" w:rsidRPr="002952D2" w:rsidRDefault="00E138AA" w:rsidP="00CC2BFE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p w:rsidR="00AE346F" w:rsidRPr="002952D2" w:rsidRDefault="00AE346F" w:rsidP="00CC2BFE">
      <w:pPr>
        <w:rPr>
          <w:rFonts w:ascii="Arial" w:hAnsi="Arial" w:cs="Arial"/>
          <w:b/>
          <w:color w:val="000000" w:themeColor="text1"/>
          <w:lang w:val="en-GB"/>
        </w:rPr>
      </w:pPr>
      <w:r w:rsidRPr="002952D2">
        <w:rPr>
          <w:rFonts w:ascii="Arial" w:hAnsi="Arial" w:cs="Arial"/>
          <w:b/>
          <w:color w:val="000000" w:themeColor="text1"/>
          <w:lang w:val="en-GB"/>
        </w:rPr>
        <w:t>Answer QUESTION 4 (WAM) OR QUESTION 5 (JAZZ) OR QUESTION 6 (IAM).</w:t>
      </w:r>
    </w:p>
    <w:p w:rsidR="00CC2BFE" w:rsidRPr="00A978C2" w:rsidRDefault="00CC2BFE" w:rsidP="00CC2BFE">
      <w:pPr>
        <w:rPr>
          <w:rFonts w:ascii="Arial" w:hAnsi="Arial" w:cs="Arial"/>
          <w:b/>
          <w:color w:val="000000" w:themeColor="text1"/>
          <w:sz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747FDB" w:rsidRPr="002952D2" w:rsidTr="007933B7">
        <w:tc>
          <w:tcPr>
            <w:tcW w:w="9464" w:type="dxa"/>
            <w:shd w:val="clear" w:color="auto" w:fill="auto"/>
          </w:tcPr>
          <w:p w:rsidR="00747FDB" w:rsidRPr="002952D2" w:rsidRDefault="00747FDB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QUESTION 4: </w:t>
            </w:r>
            <w:r w:rsidR="001A4526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 xml:space="preserve"> </w:t>
            </w:r>
            <w:r w:rsidR="00AF729F"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WAM</w:t>
            </w:r>
          </w:p>
        </w:tc>
        <w:tc>
          <w:tcPr>
            <w:tcW w:w="251" w:type="dxa"/>
            <w:shd w:val="clear" w:color="auto" w:fill="auto"/>
          </w:tcPr>
          <w:p w:rsidR="00747FDB" w:rsidRPr="002952D2" w:rsidRDefault="00747FDB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747FDB" w:rsidRPr="002952D2" w:rsidRDefault="00747FDB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  <w:lang w:val="en-GB"/>
              </w:rPr>
            </w:pPr>
          </w:p>
        </w:tc>
      </w:tr>
    </w:tbl>
    <w:p w:rsidR="00390FFF" w:rsidRPr="00A978C2" w:rsidRDefault="00390FFF" w:rsidP="00390FFF">
      <w:pPr>
        <w:rPr>
          <w:rFonts w:ascii="Arial" w:hAnsi="Arial" w:cs="Arial"/>
          <w:b/>
          <w:sz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B1BA5" w:rsidRPr="009A42E0" w:rsidTr="003B1BA5">
        <w:tc>
          <w:tcPr>
            <w:tcW w:w="959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  <w:r w:rsidRPr="009A42E0">
              <w:rPr>
                <w:rFonts w:ascii="Arial" w:hAnsi="Arial" w:cs="Arial"/>
                <w:lang w:val="en-GB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3B1BA5" w:rsidRPr="009A42E0" w:rsidRDefault="003B1BA5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9A42E0">
              <w:rPr>
                <w:rFonts w:ascii="Arial" w:hAnsi="Arial" w:cs="Arial"/>
                <w:lang w:val="en-GB"/>
              </w:rPr>
              <w:t xml:space="preserve">Listen to the extracts from </w:t>
            </w:r>
            <w:r w:rsidRPr="009A42E0">
              <w:rPr>
                <w:rStyle w:val="apple-tab-span"/>
                <w:rFonts w:ascii="Arial" w:hAnsi="Arial" w:cs="Arial"/>
                <w:i/>
                <w:iCs/>
                <w:lang w:val="en-GB"/>
              </w:rPr>
              <w:t xml:space="preserve">The Magic Flute </w:t>
            </w:r>
            <w:r w:rsidRPr="009A42E0">
              <w:rPr>
                <w:rStyle w:val="apple-tab-span"/>
                <w:rFonts w:ascii="Arial" w:hAnsi="Arial" w:cs="Arial"/>
                <w:iCs/>
                <w:lang w:val="en-GB"/>
              </w:rPr>
              <w:t>by Mozart</w:t>
            </w:r>
            <w:r w:rsidRPr="009A42E0">
              <w:rPr>
                <w:rStyle w:val="apple-tab-span"/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9A42E0">
              <w:rPr>
                <w:rFonts w:ascii="Arial" w:hAnsi="Arial" w:cs="Arial"/>
                <w:lang w:val="en-GB"/>
              </w:rPr>
              <w:t>and answer the questions</w:t>
            </w:r>
            <w:r w:rsidR="00C96EC4" w:rsidRPr="009A42E0">
              <w:rPr>
                <w:rFonts w:ascii="Arial" w:hAnsi="Arial" w:cs="Arial"/>
                <w:lang w:val="en-GB"/>
              </w:rPr>
              <w:t xml:space="preserve"> that follow</w:t>
            </w:r>
            <w:r w:rsidRPr="009A42E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3B1BA5" w:rsidRPr="009A42E0" w:rsidRDefault="003B1BA5" w:rsidP="00390FFF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0C3A06" w:rsidRPr="00A978C2" w:rsidRDefault="000C3A06" w:rsidP="000C3A06">
      <w:pPr>
        <w:rPr>
          <w:rFonts w:ascii="Arial" w:hAnsi="Arial" w:cs="Arial"/>
          <w:b/>
          <w:color w:val="FF0000"/>
          <w:sz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B1BA5" w:rsidRPr="00EC6A6F" w:rsidTr="003B1BA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5"/>
            </w:tblGrid>
            <w:tr w:rsidR="005016BD" w:rsidRPr="00EC6A6F" w:rsidTr="005016BD">
              <w:tc>
                <w:tcPr>
                  <w:tcW w:w="5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EC6A6F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FF0000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lang w:val="en-GB"/>
                    </w:rPr>
                    <w:t>Play Track 13, Track 14 and Track 15 ONCE each</w:t>
                  </w:r>
                  <w:r w:rsidRPr="00EC6A6F">
                    <w:rPr>
                      <w:rFonts w:ascii="Arial" w:hAnsi="Arial" w:cs="Arial"/>
                      <w:color w:val="FF0000"/>
                      <w:lang w:val="en-GB"/>
                    </w:rPr>
                    <w:t xml:space="preserve">. </w:t>
                  </w:r>
                </w:p>
              </w:tc>
            </w:tr>
          </w:tbl>
          <w:p w:rsidR="003B1BA5" w:rsidRPr="00EC6A6F" w:rsidRDefault="003B1BA5" w:rsidP="003B1BA5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3B1BA5" w:rsidRPr="00EC6A6F" w:rsidRDefault="003B1BA5" w:rsidP="00390FFF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3B1BA5" w:rsidRPr="00EC6A6F" w:rsidRDefault="003B1BA5" w:rsidP="00390FFF">
            <w:pPr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3B1BA5" w:rsidRPr="00A978C2" w:rsidRDefault="003B1BA5" w:rsidP="00390FFF">
      <w:pPr>
        <w:rPr>
          <w:rFonts w:ascii="Arial" w:hAnsi="Arial" w:cs="Arial"/>
          <w:b/>
          <w:color w:val="FF0000"/>
          <w:sz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7641F6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4.1.1</w:t>
            </w:r>
          </w:p>
        </w:tc>
        <w:tc>
          <w:tcPr>
            <w:tcW w:w="7371" w:type="dxa"/>
            <w:shd w:val="clear" w:color="auto" w:fill="auto"/>
          </w:tcPr>
          <w:p w:rsidR="00442B89" w:rsidRPr="00AC61B5" w:rsidRDefault="00FE652C" w:rsidP="00FC3E77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the most</w:t>
            </w:r>
            <w:r w:rsidR="004E2CDB" w:rsidRPr="007641F6">
              <w:rPr>
                <w:rFonts w:ascii="Arial" w:hAnsi="Arial" w:cs="Arial"/>
                <w:lang w:val="en-GB"/>
              </w:rPr>
              <w:t xml:space="preserve"> suitable term to describe the character</w:t>
            </w:r>
            <w:r w:rsidR="004E2CDB">
              <w:rPr>
                <w:rFonts w:ascii="Arial" w:hAnsi="Arial" w:cs="Arial"/>
                <w:lang w:val="en-GB"/>
              </w:rPr>
              <w:t xml:space="preserve"> of the </w:t>
            </w:r>
            <w:r w:rsidR="004E2CDB" w:rsidRPr="007641F6">
              <w:rPr>
                <w:rFonts w:ascii="Arial" w:hAnsi="Arial" w:cs="Arial"/>
                <w:lang w:val="en-GB"/>
              </w:rPr>
              <w:t>extr</w:t>
            </w:r>
            <w:r w:rsidR="004E2CDB">
              <w:rPr>
                <w:rFonts w:ascii="Arial" w:hAnsi="Arial" w:cs="Arial"/>
                <w:lang w:val="en-GB"/>
              </w:rPr>
              <w:t>acts. Choose from the list below. Make a cross (X) in the appropriate block.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071743" w:rsidRPr="007641F6" w:rsidTr="00442B89">
        <w:tc>
          <w:tcPr>
            <w:tcW w:w="959" w:type="dxa"/>
            <w:shd w:val="clear" w:color="auto" w:fill="auto"/>
          </w:tcPr>
          <w:p w:rsidR="00071743" w:rsidRPr="007641F6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71743" w:rsidRPr="007641F6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071743" w:rsidRDefault="00071743" w:rsidP="00071743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b/>
                <w:lang w:val="en-GB"/>
              </w:rPr>
              <w:t>Answer: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1350"/>
              <w:gridCol w:w="1440"/>
              <w:gridCol w:w="1350"/>
            </w:tblGrid>
            <w:tr w:rsidR="008D0B99" w:rsidTr="00E25451">
              <w:tc>
                <w:tcPr>
                  <w:tcW w:w="1952" w:type="dxa"/>
                  <w:tcBorders>
                    <w:bottom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Term</w:t>
                  </w: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Track 13</w:t>
                  </w:r>
                </w:p>
              </w:tc>
              <w:tc>
                <w:tcPr>
                  <w:tcW w:w="1440" w:type="dxa"/>
                  <w:tcBorders>
                    <w:bottom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Track 14</w:t>
                  </w: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Track 15</w:t>
                  </w:r>
                </w:p>
              </w:tc>
            </w:tr>
            <w:tr w:rsidR="008D0B99" w:rsidTr="00E25451">
              <w:tc>
                <w:tcPr>
                  <w:tcW w:w="1952" w:type="dxa"/>
                  <w:tcBorders>
                    <w:top w:val="single" w:sz="12" w:space="0" w:color="auto"/>
                  </w:tcBorders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proofErr w:type="spellStart"/>
                  <w:r w:rsidRPr="007641F6">
                    <w:rPr>
                      <w:rFonts w:ascii="Arial" w:hAnsi="Arial" w:cs="Arial"/>
                      <w:i/>
                    </w:rPr>
                    <w:t>Lustig</w:t>
                  </w:r>
                  <w:proofErr w:type="spellEnd"/>
                  <w:r w:rsidRPr="007641F6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E25451">
              <w:tc>
                <w:tcPr>
                  <w:tcW w:w="1952" w:type="dxa"/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proofErr w:type="spellStart"/>
                  <w:r w:rsidRPr="007641F6">
                    <w:rPr>
                      <w:rFonts w:ascii="Arial" w:hAnsi="Arial" w:cs="Arial"/>
                      <w:i/>
                    </w:rPr>
                    <w:t>Semplice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E25451">
              <w:tc>
                <w:tcPr>
                  <w:tcW w:w="1952" w:type="dxa"/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proofErr w:type="spellStart"/>
                  <w:r w:rsidRPr="007641F6">
                    <w:rPr>
                      <w:rFonts w:ascii="Arial" w:hAnsi="Arial" w:cs="Arial"/>
                      <w:i/>
                    </w:rPr>
                    <w:t>Subito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E25451">
              <w:tc>
                <w:tcPr>
                  <w:tcW w:w="1952" w:type="dxa"/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i/>
                      <w:lang w:val="en-GB"/>
                    </w:rPr>
                    <w:t xml:space="preserve">Con </w:t>
                  </w:r>
                  <w:proofErr w:type="spellStart"/>
                  <w:r w:rsidRPr="007641F6">
                    <w:rPr>
                      <w:rFonts w:ascii="Arial" w:hAnsi="Arial" w:cs="Arial"/>
                      <w:i/>
                      <w:lang w:val="en-GB"/>
                    </w:rPr>
                    <w:t>fuoco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E25451">
              <w:tc>
                <w:tcPr>
                  <w:tcW w:w="1952" w:type="dxa"/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Allegretto</w:t>
                  </w: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8D0B99" w:rsidTr="00E25451">
              <w:tc>
                <w:tcPr>
                  <w:tcW w:w="1952" w:type="dxa"/>
                </w:tcPr>
                <w:p w:rsid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i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i/>
                    </w:rPr>
                    <w:t>Grave</w:t>
                  </w: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8D0B99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b/>
                      <w:lang w:val="en-GB"/>
                    </w:rPr>
                    <w:t>X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12"/>
            </w:tblGrid>
            <w:tr w:rsidR="00A978C2" w:rsidRPr="007641F6" w:rsidTr="00A978C2">
              <w:tc>
                <w:tcPr>
                  <w:tcW w:w="4112" w:type="dxa"/>
                  <w:shd w:val="clear" w:color="auto" w:fill="auto"/>
                </w:tcPr>
                <w:p w:rsidR="00A978C2" w:rsidRPr="007641F6" w:rsidRDefault="00A978C2" w:rsidP="00A978C2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One mark per extract</w:t>
                  </w:r>
                  <w:r w:rsidRPr="007641F6">
                    <w:rPr>
                      <w:rFonts w:ascii="Arial" w:hAnsi="Arial" w:cs="Arial"/>
                      <w:i/>
                      <w:lang w:val="en-GB"/>
                    </w:rPr>
                    <w:t xml:space="preserve"> x 3  = 3 marks</w:t>
                  </w:r>
                </w:p>
              </w:tc>
            </w:tr>
          </w:tbl>
          <w:p w:rsidR="00071743" w:rsidRPr="007641F6" w:rsidRDefault="00071743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71743" w:rsidRPr="007641F6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071743" w:rsidRPr="007641F6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(3)</w:t>
            </w:r>
          </w:p>
        </w:tc>
      </w:tr>
    </w:tbl>
    <w:p w:rsidR="00442B89" w:rsidRPr="00A978C2" w:rsidRDefault="00442B89" w:rsidP="00390FFF">
      <w:pPr>
        <w:rPr>
          <w:rFonts w:ascii="Arial" w:hAnsi="Arial" w:cs="Arial"/>
          <w:b/>
          <w:color w:val="FF0000"/>
          <w:sz w:val="1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B20667" w:rsidTr="00AC61B5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442B89" w:rsidRPr="00B20667" w:rsidTr="00442B89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B20667" w:rsidRDefault="00442B89" w:rsidP="00442B8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B20667">
                    <w:rPr>
                      <w:rFonts w:ascii="Arial" w:hAnsi="Arial" w:cs="Arial"/>
                      <w:lang w:val="en-GB"/>
                    </w:rPr>
                    <w:t xml:space="preserve">Play </w:t>
                  </w:r>
                  <w:r w:rsidRPr="008D0B99">
                    <w:rPr>
                      <w:rFonts w:ascii="Arial" w:hAnsi="Arial" w:cs="Arial"/>
                      <w:lang w:val="en-GB"/>
                    </w:rPr>
                    <w:t>Track</w:t>
                  </w:r>
                  <w:r w:rsidR="008D0B99">
                    <w:rPr>
                      <w:rFonts w:ascii="Arial" w:hAnsi="Arial" w:cs="Arial"/>
                      <w:lang w:val="en-GB"/>
                    </w:rPr>
                    <w:t xml:space="preserve"> 16</w:t>
                  </w:r>
                  <w:r w:rsidRPr="00B20667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Pr="00A978C2" w:rsidRDefault="00442B89" w:rsidP="00442B89">
      <w:pPr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4.1.2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7641F6" w:rsidRDefault="00211C83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Name the character that sings in this extract.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234"/>
            </w:tblGrid>
            <w:tr w:rsidR="00A978C2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234" w:type="dxa"/>
                  <w:tcBorders>
                    <w:lef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Tamino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442B89" w:rsidRPr="007641F6" w:rsidRDefault="00442B89" w:rsidP="00442B89">
            <w:pPr>
              <w:tabs>
                <w:tab w:val="right" w:pos="8289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Pr="00A978C2" w:rsidRDefault="00442B89" w:rsidP="00442B89">
      <w:pPr>
        <w:pStyle w:val="Header"/>
        <w:tabs>
          <w:tab w:val="clear" w:pos="4153"/>
          <w:tab w:val="clear" w:pos="8306"/>
        </w:tabs>
        <w:ind w:hanging="90"/>
        <w:rPr>
          <w:rFonts w:ascii="Arial" w:hAnsi="Arial" w:cs="Arial"/>
          <w:b/>
          <w:sz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4.1.3</w:t>
            </w:r>
          </w:p>
        </w:tc>
        <w:tc>
          <w:tcPr>
            <w:tcW w:w="7371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Name the voice type of this character.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234"/>
            </w:tblGrid>
            <w:tr w:rsidR="00A978C2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234" w:type="dxa"/>
                  <w:tcBorders>
                    <w:lef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Tenor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442B89" w:rsidRPr="007641F6" w:rsidRDefault="00442B89" w:rsidP="00442B89">
            <w:pPr>
              <w:tabs>
                <w:tab w:val="right" w:pos="8289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844439" w:rsidRPr="00A978C2" w:rsidRDefault="00844439" w:rsidP="00390FFF">
      <w:pPr>
        <w:rPr>
          <w:rFonts w:ascii="Arial" w:hAnsi="Arial" w:cs="Arial"/>
          <w:b/>
          <w:color w:val="FF0000"/>
          <w:sz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442B89" w:rsidRPr="007641F6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</w:t>
            </w:r>
          </w:p>
        </w:tc>
        <w:tc>
          <w:tcPr>
            <w:tcW w:w="8505" w:type="dxa"/>
            <w:shd w:val="clear" w:color="auto" w:fill="auto"/>
          </w:tcPr>
          <w:p w:rsidR="00442B89" w:rsidRPr="007641F6" w:rsidRDefault="00442B89" w:rsidP="00442B89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Listen to the extracts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42B89" w:rsidRPr="007641F6" w:rsidRDefault="00442B89" w:rsidP="00442B89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442B89" w:rsidRPr="00A978C2" w:rsidRDefault="00442B89" w:rsidP="00442B89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8D0B99" w:rsidRPr="008D0B99" w:rsidTr="008D0B99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442B89" w:rsidRPr="008D0B99" w:rsidTr="00442B89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8D0B99" w:rsidRDefault="00442B89" w:rsidP="008D0B9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8D0B99" w:rsidRPr="008D0B99">
                    <w:rPr>
                      <w:rFonts w:ascii="Arial" w:hAnsi="Arial" w:cs="Arial"/>
                      <w:lang w:val="en-GB"/>
                    </w:rPr>
                    <w:t>17</w:t>
                  </w:r>
                  <w:r w:rsidRPr="008D0B99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Pr="00A978C2" w:rsidRDefault="00442B89" w:rsidP="00442B89">
      <w:pPr>
        <w:rPr>
          <w:rFonts w:ascii="Arial" w:hAnsi="Arial" w:cs="Arial"/>
          <w:b/>
          <w:color w:val="FF0000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A978C2" w:rsidRDefault="00211C83" w:rsidP="00A978C2">
            <w:pPr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dentify the genre/</w:t>
            </w:r>
            <w:r w:rsidRPr="007641F6">
              <w:rPr>
                <w:rFonts w:ascii="Arial" w:hAnsi="Arial" w:cs="Arial"/>
                <w:lang w:val="en-GB"/>
              </w:rPr>
              <w:t xml:space="preserve">work type of this extract, </w:t>
            </w:r>
            <w:r>
              <w:rPr>
                <w:rFonts w:ascii="Arial" w:hAnsi="Arial" w:cs="Arial"/>
                <w:lang w:val="en-GB"/>
              </w:rPr>
              <w:t>for example</w:t>
            </w:r>
            <w:r w:rsidRPr="007641F6">
              <w:rPr>
                <w:rFonts w:ascii="Arial" w:hAnsi="Arial" w:cs="Arial"/>
                <w:lang w:val="en-GB"/>
              </w:rPr>
              <w:t xml:space="preserve"> Concerto</w:t>
            </w:r>
            <w:r>
              <w:rPr>
                <w:rFonts w:ascii="Arial" w:hAnsi="Arial" w:cs="Arial"/>
                <w:lang w:val="en-GB"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414"/>
            </w:tblGrid>
            <w:tr w:rsidR="00A978C2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414" w:type="dxa"/>
                  <w:tcBorders>
                    <w:lef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Symphony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ED10F5" w:rsidRPr="00A978C2" w:rsidRDefault="00ED10F5" w:rsidP="00442B89">
      <w:pPr>
        <w:rPr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D10F5" w:rsidTr="00ED10F5">
        <w:tc>
          <w:tcPr>
            <w:tcW w:w="959" w:type="dxa"/>
            <w:shd w:val="clear" w:color="auto" w:fill="auto"/>
          </w:tcPr>
          <w:p w:rsidR="00ED10F5" w:rsidRPr="00ED10F5" w:rsidRDefault="00ED10F5" w:rsidP="00442B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10F5" w:rsidRPr="00ED10F5" w:rsidRDefault="00ED10F5" w:rsidP="00442B89">
            <w:pPr>
              <w:rPr>
                <w:rFonts w:ascii="Arial" w:hAnsi="Arial" w:cs="Arial"/>
              </w:rPr>
            </w:pPr>
            <w:r w:rsidRPr="00ED10F5">
              <w:rPr>
                <w:rFonts w:ascii="Arial" w:hAnsi="Arial" w:cs="Arial"/>
              </w:rPr>
              <w:t>4.2.2</w:t>
            </w:r>
          </w:p>
        </w:tc>
        <w:tc>
          <w:tcPr>
            <w:tcW w:w="7371" w:type="dxa"/>
            <w:shd w:val="clear" w:color="auto" w:fill="auto"/>
          </w:tcPr>
          <w:p w:rsidR="00ED10F5" w:rsidRDefault="00ED10F5" w:rsidP="00ED10F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composer of this extract.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414"/>
            </w:tblGrid>
            <w:tr w:rsidR="00A978C2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414" w:type="dxa"/>
                  <w:tcBorders>
                    <w:lef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Beethoven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ED10F5" w:rsidRPr="00ED10F5" w:rsidRDefault="00ED10F5" w:rsidP="00ED10F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D10F5" w:rsidRPr="00ED10F5" w:rsidRDefault="00ED10F5" w:rsidP="00442B8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ED10F5" w:rsidRDefault="00ED10F5" w:rsidP="00442B89">
            <w:pPr>
              <w:rPr>
                <w:rFonts w:ascii="Arial" w:hAnsi="Arial" w:cs="Arial"/>
              </w:rPr>
            </w:pPr>
          </w:p>
          <w:p w:rsidR="00ED10F5" w:rsidRPr="00ED10F5" w:rsidRDefault="00ED10F5" w:rsidP="00442B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</w:tr>
    </w:tbl>
    <w:p w:rsidR="00ED10F5" w:rsidRPr="00A978C2" w:rsidRDefault="00ED10F5" w:rsidP="00442B89">
      <w:pPr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B20667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</w:t>
            </w:r>
            <w:r w:rsidR="00ED10F5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A978C2" w:rsidRDefault="00442B89" w:rsidP="00A978C2">
            <w:pPr>
              <w:pStyle w:val="Default"/>
              <w:rPr>
                <w:iCs/>
                <w:color w:val="auto"/>
              </w:rPr>
            </w:pPr>
            <w:r w:rsidRPr="007641F6">
              <w:rPr>
                <w:color w:val="auto"/>
                <w:lang w:val="en-GB"/>
              </w:rPr>
              <w:t xml:space="preserve">What is the tonality of </w:t>
            </w:r>
            <w:r w:rsidRPr="007641F6">
              <w:rPr>
                <w:iCs/>
                <w:color w:val="auto"/>
              </w:rPr>
              <w:t>this extract?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414"/>
            </w:tblGrid>
            <w:tr w:rsidR="00A978C2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414" w:type="dxa"/>
                  <w:tcBorders>
                    <w:left w:val="single" w:sz="4" w:space="0" w:color="auto"/>
                  </w:tcBorders>
                </w:tcPr>
                <w:p w:rsidR="00A978C2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Minor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Pr="00A978C2" w:rsidRDefault="00442B89" w:rsidP="00442B89">
      <w:pPr>
        <w:rPr>
          <w:color w:val="0070C0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8D0B99" w:rsidTr="00442B89"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5016BD" w:rsidRPr="008D0B99" w:rsidTr="005016BD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8D0B99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8D0B99">
                    <w:rPr>
                      <w:rFonts w:ascii="Arial" w:hAnsi="Arial" w:cs="Arial"/>
                      <w:lang w:val="en-GB"/>
                    </w:rPr>
                    <w:t xml:space="preserve">Play Track 18 ONCE. </w:t>
                  </w:r>
                </w:p>
              </w:tc>
            </w:tr>
          </w:tbl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1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442B89" w:rsidRPr="008D0B99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442B89" w:rsidRPr="00D03BC3" w:rsidRDefault="00442B89" w:rsidP="00442B89">
      <w:pPr>
        <w:rPr>
          <w:color w:val="0070C0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8624A0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</w:t>
            </w:r>
            <w:r w:rsidR="00917C51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AC61B5" w:rsidRDefault="00211C83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6365FF">
              <w:rPr>
                <w:rFonts w:ascii="Arial" w:hAnsi="Arial" w:cs="Arial"/>
              </w:rPr>
              <w:t>Identify the statement in COLUMN A that relates to the music that you hear. Make a cross (X) in the appropriate block.</w:t>
            </w:r>
            <w:r w:rsidR="00917C51" w:rsidRPr="007641F6">
              <w:rPr>
                <w:rFonts w:ascii="Arial" w:hAnsi="Arial" w:cs="Arial"/>
              </w:rPr>
              <w:t xml:space="preserve"> </w:t>
            </w:r>
          </w:p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7641F6">
              <w:rPr>
                <w:rStyle w:val="apple-tab-span"/>
                <w:rFonts w:ascii="Arial" w:hAnsi="Arial" w:cs="Arial"/>
                <w:b/>
                <w:iCs/>
              </w:rPr>
              <w:t xml:space="preserve">Answer: </w:t>
            </w:r>
          </w:p>
          <w:tbl>
            <w:tblPr>
              <w:tblW w:w="69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"/>
              <w:gridCol w:w="2995"/>
              <w:gridCol w:w="2988"/>
              <w:gridCol w:w="992"/>
            </w:tblGrid>
            <w:tr w:rsidR="00442B89" w:rsidRPr="008624A0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42B89" w:rsidRPr="008624A0" w:rsidRDefault="00442B89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8624A0">
                    <w:rPr>
                      <w:rFonts w:ascii="Arial" w:hAnsi="Arial" w:cs="Arial"/>
                      <w:b/>
                      <w:lang w:val="en-GB"/>
                    </w:rPr>
                    <w:t>COLUMN A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42B89" w:rsidRPr="008624A0" w:rsidRDefault="00442B89" w:rsidP="00442B89">
                  <w:pPr>
                    <w:pStyle w:val="Default"/>
                    <w:widowControl w:val="0"/>
                    <w:jc w:val="center"/>
                    <w:rPr>
                      <w:b/>
                      <w:color w:val="auto"/>
                      <w:lang w:val="en-GB"/>
                    </w:rPr>
                  </w:pPr>
                </w:p>
              </w:tc>
            </w:tr>
            <w:tr w:rsidR="00442B89" w:rsidRPr="008624A0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2B89" w:rsidRPr="008624A0" w:rsidRDefault="00917C51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he double bas</w:t>
                  </w:r>
                  <w:r>
                    <w:rPr>
                      <w:rFonts w:ascii="Arial" w:hAnsi="Arial" w:cs="Arial"/>
                      <w:lang w:val="en-GB"/>
                    </w:rPr>
                    <w:t>s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es and cellos play a pedal point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2B89" w:rsidRPr="008624A0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  <w:tr w:rsidR="00442B89" w:rsidRPr="008624A0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8624A0" w:rsidRDefault="00917C51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he double bas</w:t>
                  </w:r>
                  <w:r>
                    <w:rPr>
                      <w:rFonts w:ascii="Arial" w:hAnsi="Arial" w:cs="Arial"/>
                      <w:lang w:val="en-GB"/>
                    </w:rPr>
                    <w:t>s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es and cellos play tremolo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8624A0" w:rsidRDefault="00442B89" w:rsidP="00442B89">
                  <w:pPr>
                    <w:pStyle w:val="Default"/>
                    <w:widowControl w:val="0"/>
                    <w:jc w:val="both"/>
                    <w:rPr>
                      <w:b/>
                      <w:color w:val="auto"/>
                      <w:lang w:val="en-GB"/>
                    </w:rPr>
                  </w:pPr>
                  <w:r w:rsidRPr="008624A0">
                    <w:rPr>
                      <w:b/>
                      <w:color w:val="auto"/>
                      <w:lang w:val="en-GB"/>
                    </w:rPr>
                    <w:t>X</w:t>
                  </w:r>
                </w:p>
              </w:tc>
            </w:tr>
            <w:tr w:rsidR="00442B89" w:rsidRPr="008624A0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8624A0" w:rsidRDefault="00917C51" w:rsidP="002245B1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he violas and double basses play pizzicato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8624A0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  <w:tr w:rsidR="00442B89" w:rsidRPr="008624A0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8624A0" w:rsidRDefault="00917C51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</w:t>
                  </w:r>
                  <w:r w:rsidR="00442B89" w:rsidRPr="008624A0">
                    <w:rPr>
                      <w:rFonts w:ascii="Arial" w:hAnsi="Arial" w:cs="Arial"/>
                      <w:lang w:val="en-GB"/>
                    </w:rPr>
                    <w:t>he violas and cellos play an ostinato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8624A0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en-GB"/>
                    </w:rPr>
                  </w:pPr>
                </w:p>
              </w:tc>
            </w:tr>
            <w:tr w:rsidR="004308C9" w:rsidRPr="008624A0" w:rsidTr="004308C9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3980" w:type="dxa"/>
              </w:trPr>
              <w:tc>
                <w:tcPr>
                  <w:tcW w:w="3005" w:type="dxa"/>
                  <w:gridSpan w:val="2"/>
                  <w:shd w:val="clear" w:color="auto" w:fill="auto"/>
                </w:tcPr>
                <w:p w:rsidR="004308C9" w:rsidRPr="007641F6" w:rsidRDefault="004308C9" w:rsidP="00F65D05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rStyle w:val="apple-tab-span"/>
                      <w:rFonts w:ascii="Arial" w:hAnsi="Arial" w:cs="Arial"/>
                      <w:i/>
                      <w:iCs/>
                    </w:rPr>
                  </w:pPr>
                  <w:r w:rsidRPr="007641F6">
                    <w:rPr>
                      <w:rStyle w:val="apple-tab-span"/>
                      <w:rFonts w:ascii="Arial" w:hAnsi="Arial" w:cs="Arial"/>
                      <w:i/>
                      <w:iCs/>
                    </w:rPr>
                    <w:t>Correct answer = 1 mark</w:t>
                  </w:r>
                </w:p>
              </w:tc>
            </w:tr>
          </w:tbl>
          <w:p w:rsidR="00442B89" w:rsidRPr="007641F6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42B89" w:rsidRDefault="00442B89" w:rsidP="00442B89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5016BD" w:rsidTr="005016B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0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5"/>
            </w:tblGrid>
            <w:tr w:rsidR="005016BD" w:rsidRPr="00ED6D22" w:rsidTr="005016BD"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ED6D22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>Play Track 19, Track 20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and </w:t>
                  </w:r>
                  <w:r w:rsidRPr="00ED6D22">
                    <w:rPr>
                      <w:rFonts w:ascii="Arial" w:hAnsi="Arial" w:cs="Arial"/>
                      <w:lang w:val="en-GB"/>
                    </w:rPr>
                    <w:t xml:space="preserve">Track 21 </w:t>
                  </w:r>
                  <w:r>
                    <w:rPr>
                      <w:rFonts w:ascii="Arial" w:hAnsi="Arial" w:cs="Arial"/>
                      <w:lang w:val="en-GB"/>
                    </w:rPr>
                    <w:t>ONCE each</w:t>
                  </w:r>
                  <w:r w:rsidRPr="00ED6D22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5016BD" w:rsidRDefault="005016BD" w:rsidP="005016BD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5016BD" w:rsidRDefault="005016BD" w:rsidP="00442B89"/>
        </w:tc>
        <w:tc>
          <w:tcPr>
            <w:tcW w:w="880" w:type="dxa"/>
            <w:shd w:val="clear" w:color="auto" w:fill="auto"/>
          </w:tcPr>
          <w:p w:rsidR="005016BD" w:rsidRDefault="005016BD" w:rsidP="00442B89"/>
        </w:tc>
      </w:tr>
    </w:tbl>
    <w:p w:rsidR="005016BD" w:rsidRPr="004308C9" w:rsidRDefault="005016BD" w:rsidP="00442B89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8624A0" w:rsidTr="00442B89">
        <w:tc>
          <w:tcPr>
            <w:tcW w:w="959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4.2.</w:t>
            </w:r>
            <w:r w:rsidR="00917C51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2B89" w:rsidRPr="007641F6" w:rsidRDefault="00211C83" w:rsidP="00AC61B5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6365FF">
              <w:rPr>
                <w:rFonts w:ascii="Arial" w:hAnsi="Arial" w:cs="Arial"/>
                <w:lang w:val="en-GB"/>
              </w:rPr>
              <w:t xml:space="preserve">Identify the woodwind instrument in </w:t>
            </w:r>
            <w:r w:rsidRPr="006365FF">
              <w:rPr>
                <w:rFonts w:ascii="Arial" w:hAnsi="Arial" w:cs="Arial"/>
                <w:caps/>
                <w:lang w:val="en-GB"/>
              </w:rPr>
              <w:t>each</w:t>
            </w:r>
            <w:r w:rsidRPr="006365FF">
              <w:rPr>
                <w:rFonts w:ascii="Arial" w:hAnsi="Arial" w:cs="Arial"/>
                <w:lang w:val="en-GB"/>
              </w:rPr>
              <w:t xml:space="preserve"> extract. Write the answer in the table below.</w:t>
            </w:r>
          </w:p>
        </w:tc>
        <w:tc>
          <w:tcPr>
            <w:tcW w:w="236" w:type="dxa"/>
            <w:shd w:val="clear" w:color="auto" w:fill="auto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  <w:p w:rsidR="00442B89" w:rsidRPr="007641F6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ED6D22" w:rsidRPr="00D03BC3" w:rsidRDefault="00ED6D22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D6D22" w:rsidRPr="008624A0" w:rsidTr="00AC61B5">
        <w:tc>
          <w:tcPr>
            <w:tcW w:w="959" w:type="dxa"/>
            <w:shd w:val="clear" w:color="auto" w:fill="auto"/>
          </w:tcPr>
          <w:p w:rsidR="00ED6D22" w:rsidRPr="007641F6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D6D22" w:rsidRPr="007641F6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ED6D22" w:rsidRPr="007641F6" w:rsidRDefault="00ED6D22" w:rsidP="00ED6D22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b/>
                <w:lang w:val="en-GB"/>
              </w:rPr>
              <w:t>Answer: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2871"/>
            </w:tblGrid>
            <w:tr w:rsidR="00ED6D22" w:rsidRPr="008624A0" w:rsidTr="00E25451">
              <w:tc>
                <w:tcPr>
                  <w:tcW w:w="187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ED6D22" w:rsidRPr="00ED6D22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>Track 19</w:t>
                  </w:r>
                </w:p>
              </w:tc>
              <w:tc>
                <w:tcPr>
                  <w:tcW w:w="287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ED6D22" w:rsidRPr="007641F6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lang w:val="en-GB"/>
                    </w:rPr>
                    <w:t>Flute</w:t>
                  </w:r>
                </w:p>
              </w:tc>
            </w:tr>
            <w:tr w:rsidR="00ED6D22" w:rsidRPr="008624A0" w:rsidTr="00E25451">
              <w:tc>
                <w:tcPr>
                  <w:tcW w:w="1871" w:type="dxa"/>
                  <w:shd w:val="clear" w:color="auto" w:fill="auto"/>
                </w:tcPr>
                <w:p w:rsidR="00ED6D22" w:rsidRPr="00ED6D22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>Track 20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ED6D22" w:rsidRPr="007641F6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lang w:val="en-GB"/>
                    </w:rPr>
                    <w:t>Oboe</w:t>
                  </w:r>
                </w:p>
              </w:tc>
            </w:tr>
            <w:tr w:rsidR="00ED6D22" w:rsidRPr="008624A0" w:rsidTr="00E25451">
              <w:tc>
                <w:tcPr>
                  <w:tcW w:w="187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ED6D22" w:rsidRPr="00ED6D22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>Track 21</w:t>
                  </w:r>
                </w:p>
              </w:tc>
              <w:tc>
                <w:tcPr>
                  <w:tcW w:w="287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ED6D22" w:rsidRPr="007641F6" w:rsidRDefault="00ED6D22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lang w:val="en-GB"/>
                    </w:rPr>
                    <w:t>Clarinet</w:t>
                  </w:r>
                </w:p>
              </w:tc>
            </w:tr>
          </w:tbl>
          <w:p w:rsidR="00ED6D22" w:rsidRPr="004308C9" w:rsidRDefault="00ED6D22" w:rsidP="00ED6D22">
            <w:pPr>
              <w:rPr>
                <w:rStyle w:val="apple-tab-span"/>
                <w:rFonts w:ascii="Arial" w:hAnsi="Arial" w:cs="Arial"/>
                <w:i/>
                <w:iCs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418"/>
            </w:tblGrid>
            <w:tr w:rsidR="00ED6D22" w:rsidRPr="008624A0" w:rsidTr="00ED6D22">
              <w:tc>
                <w:tcPr>
                  <w:tcW w:w="4139" w:type="dxa"/>
                  <w:tcBorders>
                    <w:right w:val="nil"/>
                  </w:tcBorders>
                  <w:shd w:val="clear" w:color="auto" w:fill="auto"/>
                </w:tcPr>
                <w:p w:rsidR="00ED6D22" w:rsidRPr="007641F6" w:rsidRDefault="00ED6D22" w:rsidP="00ED6D22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i/>
                      <w:lang w:val="en-GB"/>
                    </w:rPr>
                    <w:t xml:space="preserve">One mark per correct instrument x 3  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</w:tcPr>
                <w:p w:rsidR="00ED6D22" w:rsidRPr="007641F6" w:rsidRDefault="00ED6D22" w:rsidP="00ED6D22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i/>
                      <w:lang w:val="en-GB"/>
                    </w:rPr>
                    <w:t>= 3 marks</w:t>
                  </w:r>
                </w:p>
              </w:tc>
            </w:tr>
          </w:tbl>
          <w:p w:rsidR="00ED6D22" w:rsidRPr="007641F6" w:rsidRDefault="00ED6D22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D6D22" w:rsidRPr="007641F6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D6D22" w:rsidRPr="007641F6" w:rsidRDefault="007F5698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(3)</w:t>
            </w:r>
          </w:p>
        </w:tc>
      </w:tr>
    </w:tbl>
    <w:p w:rsidR="005016BD" w:rsidRPr="004308C9" w:rsidRDefault="005016BD">
      <w:pPr>
        <w:rPr>
          <w:sz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5016BD" w:rsidTr="005016B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36"/>
              <w:tblOverlap w:val="never"/>
              <w:tblW w:w="5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7"/>
            </w:tblGrid>
            <w:tr w:rsidR="005016BD" w:rsidRPr="00ED6D22" w:rsidTr="00860CF4">
              <w:tc>
                <w:tcPr>
                  <w:tcW w:w="57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ED6D22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>Play Track 19, Track 20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and </w:t>
                  </w:r>
                  <w:r w:rsidRPr="00ED6D22">
                    <w:rPr>
                      <w:rFonts w:ascii="Arial" w:hAnsi="Arial" w:cs="Arial"/>
                      <w:lang w:val="en-GB"/>
                    </w:rPr>
                    <w:t xml:space="preserve">Track 21 </w:t>
                  </w:r>
                  <w:r>
                    <w:rPr>
                      <w:rFonts w:ascii="Arial" w:hAnsi="Arial" w:cs="Arial"/>
                      <w:lang w:val="en-GB"/>
                    </w:rPr>
                    <w:t>ONCE more</w:t>
                  </w:r>
                  <w:r w:rsidRPr="00ED6D22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5016BD" w:rsidRDefault="005016BD" w:rsidP="005016BD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5016BD" w:rsidRDefault="005016BD"/>
        </w:tc>
        <w:tc>
          <w:tcPr>
            <w:tcW w:w="880" w:type="dxa"/>
            <w:shd w:val="clear" w:color="auto" w:fill="auto"/>
          </w:tcPr>
          <w:p w:rsidR="005016BD" w:rsidRDefault="005016BD"/>
        </w:tc>
      </w:tr>
    </w:tbl>
    <w:p w:rsidR="00442B89" w:rsidRPr="004308C9" w:rsidRDefault="00442B89" w:rsidP="00442B89">
      <w:pPr>
        <w:rPr>
          <w:rFonts w:ascii="Arial" w:hAnsi="Arial" w:cs="Arial"/>
          <w:b/>
          <w:color w:val="000000"/>
          <w:sz w:val="16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245B1" w:rsidRPr="007641F6" w:rsidTr="002245B1">
        <w:tc>
          <w:tcPr>
            <w:tcW w:w="959" w:type="dxa"/>
            <w:shd w:val="clear" w:color="auto" w:fill="auto"/>
          </w:tcPr>
          <w:p w:rsidR="002245B1" w:rsidRPr="007641F6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8505" w:type="dxa"/>
            <w:shd w:val="clear" w:color="auto" w:fill="auto"/>
          </w:tcPr>
          <w:p w:rsidR="002245B1" w:rsidRPr="007641F6" w:rsidRDefault="002245B1" w:rsidP="002245B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Listen to the extracts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2245B1" w:rsidRPr="007641F6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2245B1" w:rsidRPr="007641F6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245B1" w:rsidRPr="004308C9" w:rsidRDefault="002245B1" w:rsidP="002245B1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2245B1" w:rsidRPr="00ED6D22" w:rsidTr="00F60888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7"/>
            </w:tblGrid>
            <w:tr w:rsidR="005016BD" w:rsidRPr="00ED6D22" w:rsidTr="005016BD">
              <w:tc>
                <w:tcPr>
                  <w:tcW w:w="25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ED6D22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ED6D22">
                    <w:rPr>
                      <w:rFonts w:ascii="Arial" w:hAnsi="Arial" w:cs="Arial"/>
                      <w:lang w:val="en-GB"/>
                    </w:rPr>
                    <w:t xml:space="preserve">Play Track 22 ONCE. </w:t>
                  </w:r>
                </w:p>
              </w:tc>
            </w:tr>
          </w:tbl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</w:tbl>
    <w:p w:rsidR="002245B1" w:rsidRPr="00D03BC3" w:rsidRDefault="002245B1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245B1" w:rsidRPr="008624A0" w:rsidTr="002245B1">
        <w:tc>
          <w:tcPr>
            <w:tcW w:w="959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4.3.1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2245B1" w:rsidRPr="007641F6" w:rsidRDefault="00183DAB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>Name TWO</w:t>
            </w:r>
            <w:r w:rsidR="002245B1" w:rsidRPr="007641F6">
              <w:rPr>
                <w:rFonts w:ascii="Arial" w:hAnsi="Arial" w:cs="Arial"/>
                <w:iCs/>
                <w:lang w:val="en-GB"/>
              </w:rPr>
              <w:t xml:space="preserve"> compositional techniques used in th</w:t>
            </w:r>
            <w:r w:rsidR="00917C51">
              <w:rPr>
                <w:rFonts w:ascii="Arial" w:hAnsi="Arial" w:cs="Arial"/>
                <w:iCs/>
                <w:lang w:val="en-GB"/>
              </w:rPr>
              <w:t>is</w:t>
            </w:r>
            <w:r w:rsidR="002245B1" w:rsidRPr="007641F6">
              <w:rPr>
                <w:rFonts w:ascii="Arial" w:hAnsi="Arial" w:cs="Arial"/>
                <w:iCs/>
                <w:lang w:val="en-GB"/>
              </w:rPr>
              <w:t xml:space="preserve"> extract?</w:t>
            </w:r>
          </w:p>
          <w:p w:rsidR="002245B1" w:rsidRPr="007641F6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5834"/>
            </w:tblGrid>
            <w:tr w:rsidR="004308C9" w:rsidTr="004308C9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08C9" w:rsidRDefault="004308C9" w:rsidP="00F65D05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5834" w:type="dxa"/>
                  <w:tcBorders>
                    <w:left w:val="single" w:sz="4" w:space="0" w:color="auto"/>
                  </w:tcBorders>
                </w:tcPr>
                <w:p w:rsidR="004308C9" w:rsidRPr="00B11911" w:rsidRDefault="004308C9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 w:rsidRPr="007641F6">
                    <w:rPr>
                      <w:rFonts w:ascii="Arial" w:hAnsi="Arial" w:cs="Arial"/>
                      <w:iCs/>
                    </w:rPr>
                    <w:t>Repetition</w:t>
                  </w:r>
                </w:p>
                <w:p w:rsidR="004308C9" w:rsidRDefault="004308C9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Variation on the theme</w:t>
                  </w:r>
                </w:p>
                <w:p w:rsidR="004308C9" w:rsidRDefault="004308C9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Melodic material in the bass part</w:t>
                  </w:r>
                </w:p>
                <w:p w:rsidR="004308C9" w:rsidRDefault="004308C9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Accompanied in the higher instruments</w:t>
                  </w:r>
                </w:p>
                <w:p w:rsidR="004308C9" w:rsidRDefault="00C92498" w:rsidP="00F65D05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iCs/>
                    </w:rPr>
                    <w:t xml:space="preserve">Any TWO </w:t>
                  </w:r>
                  <w:r w:rsidR="004308C9" w:rsidRPr="007641F6">
                    <w:rPr>
                      <w:rFonts w:ascii="Arial" w:hAnsi="Arial" w:cs="Arial"/>
                      <w:i/>
                      <w:iCs/>
                    </w:rPr>
                    <w:t>correct answers = 2 marks</w:t>
                  </w:r>
                </w:p>
              </w:tc>
            </w:tr>
          </w:tbl>
          <w:p w:rsidR="002245B1" w:rsidRPr="007641F6" w:rsidRDefault="002245B1" w:rsidP="002245B1">
            <w:pPr>
              <w:tabs>
                <w:tab w:val="right" w:pos="8289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D03BC3" w:rsidRPr="004308C9" w:rsidRDefault="00D03BC3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2"/>
        <w:gridCol w:w="259"/>
        <w:gridCol w:w="987"/>
      </w:tblGrid>
      <w:tr w:rsidR="002245B1" w:rsidRPr="00ED6D22" w:rsidTr="002245B1"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15"/>
            </w:tblGrid>
            <w:tr w:rsidR="002245B1" w:rsidRPr="00ED6D22" w:rsidTr="00F60888">
              <w:tc>
                <w:tcPr>
                  <w:tcW w:w="51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245B1" w:rsidRPr="00ED6D22" w:rsidRDefault="00CD55D7" w:rsidP="00CD55D7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 23</w:t>
                  </w:r>
                  <w:r w:rsidR="00F60888" w:rsidRPr="00ED6D22">
                    <w:rPr>
                      <w:rFonts w:ascii="Arial" w:hAnsi="Arial" w:cs="Arial"/>
                      <w:lang w:val="en-GB"/>
                    </w:rPr>
                    <w:t xml:space="preserve"> and </w:t>
                  </w:r>
                  <w:r>
                    <w:rPr>
                      <w:rFonts w:ascii="Arial" w:hAnsi="Arial" w:cs="Arial"/>
                      <w:lang w:val="en-GB"/>
                    </w:rPr>
                    <w:t>24</w:t>
                  </w:r>
                  <w:r w:rsidR="002245B1" w:rsidRPr="00ED6D2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F60888" w:rsidRPr="00ED6D22">
                    <w:rPr>
                      <w:rFonts w:ascii="Arial" w:hAnsi="Arial" w:cs="Arial"/>
                      <w:lang w:val="en-GB"/>
                    </w:rPr>
                    <w:t>TWICE in succession</w:t>
                  </w:r>
                  <w:r w:rsidR="002245B1" w:rsidRPr="00ED6D22">
                    <w:rPr>
                      <w:rFonts w:ascii="Arial" w:hAnsi="Arial" w:cs="Arial"/>
                      <w:lang w:val="en-GB"/>
                    </w:rPr>
                    <w:t xml:space="preserve">. </w:t>
                  </w:r>
                </w:p>
              </w:tc>
            </w:tr>
          </w:tbl>
          <w:p w:rsidR="002245B1" w:rsidRPr="00ED6D22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2245B1" w:rsidRPr="00ED6D22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2245B1" w:rsidRPr="004308C9" w:rsidRDefault="002245B1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245B1" w:rsidRPr="00B92EA0" w:rsidTr="00CD55D7">
        <w:tc>
          <w:tcPr>
            <w:tcW w:w="959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4.3.2</w:t>
            </w:r>
          </w:p>
        </w:tc>
        <w:tc>
          <w:tcPr>
            <w:tcW w:w="7371" w:type="dxa"/>
            <w:shd w:val="clear" w:color="auto" w:fill="auto"/>
          </w:tcPr>
          <w:p w:rsidR="00CD55D7" w:rsidRPr="007641F6" w:rsidRDefault="00211C83" w:rsidP="003B5CE3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Compare the melodies</w:t>
            </w:r>
            <w:r w:rsidRPr="007641F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in the following</w:t>
            </w:r>
            <w:r w:rsidRPr="007641F6">
              <w:rPr>
                <w:rFonts w:ascii="Arial" w:hAnsi="Arial" w:cs="Arial"/>
                <w:lang w:val="en-GB"/>
              </w:rPr>
              <w:t xml:space="preserve"> </w:t>
            </w:r>
            <w:r w:rsidRPr="00D26C1E">
              <w:rPr>
                <w:rFonts w:ascii="Arial" w:hAnsi="Arial" w:cs="Arial"/>
                <w:lang w:val="en-GB"/>
              </w:rPr>
              <w:t>two</w:t>
            </w:r>
            <w:r>
              <w:rPr>
                <w:rFonts w:ascii="Arial" w:hAnsi="Arial" w:cs="Arial"/>
                <w:lang w:val="en-GB"/>
              </w:rPr>
              <w:t xml:space="preserve"> extracts</w:t>
            </w:r>
            <w:r w:rsidRPr="007641F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and</w:t>
            </w:r>
            <w:r w:rsidRPr="007641F6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state</w:t>
            </w:r>
            <w:r w:rsidRPr="007641F6">
              <w:rPr>
                <w:rFonts w:ascii="Arial" w:hAnsi="Arial" w:cs="Arial"/>
                <w:lang w:val="en-GB"/>
              </w:rPr>
              <w:t xml:space="preserve"> </w:t>
            </w:r>
            <w:r w:rsidRPr="00CC3AE4">
              <w:rPr>
                <w:rFonts w:ascii="Arial" w:hAnsi="Arial" w:cs="Arial"/>
                <w:caps/>
                <w:lang w:val="en-GB"/>
              </w:rPr>
              <w:t>one</w:t>
            </w:r>
            <w:r w:rsidRPr="007641F6">
              <w:rPr>
                <w:rFonts w:ascii="Arial" w:hAnsi="Arial" w:cs="Arial"/>
                <w:lang w:val="en-GB"/>
              </w:rPr>
              <w:t xml:space="preserve"> similarity and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C3AE4">
              <w:rPr>
                <w:rFonts w:ascii="Arial" w:hAnsi="Arial" w:cs="Arial"/>
                <w:caps/>
                <w:lang w:val="en-GB"/>
              </w:rPr>
              <w:t>one</w:t>
            </w:r>
            <w:r>
              <w:rPr>
                <w:rFonts w:ascii="Arial" w:hAnsi="Arial" w:cs="Arial"/>
                <w:lang w:val="en-GB"/>
              </w:rPr>
              <w:t xml:space="preserve"> difference.</w:t>
            </w:r>
          </w:p>
        </w:tc>
        <w:tc>
          <w:tcPr>
            <w:tcW w:w="236" w:type="dxa"/>
            <w:shd w:val="clear" w:color="auto" w:fill="auto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245B1" w:rsidRPr="007641F6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CD55D7" w:rsidRPr="00B92EA0" w:rsidTr="00CD55D7">
        <w:tc>
          <w:tcPr>
            <w:tcW w:w="959" w:type="dxa"/>
            <w:shd w:val="clear" w:color="auto" w:fill="auto"/>
          </w:tcPr>
          <w:p w:rsidR="00CD55D7" w:rsidRPr="004308C9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</w:tr>
      <w:tr w:rsidR="00CD55D7" w:rsidRPr="00B92EA0" w:rsidTr="002245B1">
        <w:tc>
          <w:tcPr>
            <w:tcW w:w="959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CD55D7" w:rsidRPr="00CD55D7" w:rsidRDefault="00CD55D7" w:rsidP="00CD55D7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CD55D7">
              <w:rPr>
                <w:rFonts w:ascii="Arial" w:hAnsi="Arial" w:cs="Arial"/>
                <w:b/>
                <w:lang w:val="en-GB"/>
              </w:rPr>
              <w:t>Answer: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2"/>
              <w:gridCol w:w="5300"/>
            </w:tblGrid>
            <w:tr w:rsidR="00CD55D7" w:rsidTr="00FE652C">
              <w:trPr>
                <w:trHeight w:val="1997"/>
              </w:trPr>
              <w:tc>
                <w:tcPr>
                  <w:tcW w:w="1592" w:type="dxa"/>
                </w:tcPr>
                <w:p w:rsidR="00CD55D7" w:rsidRPr="005C1B33" w:rsidRDefault="00CD55D7" w:rsidP="0094086C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C1B33">
                    <w:rPr>
                      <w:rFonts w:ascii="Arial" w:hAnsi="Arial" w:cs="Arial"/>
                      <w:b/>
                      <w:lang w:val="en-GB"/>
                    </w:rPr>
                    <w:t>Similarities</w:t>
                  </w:r>
                </w:p>
              </w:tc>
              <w:tc>
                <w:tcPr>
                  <w:tcW w:w="5300" w:type="dxa"/>
                </w:tcPr>
                <w:p w:rsidR="00CD55D7" w:rsidRDefault="00183DAB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</w:t>
                  </w:r>
                  <w:r w:rsidR="00CD55D7" w:rsidRPr="007641F6">
                    <w:rPr>
                      <w:rFonts w:ascii="Arial" w:hAnsi="Arial" w:cs="Arial"/>
                      <w:lang w:val="en-GB"/>
                    </w:rPr>
                    <w:t xml:space="preserve">elody </w:t>
                  </w:r>
                  <w:r w:rsidR="00CD55D7">
                    <w:rPr>
                      <w:rFonts w:ascii="Arial" w:hAnsi="Arial" w:cs="Arial"/>
                      <w:lang w:val="en-GB"/>
                    </w:rPr>
                    <w:t>line</w:t>
                  </w:r>
                </w:p>
                <w:p w:rsidR="00CD55D7" w:rsidRPr="007641F6" w:rsidRDefault="00CD55D7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Rhythmic pattern</w:t>
                  </w:r>
                </w:p>
                <w:p w:rsidR="00CD55D7" w:rsidRDefault="00CD55D7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lang w:val="en-GB"/>
                    </w:rPr>
                    <w:t>Dynamics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:rsidR="00CD55D7" w:rsidRDefault="00CD55D7" w:rsidP="0094086C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mostly </w:t>
                  </w:r>
                  <w:r w:rsidRPr="007641F6">
                    <w:rPr>
                      <w:rFonts w:ascii="Arial" w:hAnsi="Arial" w:cs="Arial"/>
                      <w:lang w:val="en-GB"/>
                    </w:rPr>
                    <w:t>piano</w:t>
                  </w:r>
                </w:p>
                <w:p w:rsidR="00CD55D7" w:rsidRPr="007641F6" w:rsidRDefault="00183DAB" w:rsidP="0094086C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cresc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>/</w:t>
                  </w:r>
                  <w:proofErr w:type="spellStart"/>
                  <w:r w:rsidR="00CD55D7">
                    <w:rPr>
                      <w:rFonts w:ascii="Arial" w:hAnsi="Arial" w:cs="Arial"/>
                      <w:lang w:val="en-GB"/>
                    </w:rPr>
                    <w:t>decres</w:t>
                  </w:r>
                  <w:r w:rsidR="00FC3E77">
                    <w:rPr>
                      <w:rFonts w:ascii="Arial" w:hAnsi="Arial" w:cs="Arial"/>
                      <w:lang w:val="en-GB"/>
                    </w:rPr>
                    <w:t>c</w:t>
                  </w:r>
                  <w:proofErr w:type="spellEnd"/>
                </w:p>
                <w:p w:rsidR="00CD55D7" w:rsidRDefault="00885D35" w:rsidP="0094086C">
                  <w:pPr>
                    <w:pStyle w:val="Header"/>
                    <w:numPr>
                      <w:ilvl w:val="0"/>
                      <w:numId w:val="3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</w:t>
                  </w:r>
                  <w:r w:rsidR="00CD55D7" w:rsidRPr="007641F6">
                    <w:rPr>
                      <w:rFonts w:ascii="Arial" w:hAnsi="Arial" w:cs="Arial"/>
                      <w:lang w:val="en-GB"/>
                    </w:rPr>
                    <w:t xml:space="preserve">rticulation </w:t>
                  </w:r>
                  <w:r w:rsidR="00CD55D7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:rsidR="00CD55D7" w:rsidRPr="005C1B33" w:rsidRDefault="00CD55D7" w:rsidP="0094086C">
                  <w:pPr>
                    <w:pStyle w:val="Header"/>
                    <w:numPr>
                      <w:ilvl w:val="0"/>
                      <w:numId w:val="20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legato</w:t>
                  </w:r>
                </w:p>
              </w:tc>
            </w:tr>
            <w:tr w:rsidR="00CD55D7" w:rsidTr="00FE652C">
              <w:trPr>
                <w:trHeight w:val="1548"/>
              </w:trPr>
              <w:tc>
                <w:tcPr>
                  <w:tcW w:w="1592" w:type="dxa"/>
                </w:tcPr>
                <w:p w:rsidR="00CD55D7" w:rsidRPr="00CD55D7" w:rsidRDefault="00CD55D7" w:rsidP="0094086C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CD55D7">
                    <w:rPr>
                      <w:rFonts w:ascii="Arial" w:hAnsi="Arial" w:cs="Arial"/>
                      <w:b/>
                      <w:lang w:val="en-GB"/>
                    </w:rPr>
                    <w:t>Differences</w:t>
                  </w:r>
                </w:p>
              </w:tc>
              <w:tc>
                <w:tcPr>
                  <w:tcW w:w="5300" w:type="dxa"/>
                </w:tcPr>
                <w:p w:rsidR="00CD55D7" w:rsidRDefault="00CD55D7" w:rsidP="0094086C">
                  <w:pPr>
                    <w:pStyle w:val="Header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Instrumentation</w:t>
                  </w:r>
                </w:p>
                <w:p w:rsidR="00CD55D7" w:rsidRPr="00CD55D7" w:rsidRDefault="00CD55D7" w:rsidP="00183DAB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D55D7">
                    <w:rPr>
                      <w:rFonts w:ascii="Arial" w:hAnsi="Arial" w:cs="Arial"/>
                      <w:lang w:val="en-GB"/>
                    </w:rPr>
                    <w:t>Track 23 played by cellos</w:t>
                  </w:r>
                  <w:r w:rsidR="00FE652C">
                    <w:rPr>
                      <w:rFonts w:ascii="Arial" w:hAnsi="Arial" w:cs="Arial"/>
                      <w:lang w:val="en-GB"/>
                    </w:rPr>
                    <w:t>/low strings</w:t>
                  </w:r>
                </w:p>
                <w:p w:rsidR="00CD55D7" w:rsidRDefault="00CD55D7" w:rsidP="00183DAB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D55D7">
                    <w:rPr>
                      <w:rFonts w:ascii="Arial" w:hAnsi="Arial" w:cs="Arial"/>
                      <w:lang w:val="en-GB"/>
                    </w:rPr>
                    <w:t xml:space="preserve">Track 24 </w:t>
                  </w:r>
                  <w:r>
                    <w:rPr>
                      <w:rFonts w:ascii="Arial" w:hAnsi="Arial" w:cs="Arial"/>
                      <w:lang w:val="en-GB"/>
                    </w:rPr>
                    <w:t>played by violins</w:t>
                  </w:r>
                  <w:r w:rsidR="00FE652C">
                    <w:rPr>
                      <w:rFonts w:ascii="Arial" w:hAnsi="Arial" w:cs="Arial"/>
                      <w:lang w:val="en-GB"/>
                    </w:rPr>
                    <w:t>/high strings</w:t>
                  </w:r>
                </w:p>
                <w:p w:rsidR="00CD55D7" w:rsidRDefault="00CD55D7" w:rsidP="0094086C">
                  <w:pPr>
                    <w:pStyle w:val="Header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Pitch</w:t>
                  </w:r>
                </w:p>
                <w:p w:rsidR="00CD55D7" w:rsidRPr="00113F0E" w:rsidRDefault="00CD55D7" w:rsidP="00FE652C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  <w:tab w:val="left" w:pos="4580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7641F6">
                    <w:rPr>
                      <w:rFonts w:ascii="Arial" w:hAnsi="Arial" w:cs="Arial"/>
                      <w:lang w:val="en-GB"/>
                    </w:rPr>
                    <w:t xml:space="preserve">The second melody </w:t>
                  </w:r>
                  <w:r w:rsidR="00FE652C">
                    <w:rPr>
                      <w:rFonts w:ascii="Arial" w:hAnsi="Arial" w:cs="Arial"/>
                      <w:lang w:val="en-GB"/>
                    </w:rPr>
                    <w:t>(</w:t>
                  </w:r>
                  <w:r w:rsidRPr="007641F6">
                    <w:rPr>
                      <w:rFonts w:ascii="Arial" w:hAnsi="Arial" w:cs="Arial"/>
                      <w:lang w:val="en-GB"/>
                    </w:rPr>
                    <w:t>an octave</w:t>
                  </w:r>
                  <w:r w:rsidR="00FE652C">
                    <w:rPr>
                      <w:rFonts w:ascii="Arial" w:hAnsi="Arial" w:cs="Arial"/>
                      <w:lang w:val="en-GB"/>
                    </w:rPr>
                    <w:t>)</w:t>
                  </w:r>
                  <w:r w:rsidRPr="007641F6">
                    <w:rPr>
                      <w:rFonts w:ascii="Arial" w:hAnsi="Arial" w:cs="Arial"/>
                      <w:lang w:val="en-GB"/>
                    </w:rPr>
                    <w:t xml:space="preserve"> higher</w:t>
                  </w:r>
                </w:p>
              </w:tc>
            </w:tr>
          </w:tbl>
          <w:p w:rsidR="00CD55D7" w:rsidRPr="007641F6" w:rsidRDefault="00CD55D7" w:rsidP="00CD55D7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32"/>
            </w:tblGrid>
            <w:tr w:rsidR="00CD55D7" w:rsidRPr="00B92EA0" w:rsidTr="0094086C">
              <w:tc>
                <w:tcPr>
                  <w:tcW w:w="5732" w:type="dxa"/>
                  <w:shd w:val="clear" w:color="auto" w:fill="auto"/>
                </w:tcPr>
                <w:p w:rsidR="00CD55D7" w:rsidRPr="007641F6" w:rsidRDefault="00C92498" w:rsidP="0094086C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Any ONE</w:t>
                  </w:r>
                  <w:r w:rsidR="00CD55D7">
                    <w:rPr>
                      <w:rFonts w:ascii="Arial" w:hAnsi="Arial" w:cs="Arial"/>
                      <w:i/>
                      <w:lang w:val="en-GB"/>
                    </w:rPr>
                    <w:t xml:space="preserve"> correct similarity and difference</w:t>
                  </w:r>
                  <w:r w:rsidR="00CD55D7" w:rsidRPr="007641F6">
                    <w:rPr>
                      <w:rFonts w:ascii="Arial" w:hAnsi="Arial" w:cs="Arial"/>
                      <w:i/>
                      <w:lang w:val="en-GB"/>
                    </w:rPr>
                    <w:t xml:space="preserve"> = 2 marks</w:t>
                  </w:r>
                </w:p>
              </w:tc>
            </w:tr>
          </w:tbl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D55D7" w:rsidRPr="007641F6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r w:rsidRPr="007641F6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2245B1" w:rsidRPr="004308C9" w:rsidRDefault="002245B1" w:rsidP="002245B1">
      <w:pPr>
        <w:rPr>
          <w:sz w:val="18"/>
        </w:rPr>
      </w:pPr>
    </w:p>
    <w:p w:rsidR="002245B1" w:rsidRPr="004308C9" w:rsidRDefault="002245B1" w:rsidP="002245B1">
      <w:pPr>
        <w:rPr>
          <w:sz w:val="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995"/>
        <w:gridCol w:w="644"/>
      </w:tblGrid>
      <w:tr w:rsidR="002245B1" w:rsidRPr="002245B1" w:rsidTr="002245B1">
        <w:tc>
          <w:tcPr>
            <w:tcW w:w="959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95" w:type="dxa"/>
            <w:shd w:val="clear" w:color="auto" w:fill="auto"/>
          </w:tcPr>
          <w:p w:rsidR="002245B1" w:rsidRPr="002245B1" w:rsidRDefault="002245B1" w:rsidP="002245B1">
            <w:pPr>
              <w:tabs>
                <w:tab w:val="left" w:pos="3436"/>
                <w:tab w:val="right" w:pos="7155"/>
              </w:tabs>
              <w:ind w:right="240"/>
              <w:jc w:val="right"/>
              <w:rPr>
                <w:rFonts w:ascii="Arial" w:hAnsi="Arial" w:cs="Arial"/>
                <w:lang w:val="en-GB"/>
              </w:rPr>
            </w:pPr>
            <w:r w:rsidRPr="002245B1">
              <w:rPr>
                <w:rFonts w:ascii="Arial" w:hAnsi="Arial" w:cs="Arial"/>
                <w:lang w:val="en-GB"/>
              </w:rPr>
              <w:t>(16 ÷ 2)</w:t>
            </w:r>
          </w:p>
        </w:tc>
        <w:tc>
          <w:tcPr>
            <w:tcW w:w="644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</w:tbl>
    <w:p w:rsidR="002245B1" w:rsidRPr="004308C9" w:rsidRDefault="002245B1" w:rsidP="002245B1">
      <w:pPr>
        <w:rPr>
          <w:sz w:val="8"/>
          <w:lang w:val="en-GB"/>
        </w:rPr>
      </w:pPr>
    </w:p>
    <w:p w:rsidR="002245B1" w:rsidRPr="002245B1" w:rsidRDefault="002245B1" w:rsidP="002245B1">
      <w:pPr>
        <w:rPr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2245B1" w:rsidRPr="002245B1" w:rsidTr="002245B1">
        <w:tc>
          <w:tcPr>
            <w:tcW w:w="959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88" w:type="dxa"/>
            <w:shd w:val="clear" w:color="auto" w:fill="auto"/>
          </w:tcPr>
          <w:p w:rsidR="002245B1" w:rsidRPr="002245B1" w:rsidRDefault="002245B1" w:rsidP="002245B1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lang w:val="en-GB"/>
              </w:rPr>
              <w:t>TOTAL SECTION B:</w:t>
            </w:r>
          </w:p>
        </w:tc>
        <w:tc>
          <w:tcPr>
            <w:tcW w:w="851" w:type="dxa"/>
            <w:shd w:val="clear" w:color="auto" w:fill="auto"/>
          </w:tcPr>
          <w:p w:rsidR="002245B1" w:rsidRPr="002245B1" w:rsidRDefault="002245B1" w:rsidP="002245B1">
            <w:pPr>
              <w:rPr>
                <w:rFonts w:ascii="Arial" w:hAnsi="Arial" w:cs="Arial"/>
                <w:b/>
                <w:lang w:val="en-GB"/>
              </w:rPr>
            </w:pPr>
            <w:r w:rsidRPr="002245B1">
              <w:rPr>
                <w:rFonts w:ascii="Arial" w:hAnsi="Arial" w:cs="Arial"/>
                <w:b/>
                <w:bCs/>
                <w:lang w:val="en-GB"/>
              </w:rPr>
              <w:t xml:space="preserve">   12</w:t>
            </w:r>
          </w:p>
        </w:tc>
      </w:tr>
    </w:tbl>
    <w:p w:rsidR="003D7B82" w:rsidRPr="005C1B33" w:rsidRDefault="00183DAB" w:rsidP="004308C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lang w:val="en-GB"/>
        </w:rPr>
      </w:pPr>
      <w:r w:rsidRPr="005C1B33">
        <w:rPr>
          <w:rFonts w:ascii="Arial" w:hAnsi="Arial" w:cs="Arial"/>
          <w:b/>
          <w:lang w:val="en-GB"/>
        </w:rPr>
        <w:t>OR</w:t>
      </w:r>
    </w:p>
    <w:p w:rsidR="00E80725" w:rsidRDefault="00E80725" w:rsidP="00E80725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color w:val="FF0000"/>
          <w:lang w:val="en-GB"/>
        </w:rPr>
      </w:pPr>
    </w:p>
    <w:p w:rsidR="007F5698" w:rsidRPr="00EC6A6F" w:rsidRDefault="007F5698" w:rsidP="00C9249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3D7B82" w:rsidRPr="002952D2" w:rsidTr="007933B7">
        <w:tc>
          <w:tcPr>
            <w:tcW w:w="9589" w:type="dxa"/>
          </w:tcPr>
          <w:p w:rsidR="003D7B82" w:rsidRPr="002952D2" w:rsidRDefault="006F32FD" w:rsidP="007933B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EC6A6F">
              <w:rPr>
                <w:rFonts w:ascii="Arial" w:hAnsi="Arial" w:cs="Arial"/>
                <w:b/>
                <w:color w:val="FF0000"/>
                <w:lang w:val="en-GB"/>
              </w:rPr>
              <w:br w:type="page"/>
            </w:r>
            <w:r w:rsidR="003D7B82" w:rsidRPr="002952D2">
              <w:rPr>
                <w:rFonts w:ascii="Arial" w:hAnsi="Arial" w:cs="Arial"/>
                <w:b/>
                <w:lang w:val="en-GB"/>
              </w:rPr>
              <w:t xml:space="preserve">QUESTION 5: </w:t>
            </w:r>
            <w:r w:rsidR="00CF5481" w:rsidRPr="002952D2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D7B82" w:rsidRPr="002952D2">
              <w:rPr>
                <w:rFonts w:ascii="Arial" w:hAnsi="Arial" w:cs="Arial"/>
                <w:b/>
                <w:lang w:val="en-GB"/>
              </w:rPr>
              <w:t>JAZZ</w:t>
            </w:r>
          </w:p>
        </w:tc>
        <w:tc>
          <w:tcPr>
            <w:tcW w:w="232" w:type="dxa"/>
          </w:tcPr>
          <w:p w:rsidR="003D7B82" w:rsidRPr="002952D2" w:rsidRDefault="003D7B82" w:rsidP="003D7B82">
            <w:pPr>
              <w:rPr>
                <w:lang w:val="en-GB"/>
              </w:rPr>
            </w:pPr>
          </w:p>
        </w:tc>
        <w:tc>
          <w:tcPr>
            <w:tcW w:w="777" w:type="dxa"/>
          </w:tcPr>
          <w:p w:rsidR="003D7B82" w:rsidRPr="002952D2" w:rsidRDefault="003D7B82" w:rsidP="003D7B82">
            <w:pPr>
              <w:rPr>
                <w:lang w:val="en-GB"/>
              </w:rPr>
            </w:pPr>
          </w:p>
        </w:tc>
      </w:tr>
    </w:tbl>
    <w:p w:rsidR="00B87437" w:rsidRPr="002952D2" w:rsidRDefault="00B87437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82A94" w:rsidRPr="002952D2" w:rsidTr="00D82A94">
        <w:tc>
          <w:tcPr>
            <w:tcW w:w="959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D82A94" w:rsidRPr="002952D2" w:rsidRDefault="00A625F3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Listen to the extract</w:t>
            </w:r>
            <w:r w:rsidR="00D82A94" w:rsidRPr="002952D2">
              <w:rPr>
                <w:rFonts w:ascii="Arial" w:hAnsi="Arial" w:cs="Arial"/>
                <w:lang w:val="en-GB"/>
              </w:rPr>
              <w:t xml:space="preserve"> and answer the questions</w:t>
            </w:r>
            <w:r w:rsidR="00CF5481" w:rsidRPr="002952D2">
              <w:rPr>
                <w:rFonts w:ascii="Arial" w:hAnsi="Arial" w:cs="Arial"/>
                <w:lang w:val="en-GB"/>
              </w:rPr>
              <w:t xml:space="preserve"> that follow</w:t>
            </w:r>
            <w:r w:rsidR="00D82A94" w:rsidRPr="002952D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D82A94" w:rsidRPr="002952D2" w:rsidRDefault="00D82A9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2A94" w:rsidRPr="00826AF3" w:rsidRDefault="00D82A94">
      <w:pPr>
        <w:rPr>
          <w:sz w:val="20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82A94" w:rsidRPr="002952D2" w:rsidTr="00D82A9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</w:tblGrid>
            <w:tr w:rsidR="005016BD" w:rsidRPr="002952D2" w:rsidTr="005016BD">
              <w:tc>
                <w:tcPr>
                  <w:tcW w:w="25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2952D2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>Play Track 2</w:t>
                  </w:r>
                  <w:r>
                    <w:rPr>
                      <w:rFonts w:ascii="Arial" w:hAnsi="Arial" w:cs="Arial"/>
                      <w:lang w:val="en-GB"/>
                    </w:rPr>
                    <w:t>5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ONCE.</w:t>
                  </w:r>
                </w:p>
              </w:tc>
            </w:tr>
          </w:tbl>
          <w:p w:rsidR="00D82A94" w:rsidRPr="002952D2" w:rsidRDefault="00D82A94" w:rsidP="00D82A94">
            <w:pPr>
              <w:tabs>
                <w:tab w:val="right" w:pos="9213"/>
              </w:tabs>
              <w:jc w:val="both"/>
              <w:rPr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D82A94" w:rsidRPr="002952D2" w:rsidRDefault="00D82A94">
            <w:pPr>
              <w:rPr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D82A94" w:rsidRPr="002952D2" w:rsidRDefault="00D82A94">
            <w:pPr>
              <w:rPr>
                <w:lang w:val="en-GB"/>
              </w:rPr>
            </w:pPr>
          </w:p>
        </w:tc>
      </w:tr>
    </w:tbl>
    <w:p w:rsidR="00D82A94" w:rsidRPr="00826AF3" w:rsidRDefault="00D82A94">
      <w:pPr>
        <w:rPr>
          <w:sz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5.1</w:t>
            </w:r>
            <w:r w:rsidRPr="00EE3850">
              <w:rPr>
                <w:rFonts w:ascii="Arial" w:hAnsi="Arial" w:cs="Arial"/>
                <w:lang w:val="en-GB"/>
              </w:rPr>
              <w:t>.1</w:t>
            </w:r>
          </w:p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EE3850" w:rsidRPr="00EE3850" w:rsidRDefault="00211C83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Identify the South African jazz style</w:t>
            </w:r>
            <w:r>
              <w:rPr>
                <w:rFonts w:ascii="Arial" w:hAnsi="Arial" w:cs="Arial"/>
                <w:lang w:val="en-GB"/>
              </w:rPr>
              <w:t xml:space="preserve"> that</w:t>
            </w:r>
            <w:r w:rsidRPr="00280F9B">
              <w:rPr>
                <w:rFonts w:ascii="Arial" w:hAnsi="Arial" w:cs="Arial"/>
                <w:lang w:val="en-GB"/>
              </w:rPr>
              <w:t xml:space="preserve"> you hear in this extract.</w:t>
            </w:r>
            <w:r w:rsidR="00EE3850" w:rsidRPr="00EE3850">
              <w:rPr>
                <w:rFonts w:ascii="Arial" w:hAnsi="Arial" w:cs="Arial"/>
                <w:lang w:val="en-GB"/>
              </w:rPr>
              <w:t xml:space="preserve"> </w:t>
            </w:r>
          </w:p>
          <w:p w:rsidR="0094086C" w:rsidRPr="00EE3850" w:rsidRDefault="0094086C" w:rsidP="003B5CE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</w:tr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144"/>
            </w:tblGrid>
            <w:tr w:rsidR="00C92498" w:rsidTr="00C92498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144" w:type="dxa"/>
                  <w:tcBorders>
                    <w:left w:val="single" w:sz="4" w:space="0" w:color="auto"/>
                  </w:tcBorders>
                </w:tcPr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>Marabi</w:t>
                  </w:r>
                  <w:r w:rsidRPr="002952D2">
                    <w:rPr>
                      <w:rFonts w:ascii="Arial" w:hAnsi="Arial" w:cs="Arial"/>
                      <w:i/>
                      <w:color w:val="000000" w:themeColor="text1"/>
                      <w:lang w:val="en-GB"/>
                    </w:rPr>
                    <w:t xml:space="preserve"> = 1 mark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 xml:space="preserve"> </w:t>
                  </w:r>
                </w:p>
              </w:tc>
            </w:tr>
          </w:tbl>
          <w:p w:rsidR="00EE3850" w:rsidRPr="00EE3850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EE3850" w:rsidRPr="00826AF3" w:rsidRDefault="00EE3850" w:rsidP="00EE3850">
      <w:pPr>
        <w:rPr>
          <w:color w:val="FF0000"/>
          <w:sz w:val="10"/>
          <w:szCs w:val="22"/>
          <w:lang w:val="en-GB"/>
        </w:rPr>
      </w:pPr>
    </w:p>
    <w:p w:rsidR="00EE3850" w:rsidRPr="00596BAD" w:rsidRDefault="00EE3850" w:rsidP="00EE3850">
      <w:pPr>
        <w:rPr>
          <w:color w:val="FF0000"/>
          <w:sz w:val="10"/>
          <w:szCs w:val="2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283"/>
        <w:gridCol w:w="709"/>
      </w:tblGrid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5.1.2</w:t>
            </w:r>
          </w:p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  <w:p w:rsidR="00EE3850" w:rsidRPr="00EE3850" w:rsidRDefault="00EE3850" w:rsidP="00EE385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</w:tcPr>
          <w:p w:rsidR="00EE3850" w:rsidRPr="0094086C" w:rsidRDefault="00EE3850" w:rsidP="003B5CE3">
            <w:pPr>
              <w:tabs>
                <w:tab w:val="left" w:pos="3436"/>
                <w:tab w:val="right" w:pos="7155"/>
              </w:tabs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 xml:space="preserve">Give TWO reasons, related to the music, to motivate your answer </w:t>
            </w:r>
            <w:r>
              <w:rPr>
                <w:rFonts w:ascii="Arial" w:hAnsi="Arial" w:cs="Arial"/>
                <w:lang w:val="en-GB"/>
              </w:rPr>
              <w:t>to QUESTION 5.1</w:t>
            </w:r>
            <w:r w:rsidRPr="00EE3850">
              <w:rPr>
                <w:rFonts w:ascii="Arial" w:hAnsi="Arial" w:cs="Arial"/>
                <w:lang w:val="en-GB"/>
              </w:rPr>
              <w:t>.1.</w:t>
            </w:r>
            <w:r w:rsidR="0094086C">
              <w:rPr>
                <w:rFonts w:ascii="Arial" w:hAnsi="Arial" w:cs="Arial"/>
                <w:lang w:val="en-GB"/>
              </w:rPr>
              <w:br/>
            </w:r>
          </w:p>
        </w:tc>
        <w:tc>
          <w:tcPr>
            <w:tcW w:w="283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</w:tr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6014"/>
            </w:tblGrid>
            <w:tr w:rsidR="00C92498" w:rsidTr="00C92498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lang w:val="en-GB"/>
                    </w:rPr>
                    <w:t>Continuous repetition of music material above a rhythmic ostinato (riff)</w:t>
                  </w:r>
                </w:p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lang w:val="en-GB"/>
                    </w:rPr>
                    <w:t>Cyclic harmonic progression</w:t>
                  </w:r>
                </w:p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lang w:val="en-GB"/>
                    </w:rPr>
                    <w:t xml:space="preserve">Mixture of Western instrumentation </w:t>
                  </w:r>
                  <w:r>
                    <w:rPr>
                      <w:rFonts w:ascii="Arial" w:hAnsi="Arial" w:cs="Arial"/>
                      <w:lang w:val="en-GB"/>
                    </w:rPr>
                    <w:t>(</w:t>
                  </w:r>
                  <w:r w:rsidRPr="00E4288A">
                    <w:rPr>
                      <w:rFonts w:ascii="Arial" w:hAnsi="Arial" w:cs="Arial"/>
                      <w:color w:val="000000" w:themeColor="text1"/>
                      <w:lang w:val="en-GB"/>
                    </w:rPr>
                    <w:t>drum</w:t>
                  </w: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 w:rsidRPr="00E4288A">
                    <w:rPr>
                      <w:rFonts w:ascii="Arial" w:hAnsi="Arial" w:cs="Arial"/>
                      <w:color w:val="000000" w:themeColor="text1"/>
                      <w:lang w:val="en-GB"/>
                    </w:rPr>
                    <w:t>kit, bass and electric guitar, keyboard)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EE3850">
                    <w:rPr>
                      <w:rFonts w:ascii="Arial" w:hAnsi="Arial" w:cs="Arial"/>
                      <w:lang w:val="en-GB"/>
                    </w:rPr>
                    <w:t>and South African vocal style</w:t>
                  </w:r>
                </w:p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Jazz</w:t>
                  </w:r>
                  <w:r w:rsidRPr="00EE3850">
                    <w:rPr>
                      <w:rFonts w:ascii="Arial" w:hAnsi="Arial" w:cs="Arial"/>
                      <w:lang w:val="en-GB"/>
                    </w:rPr>
                    <w:t xml:space="preserve"> influence heard in the </w:t>
                  </w:r>
                  <w:r>
                    <w:rPr>
                      <w:rFonts w:ascii="Arial" w:hAnsi="Arial" w:cs="Arial"/>
                      <w:lang w:val="en-GB"/>
                    </w:rPr>
                    <w:t>guitar</w:t>
                  </w:r>
                  <w:r w:rsidRPr="00EE385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and bass</w:t>
                  </w:r>
                </w:p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Any TWO</w:t>
                  </w:r>
                  <w:r w:rsidRPr="00EE3850">
                    <w:rPr>
                      <w:rFonts w:ascii="Arial" w:hAnsi="Arial" w:cs="Arial"/>
                      <w:i/>
                      <w:lang w:val="en-GB"/>
                    </w:rPr>
                    <w:t xml:space="preserve"> correct answers = 2 marks</w:t>
                  </w:r>
                </w:p>
              </w:tc>
            </w:tr>
          </w:tbl>
          <w:p w:rsidR="00EE3850" w:rsidRPr="00EE3850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EE3850" w:rsidRPr="00596BAD" w:rsidRDefault="00EE3850" w:rsidP="00EE3850">
      <w:pPr>
        <w:rPr>
          <w:color w:val="FF0000"/>
          <w:sz w:val="20"/>
          <w:szCs w:val="2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283"/>
        <w:gridCol w:w="709"/>
      </w:tblGrid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5.2.3</w:t>
            </w:r>
          </w:p>
        </w:tc>
        <w:tc>
          <w:tcPr>
            <w:tcW w:w="7513" w:type="dxa"/>
            <w:shd w:val="clear" w:color="auto" w:fill="auto"/>
          </w:tcPr>
          <w:p w:rsidR="00EE3850" w:rsidRDefault="00DE1DE9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ONE artist/band</w:t>
            </w:r>
            <w:r w:rsidR="00EE3850" w:rsidRPr="00EE3850">
              <w:rPr>
                <w:rFonts w:ascii="Arial" w:hAnsi="Arial" w:cs="Arial"/>
                <w:lang w:val="en-GB"/>
              </w:rPr>
              <w:t xml:space="preserve"> that you associate with this extract.</w:t>
            </w:r>
          </w:p>
          <w:p w:rsidR="00EE3850" w:rsidRPr="00EE3850" w:rsidRDefault="00EE3850" w:rsidP="003B5CE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</w:tr>
      <w:tr w:rsidR="00EE3850" w:rsidRPr="00EE3850" w:rsidTr="00EE3850">
        <w:tc>
          <w:tcPr>
            <w:tcW w:w="959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6014"/>
            </w:tblGrid>
            <w:tr w:rsidR="00C92498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lang w:val="en-GB"/>
                    </w:rPr>
                    <w:t>The Flying Jazz Queens</w:t>
                  </w:r>
                </w:p>
                <w:p w:rsidR="00C92498" w:rsidRPr="00EE3850" w:rsidRDefault="00C92498" w:rsidP="00C9249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lang w:val="en-GB"/>
                    </w:rPr>
                    <w:t>The Dark City Sisters</w:t>
                  </w:r>
                </w:p>
                <w:p w:rsidR="00C92498" w:rsidRPr="00C92498" w:rsidRDefault="00C92498" w:rsidP="006D22F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EE3850">
                    <w:rPr>
                      <w:rFonts w:ascii="Arial" w:hAnsi="Arial" w:cs="Arial"/>
                      <w:lang w:val="en-GB"/>
                    </w:rPr>
                    <w:t>Mahotella</w:t>
                  </w:r>
                  <w:proofErr w:type="spellEnd"/>
                  <w:r w:rsidRPr="00EE3850">
                    <w:rPr>
                      <w:rFonts w:ascii="Arial" w:hAnsi="Arial" w:cs="Arial"/>
                      <w:lang w:val="en-GB"/>
                    </w:rPr>
                    <w:t xml:space="preserve"> Queens</w:t>
                  </w:r>
                </w:p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 w:rsidRPr="00EE3850">
                    <w:rPr>
                      <w:rFonts w:ascii="Arial" w:hAnsi="Arial" w:cs="Arial"/>
                      <w:i/>
                      <w:lang w:val="en-GB"/>
                    </w:rPr>
                    <w:t>Any 1 correct answer = 1 mark</w:t>
                  </w:r>
                </w:p>
              </w:tc>
            </w:tr>
          </w:tbl>
          <w:p w:rsidR="00EE3850" w:rsidRPr="00EE3850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EE3850" w:rsidRDefault="00EE3850" w:rsidP="00EE3850">
            <w:pPr>
              <w:rPr>
                <w:rFonts w:ascii="Arial" w:hAnsi="Arial" w:cs="Arial"/>
                <w:lang w:val="en-GB"/>
              </w:rPr>
            </w:pPr>
            <w:r w:rsidRPr="00EE385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EE3850" w:rsidRDefault="00EE3850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A625F3" w:rsidRPr="002952D2" w:rsidTr="00A625F3">
        <w:tc>
          <w:tcPr>
            <w:tcW w:w="959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8505" w:type="dxa"/>
            <w:shd w:val="clear" w:color="auto" w:fill="auto"/>
          </w:tcPr>
          <w:p w:rsidR="00A625F3" w:rsidRPr="002952D2" w:rsidRDefault="00A625F3" w:rsidP="00A625F3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Listen to the extract</w:t>
            </w:r>
            <w:r w:rsidR="007758A9">
              <w:rPr>
                <w:rFonts w:ascii="Arial" w:hAnsi="Arial" w:cs="Arial"/>
                <w:lang w:val="en-GB"/>
              </w:rPr>
              <w:t>s</w:t>
            </w:r>
            <w:r w:rsidRPr="002952D2">
              <w:rPr>
                <w:rFonts w:ascii="Arial" w:hAnsi="Arial" w:cs="Arial"/>
                <w:lang w:val="en-GB"/>
              </w:rPr>
              <w:t xml:space="preserve">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F5AD4" w:rsidRPr="003B5CE3" w:rsidRDefault="00EF5AD4" w:rsidP="00EF5AD4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EF5AD4" w:rsidRPr="003B5CE3" w:rsidTr="00EF5AD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4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3B5CE3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3B5CE3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3B5CE3">
                    <w:rPr>
                      <w:rFonts w:ascii="Arial" w:hAnsi="Arial" w:cs="Arial"/>
                      <w:lang w:val="en-GB"/>
                    </w:rPr>
                    <w:t>Play Track 26 ONCE.</w:t>
                  </w:r>
                </w:p>
              </w:tc>
            </w:tr>
          </w:tbl>
          <w:p w:rsidR="00EF5AD4" w:rsidRPr="003B5CE3" w:rsidRDefault="00EF5AD4" w:rsidP="00EF5AD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EF5AD4" w:rsidRPr="003B5CE3" w:rsidRDefault="00EF5AD4" w:rsidP="00EF5AD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F5AD4" w:rsidRPr="003B5CE3" w:rsidRDefault="00EF5AD4" w:rsidP="00EF5AD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F5AD4" w:rsidRPr="003B5CE3" w:rsidRDefault="00EF5AD4">
      <w:pPr>
        <w:rPr>
          <w:i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1134"/>
      </w:tblGrid>
      <w:tr w:rsidR="003B5CE3" w:rsidRPr="003B5CE3" w:rsidTr="003B5CE3">
        <w:trPr>
          <w:trHeight w:val="450"/>
        </w:trPr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5.2.1</w:t>
            </w:r>
          </w:p>
        </w:tc>
        <w:tc>
          <w:tcPr>
            <w:tcW w:w="7371" w:type="dxa"/>
            <w:shd w:val="clear" w:color="auto" w:fill="auto"/>
          </w:tcPr>
          <w:p w:rsidR="007D0193" w:rsidRPr="003B5CE3" w:rsidRDefault="007758A9" w:rsidP="00FC3E77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80F9B">
              <w:rPr>
                <w:rFonts w:ascii="Arial" w:hAnsi="Arial" w:cs="Arial"/>
                <w:iCs/>
                <w:lang w:val="en-GB"/>
              </w:rPr>
              <w:t xml:space="preserve">Identify the South African </w:t>
            </w:r>
            <w:r w:rsidR="00FC3E77">
              <w:rPr>
                <w:rFonts w:ascii="Arial" w:hAnsi="Arial" w:cs="Arial"/>
                <w:iCs/>
                <w:lang w:val="en-GB"/>
              </w:rPr>
              <w:t>jazz</w:t>
            </w:r>
            <w:r w:rsidRPr="00280F9B">
              <w:rPr>
                <w:rFonts w:ascii="Arial" w:hAnsi="Arial" w:cs="Arial"/>
                <w:iCs/>
                <w:lang w:val="en-GB"/>
              </w:rPr>
              <w:t xml:space="preserve"> style </w:t>
            </w:r>
            <w:r>
              <w:rPr>
                <w:rFonts w:ascii="Arial" w:hAnsi="Arial" w:cs="Arial"/>
                <w:iCs/>
                <w:lang w:val="en-GB"/>
              </w:rPr>
              <w:t>that</w:t>
            </w:r>
            <w:r w:rsidRPr="00280F9B">
              <w:rPr>
                <w:rFonts w:ascii="Arial" w:hAnsi="Arial" w:cs="Arial"/>
                <w:iCs/>
                <w:lang w:val="en-GB"/>
              </w:rPr>
              <w:t xml:space="preserve"> you hear in this extract.</w:t>
            </w:r>
            <w:r w:rsidR="00684BB0" w:rsidRPr="003B5CE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84BB0" w:rsidRPr="00826AF3" w:rsidRDefault="00684BB0" w:rsidP="00684BB0">
      <w:pPr>
        <w:rPr>
          <w:sz w:val="14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3B5CE3" w:rsidTr="00684BB0"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5987"/>
            </w:tblGrid>
            <w:tr w:rsidR="00C92498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3B5CE3" w:rsidRDefault="00C92498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B5CE3">
                    <w:rPr>
                      <w:rFonts w:ascii="Arial" w:hAnsi="Arial" w:cs="Arial"/>
                      <w:lang w:val="en-GB"/>
                    </w:rPr>
                    <w:t>Cape jazz</w:t>
                  </w:r>
                </w:p>
                <w:p w:rsidR="00C92498" w:rsidRPr="003B5CE3" w:rsidRDefault="00FC3E77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Modern j</w:t>
                  </w:r>
                  <w:r w:rsidR="00C92498" w:rsidRPr="003B5CE3">
                    <w:rPr>
                      <w:rFonts w:ascii="Arial" w:hAnsi="Arial" w:cs="Arial"/>
                      <w:lang w:val="en-GB"/>
                    </w:rPr>
                    <w:t>azz</w:t>
                  </w:r>
                </w:p>
                <w:p w:rsidR="00C92498" w:rsidRPr="003B5CE3" w:rsidRDefault="00C92498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B5CE3">
                    <w:rPr>
                      <w:rFonts w:ascii="Arial" w:hAnsi="Arial" w:cs="Arial"/>
                      <w:lang w:val="en-GB"/>
                    </w:rPr>
                    <w:t>Afro jazz</w:t>
                  </w:r>
                </w:p>
                <w:p w:rsidR="00C92498" w:rsidRPr="00C92498" w:rsidRDefault="00C92498" w:rsidP="00C924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3B5CE3">
                    <w:rPr>
                      <w:rFonts w:ascii="Arial" w:hAnsi="Arial" w:cs="Arial"/>
                      <w:i/>
                      <w:lang w:val="en-GB"/>
                    </w:rPr>
                    <w:t>Any correct answer = 1 mark</w:t>
                  </w:r>
                </w:p>
              </w:tc>
            </w:tr>
          </w:tbl>
          <w:p w:rsidR="00684BB0" w:rsidRPr="003B5CE3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3B5CE3" w:rsidRDefault="00684BB0" w:rsidP="00684BB0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3B5CE3" w:rsidTr="00684BB0"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5.2.2</w:t>
            </w:r>
          </w:p>
        </w:tc>
        <w:tc>
          <w:tcPr>
            <w:tcW w:w="7371" w:type="dxa"/>
            <w:shd w:val="clear" w:color="auto" w:fill="auto"/>
          </w:tcPr>
          <w:p w:rsidR="007D0193" w:rsidRPr="003B5CE3" w:rsidRDefault="007758A9" w:rsidP="007758A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B663F2">
              <w:rPr>
                <w:rFonts w:ascii="Arial" w:hAnsi="Arial" w:cs="Arial"/>
                <w:lang w:val="en-GB"/>
              </w:rPr>
              <w:t>Name an artist</w:t>
            </w:r>
            <w:r>
              <w:rPr>
                <w:rFonts w:ascii="Arial" w:hAnsi="Arial" w:cs="Arial"/>
                <w:lang w:val="en-GB"/>
              </w:rPr>
              <w:t xml:space="preserve"> that you associate with</w:t>
            </w:r>
            <w:r w:rsidRPr="00B663F2">
              <w:rPr>
                <w:rFonts w:ascii="Arial" w:hAnsi="Arial" w:cs="Arial"/>
                <w:lang w:val="en-GB"/>
              </w:rPr>
              <w:t xml:space="preserve"> your answer </w:t>
            </w:r>
            <w:r w:rsidRPr="00280F9B">
              <w:rPr>
                <w:rFonts w:ascii="Arial" w:hAnsi="Arial" w:cs="Arial"/>
                <w:lang w:val="en-GB"/>
              </w:rPr>
              <w:t>to</w:t>
            </w:r>
            <w:r>
              <w:rPr>
                <w:rFonts w:ascii="Arial" w:hAnsi="Arial" w:cs="Arial"/>
                <w:lang w:val="en-GB"/>
              </w:rPr>
              <w:t xml:space="preserve">                 </w:t>
            </w:r>
            <w:r w:rsidRPr="00280F9B">
              <w:rPr>
                <w:rFonts w:ascii="Arial" w:hAnsi="Arial" w:cs="Arial"/>
                <w:lang w:val="en-GB"/>
              </w:rPr>
              <w:t>QUESTION 5.</w:t>
            </w:r>
            <w:r>
              <w:rPr>
                <w:rFonts w:ascii="Arial" w:hAnsi="Arial" w:cs="Arial"/>
                <w:lang w:val="en-GB"/>
              </w:rPr>
              <w:t>2</w:t>
            </w:r>
            <w:r w:rsidRPr="00280F9B">
              <w:rPr>
                <w:rFonts w:ascii="Arial" w:hAnsi="Arial" w:cs="Arial"/>
                <w:lang w:val="en-GB"/>
              </w:rPr>
              <w:t>.1.</w:t>
            </w:r>
          </w:p>
        </w:tc>
        <w:tc>
          <w:tcPr>
            <w:tcW w:w="283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877113" w:rsidRPr="003B5CE3" w:rsidTr="00684BB0">
        <w:tc>
          <w:tcPr>
            <w:tcW w:w="959" w:type="dxa"/>
            <w:shd w:val="clear" w:color="auto" w:fill="auto"/>
          </w:tcPr>
          <w:p w:rsidR="00877113" w:rsidRPr="003B5CE3" w:rsidRDefault="0087711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877113" w:rsidRPr="003B5CE3" w:rsidRDefault="0087711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877113" w:rsidRPr="003B5CE3" w:rsidRDefault="0087711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877113" w:rsidRPr="003B5CE3" w:rsidRDefault="0087711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7113" w:rsidRPr="003B5CE3" w:rsidRDefault="00877113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EF3E28" w:rsidRPr="003B5CE3" w:rsidTr="00684BB0">
        <w:tc>
          <w:tcPr>
            <w:tcW w:w="959" w:type="dxa"/>
            <w:shd w:val="clear" w:color="auto" w:fill="auto"/>
          </w:tcPr>
          <w:p w:rsidR="00EF3E28" w:rsidRPr="003B5CE3" w:rsidRDefault="00EF3E28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EF3E28" w:rsidRPr="003B5CE3" w:rsidRDefault="00EF3E28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404"/>
            </w:tblGrid>
            <w:tr w:rsidR="006D22F1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Default="006D22F1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404" w:type="dxa"/>
                  <w:tcBorders>
                    <w:left w:val="single" w:sz="4" w:space="0" w:color="auto"/>
                  </w:tcBorders>
                </w:tcPr>
                <w:p w:rsidR="006D22F1" w:rsidRPr="006D22F1" w:rsidRDefault="006D22F1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BF47AA">
                    <w:rPr>
                      <w:rFonts w:ascii="Arial" w:hAnsi="Arial" w:cs="Arial"/>
                      <w:i/>
                      <w:lang w:val="en-GB"/>
                    </w:rPr>
                    <w:t xml:space="preserve">Winston </w:t>
                  </w:r>
                  <w:proofErr w:type="spellStart"/>
                  <w:r w:rsidRPr="00BF47AA">
                    <w:rPr>
                      <w:rFonts w:ascii="Arial" w:hAnsi="Arial" w:cs="Arial"/>
                      <w:i/>
                      <w:lang w:val="en-GB"/>
                    </w:rPr>
                    <w:t>Mankunku</w:t>
                  </w:r>
                  <w:proofErr w:type="spellEnd"/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Pr="003B5CE3">
                    <w:rPr>
                      <w:rFonts w:ascii="Arial" w:hAnsi="Arial" w:cs="Arial"/>
                      <w:i/>
                      <w:lang w:val="en-GB"/>
                    </w:rPr>
                    <w:t>= 1 mark</w:t>
                  </w:r>
                </w:p>
              </w:tc>
            </w:tr>
          </w:tbl>
          <w:p w:rsidR="00877113" w:rsidRPr="003B5CE3" w:rsidRDefault="00877113" w:rsidP="0087711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EF3E28" w:rsidRPr="003B5CE3" w:rsidRDefault="00EF3E28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F3E28" w:rsidRPr="003B5CE3" w:rsidRDefault="00877113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3B5CE3" w:rsidRDefault="00684BB0" w:rsidP="00684BB0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3B5CE3" w:rsidRPr="003B5CE3" w:rsidTr="00684BB0"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5.2.3</w:t>
            </w:r>
          </w:p>
        </w:tc>
        <w:tc>
          <w:tcPr>
            <w:tcW w:w="7371" w:type="dxa"/>
            <w:shd w:val="clear" w:color="auto" w:fill="auto"/>
          </w:tcPr>
          <w:p w:rsidR="007D0193" w:rsidRPr="003B5CE3" w:rsidRDefault="007758A9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Name the </w:t>
            </w:r>
            <w:r w:rsidRPr="00B663F2">
              <w:rPr>
                <w:rFonts w:ascii="Arial" w:hAnsi="Arial" w:cs="Arial"/>
                <w:lang w:val="en-GB"/>
              </w:rPr>
              <w:t xml:space="preserve">compositional technique </w:t>
            </w:r>
            <w:r>
              <w:rPr>
                <w:rFonts w:ascii="Arial" w:hAnsi="Arial" w:cs="Arial"/>
                <w:lang w:val="en-GB"/>
              </w:rPr>
              <w:t>used</w:t>
            </w:r>
            <w:r w:rsidRPr="00B663F2">
              <w:rPr>
                <w:rFonts w:ascii="Arial" w:hAnsi="Arial" w:cs="Arial"/>
                <w:lang w:val="en-GB"/>
              </w:rPr>
              <w:t xml:space="preserve"> in the piano part.</w:t>
            </w:r>
          </w:p>
        </w:tc>
        <w:tc>
          <w:tcPr>
            <w:tcW w:w="283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3B5CE3" w:rsidRPr="003B5CE3" w:rsidTr="00684BB0">
        <w:tc>
          <w:tcPr>
            <w:tcW w:w="959" w:type="dxa"/>
            <w:shd w:val="clear" w:color="auto" w:fill="auto"/>
          </w:tcPr>
          <w:p w:rsidR="003B5CE3" w:rsidRPr="003B5CE3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3B5CE3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3B5CE3" w:rsidRDefault="003B5CE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3B5CE3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3B5CE3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684BB0" w:rsidRPr="00684BB0" w:rsidTr="00684BB0">
        <w:tc>
          <w:tcPr>
            <w:tcW w:w="959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864"/>
            </w:tblGrid>
            <w:tr w:rsidR="006D22F1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Default="006D22F1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6D22F1" w:rsidRPr="006D22F1" w:rsidRDefault="006D22F1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Pr="00BF47AA">
                    <w:rPr>
                      <w:rFonts w:ascii="Arial" w:hAnsi="Arial" w:cs="Arial"/>
                      <w:i/>
                      <w:lang w:val="en-GB"/>
                    </w:rPr>
                    <w:t>Ostinato/Riff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3B5CE3">
                    <w:rPr>
                      <w:rFonts w:ascii="Arial" w:hAnsi="Arial" w:cs="Arial"/>
                      <w:i/>
                      <w:lang w:val="en-GB"/>
                    </w:rPr>
                    <w:t>= 1 mark</w:t>
                  </w:r>
                </w:p>
              </w:tc>
            </w:tr>
          </w:tbl>
          <w:p w:rsidR="00684BB0" w:rsidRPr="00684BB0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  <w:r w:rsidRPr="00684BB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7758A9" w:rsidRDefault="007758A9" w:rsidP="00684BB0">
      <w:pPr>
        <w:rPr>
          <w:lang w:val="en-GB"/>
        </w:rPr>
      </w:pPr>
    </w:p>
    <w:p w:rsidR="007758A9" w:rsidRDefault="007758A9">
      <w:pPr>
        <w:rPr>
          <w:lang w:val="en-GB"/>
        </w:rPr>
      </w:pPr>
      <w:r>
        <w:rPr>
          <w:lang w:val="en-GB"/>
        </w:rPr>
        <w:br w:type="page"/>
      </w:r>
    </w:p>
    <w:p w:rsidR="00684BB0" w:rsidRPr="003B5CE3" w:rsidRDefault="00684BB0" w:rsidP="00684BB0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3B5CE3" w:rsidTr="00684BB0"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5.2.4</w:t>
            </w:r>
          </w:p>
        </w:tc>
        <w:tc>
          <w:tcPr>
            <w:tcW w:w="7371" w:type="dxa"/>
            <w:shd w:val="clear" w:color="auto" w:fill="auto"/>
          </w:tcPr>
          <w:p w:rsidR="007D0193" w:rsidRPr="003B5CE3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Name ONE idiophone that you hear in this extract.</w:t>
            </w:r>
          </w:p>
        </w:tc>
        <w:tc>
          <w:tcPr>
            <w:tcW w:w="283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3B5CE3" w:rsidRPr="003B5CE3" w:rsidTr="00684BB0">
        <w:tc>
          <w:tcPr>
            <w:tcW w:w="959" w:type="dxa"/>
            <w:shd w:val="clear" w:color="auto" w:fill="auto"/>
          </w:tcPr>
          <w:p w:rsidR="003B5CE3" w:rsidRPr="007758A9" w:rsidRDefault="003B5CE3" w:rsidP="00684B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7758A9" w:rsidRDefault="003B5CE3" w:rsidP="00684B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7758A9" w:rsidRDefault="003B5CE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7758A9" w:rsidRDefault="003B5CE3" w:rsidP="00684B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7758A9" w:rsidRDefault="003B5CE3" w:rsidP="00684B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84BB0" w:rsidRPr="003B5CE3" w:rsidTr="00684BB0">
        <w:tc>
          <w:tcPr>
            <w:tcW w:w="959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954"/>
            </w:tblGrid>
            <w:tr w:rsidR="006D22F1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Default="006D22F1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954" w:type="dxa"/>
                  <w:tcBorders>
                    <w:left w:val="single" w:sz="4" w:space="0" w:color="auto"/>
                  </w:tcBorders>
                </w:tcPr>
                <w:p w:rsidR="006D22F1" w:rsidRPr="006D22F1" w:rsidRDefault="006D22F1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BF47AA">
                    <w:rPr>
                      <w:rFonts w:ascii="Arial" w:hAnsi="Arial" w:cs="Arial"/>
                      <w:i/>
                      <w:lang w:val="en-GB"/>
                    </w:rPr>
                    <w:t>Cymbals/Hi-hat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3B5CE3">
                    <w:rPr>
                      <w:rFonts w:ascii="Arial" w:hAnsi="Arial" w:cs="Arial"/>
                      <w:i/>
                      <w:lang w:val="en-GB"/>
                    </w:rPr>
                    <w:t>= 1 mark</w:t>
                  </w:r>
                </w:p>
              </w:tc>
            </w:tr>
          </w:tbl>
          <w:p w:rsidR="00684BB0" w:rsidRPr="003B5CE3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3B5CE3" w:rsidRDefault="00684BB0" w:rsidP="00684BB0">
            <w:pPr>
              <w:rPr>
                <w:rFonts w:ascii="Arial" w:hAnsi="Arial" w:cs="Arial"/>
                <w:lang w:val="en-GB"/>
              </w:rPr>
            </w:pPr>
            <w:r w:rsidRPr="003B5CE3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684BB0" w:rsidRPr="00826AF3" w:rsidRDefault="00684BB0" w:rsidP="00684BB0">
      <w:pPr>
        <w:rPr>
          <w:sz w:val="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84BB0" w:rsidRPr="007D0193" w:rsidTr="00684BB0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7D0193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7D0193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7D0193">
                    <w:rPr>
                      <w:rFonts w:ascii="Arial" w:hAnsi="Arial" w:cs="Arial"/>
                      <w:lang w:val="en-GB"/>
                    </w:rPr>
                    <w:t>Play Track 27 ONCE.</w:t>
                  </w:r>
                </w:p>
              </w:tc>
            </w:tr>
          </w:tbl>
          <w:p w:rsidR="00684BB0" w:rsidRPr="007D0193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84BB0" w:rsidRPr="007D019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84BB0" w:rsidRPr="007D0193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84BB0" w:rsidRPr="007758A9" w:rsidRDefault="00684BB0" w:rsidP="00684BB0">
      <w:pPr>
        <w:rPr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684BB0" w:rsidTr="005C1DE4">
        <w:trPr>
          <w:trHeight w:val="369"/>
        </w:trPr>
        <w:tc>
          <w:tcPr>
            <w:tcW w:w="959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5.2.5</w:t>
            </w:r>
          </w:p>
        </w:tc>
        <w:tc>
          <w:tcPr>
            <w:tcW w:w="7371" w:type="dxa"/>
            <w:shd w:val="clear" w:color="auto" w:fill="auto"/>
          </w:tcPr>
          <w:p w:rsidR="007D0193" w:rsidRPr="00684BB0" w:rsidRDefault="005C1DE4" w:rsidP="00860CF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the use of</w:t>
            </w:r>
            <w:r w:rsidRPr="006F0D58">
              <w:rPr>
                <w:rFonts w:ascii="Arial" w:hAnsi="Arial" w:cs="Arial"/>
                <w:lang w:val="en-GB"/>
              </w:rPr>
              <w:t xml:space="preserve"> rhythm</w:t>
            </w:r>
            <w:r>
              <w:rPr>
                <w:rFonts w:ascii="Arial" w:hAnsi="Arial" w:cs="Arial"/>
                <w:lang w:val="en-GB"/>
              </w:rPr>
              <w:t xml:space="preserve"> that you hear </w:t>
            </w:r>
            <w:r w:rsidR="00860CF4">
              <w:rPr>
                <w:rFonts w:ascii="Arial" w:hAnsi="Arial" w:cs="Arial"/>
                <w:lang w:val="en-GB"/>
              </w:rPr>
              <w:t>in</w:t>
            </w:r>
            <w:r>
              <w:rPr>
                <w:rFonts w:ascii="Arial" w:hAnsi="Arial" w:cs="Arial"/>
                <w:lang w:val="en-GB"/>
              </w:rPr>
              <w:t xml:space="preserve"> the piano</w:t>
            </w:r>
            <w:r w:rsidR="00860CF4">
              <w:rPr>
                <w:rFonts w:ascii="Arial" w:hAnsi="Arial" w:cs="Arial"/>
                <w:lang w:val="en-GB"/>
              </w:rPr>
              <w:t xml:space="preserve"> part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3B5CE3" w:rsidRPr="00684BB0" w:rsidTr="003B5CE3">
        <w:trPr>
          <w:trHeight w:val="261"/>
        </w:trPr>
        <w:tc>
          <w:tcPr>
            <w:tcW w:w="959" w:type="dxa"/>
            <w:shd w:val="clear" w:color="auto" w:fill="auto"/>
          </w:tcPr>
          <w:p w:rsidR="003B5CE3" w:rsidRPr="00684BB0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Default="003B5CE3" w:rsidP="007D019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684BB0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684BB0" w:rsidRDefault="003B5CE3" w:rsidP="00684BB0">
            <w:pPr>
              <w:rPr>
                <w:rFonts w:ascii="Arial" w:hAnsi="Arial" w:cs="Arial"/>
                <w:lang w:val="en-GB"/>
              </w:rPr>
            </w:pPr>
          </w:p>
        </w:tc>
      </w:tr>
      <w:tr w:rsidR="00684BB0" w:rsidRPr="00684BB0" w:rsidTr="001C33AF">
        <w:trPr>
          <w:trHeight w:val="1251"/>
        </w:trPr>
        <w:tc>
          <w:tcPr>
            <w:tcW w:w="959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5654"/>
            </w:tblGrid>
            <w:tr w:rsidR="006D22F1" w:rsidTr="001C33AF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Default="006D22F1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5654" w:type="dxa"/>
                  <w:tcBorders>
                    <w:left w:val="single" w:sz="4" w:space="0" w:color="auto"/>
                  </w:tcBorders>
                </w:tcPr>
                <w:p w:rsidR="006D22F1" w:rsidRPr="005C1DE4" w:rsidRDefault="001C33AF" w:rsidP="006D22F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Rhythmic motive in righ</w:t>
                  </w:r>
                  <w:r w:rsidR="00860CF4">
                    <w:rPr>
                      <w:rFonts w:ascii="Arial" w:hAnsi="Arial" w:cs="Arial"/>
                      <w:lang w:val="en-GB"/>
                    </w:rPr>
                    <w:t>t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hand of the piano is repeated throughout the track</w:t>
                  </w:r>
                </w:p>
                <w:p w:rsidR="006D22F1" w:rsidRPr="001C33AF" w:rsidRDefault="001C33AF" w:rsidP="001C33AF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Rhythmic material is syncopated</w:t>
                  </w:r>
                </w:p>
                <w:p w:rsidR="006D22F1" w:rsidRPr="006D22F1" w:rsidRDefault="001C33AF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TWO correct answers</w:t>
                  </w:r>
                  <w:r w:rsidR="006D22F1" w:rsidRPr="00684BB0">
                    <w:rPr>
                      <w:rFonts w:ascii="Arial" w:hAnsi="Arial" w:cs="Arial"/>
                      <w:i/>
                      <w:lang w:val="en-GB"/>
                    </w:rPr>
                    <w:t xml:space="preserve"> = </w:t>
                  </w:r>
                  <w:r w:rsidR="006D22F1">
                    <w:rPr>
                      <w:rFonts w:ascii="Arial" w:hAnsi="Arial" w:cs="Arial"/>
                      <w:i/>
                      <w:lang w:val="en-GB"/>
                    </w:rPr>
                    <w:t>2</w:t>
                  </w:r>
                  <w:r w:rsidR="006D22F1" w:rsidRPr="00684BB0">
                    <w:rPr>
                      <w:rFonts w:ascii="Arial" w:hAnsi="Arial" w:cs="Arial"/>
                      <w:i/>
                      <w:lang w:val="en-GB"/>
                    </w:rPr>
                    <w:t xml:space="preserve"> mark</w:t>
                  </w:r>
                  <w:r w:rsidR="006D22F1">
                    <w:rPr>
                      <w:rFonts w:ascii="Arial" w:hAnsi="Arial" w:cs="Arial"/>
                      <w:i/>
                      <w:lang w:val="en-GB"/>
                    </w:rPr>
                    <w:t>s</w:t>
                  </w:r>
                </w:p>
              </w:tc>
            </w:tr>
          </w:tbl>
          <w:p w:rsidR="00684BB0" w:rsidRPr="00684BB0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684BB0" w:rsidRDefault="00684BB0" w:rsidP="00684BB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684BB0" w:rsidRDefault="00684BB0" w:rsidP="00877113">
            <w:pPr>
              <w:rPr>
                <w:rFonts w:ascii="Arial" w:hAnsi="Arial" w:cs="Arial"/>
                <w:lang w:val="en-GB"/>
              </w:rPr>
            </w:pPr>
            <w:r w:rsidRPr="00684BB0">
              <w:rPr>
                <w:rFonts w:ascii="Arial" w:hAnsi="Arial" w:cs="Arial"/>
                <w:lang w:val="en-GB"/>
              </w:rPr>
              <w:t>(</w:t>
            </w:r>
            <w:r w:rsidR="00877113">
              <w:rPr>
                <w:rFonts w:ascii="Arial" w:hAnsi="Arial" w:cs="Arial"/>
                <w:lang w:val="en-GB"/>
              </w:rPr>
              <w:t>2</w:t>
            </w:r>
            <w:r w:rsidRPr="00684BB0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EE3850" w:rsidRPr="007758A9" w:rsidRDefault="00EE3850">
      <w:pPr>
        <w:rPr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A625F3" w:rsidRPr="002952D2" w:rsidTr="00A625F3">
        <w:tc>
          <w:tcPr>
            <w:tcW w:w="959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5.3</w:t>
            </w:r>
          </w:p>
        </w:tc>
        <w:tc>
          <w:tcPr>
            <w:tcW w:w="8505" w:type="dxa"/>
            <w:shd w:val="clear" w:color="auto" w:fill="auto"/>
          </w:tcPr>
          <w:p w:rsidR="00A625F3" w:rsidRPr="002952D2" w:rsidRDefault="00A625F3" w:rsidP="000E7790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Listen to the extract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2952D2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E3850" w:rsidRPr="007758A9" w:rsidRDefault="00EE3850">
      <w:pPr>
        <w:rPr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7D0193" w:rsidRPr="007D0193" w:rsidTr="0093530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7D0193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7D0193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 28</w:t>
                  </w:r>
                  <w:r w:rsidRPr="007D0193">
                    <w:rPr>
                      <w:rFonts w:ascii="Arial" w:hAnsi="Arial" w:cs="Arial"/>
                      <w:lang w:val="en-GB"/>
                    </w:rPr>
                    <w:t xml:space="preserve"> TWICE.</w:t>
                  </w:r>
                </w:p>
              </w:tc>
            </w:tr>
          </w:tbl>
          <w:p w:rsidR="00935305" w:rsidRPr="007D0193" w:rsidRDefault="00935305" w:rsidP="0093530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35305" w:rsidRPr="007D0193" w:rsidRDefault="00935305" w:rsidP="0093530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35305" w:rsidRPr="007D0193" w:rsidRDefault="00935305" w:rsidP="0093530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935305" w:rsidRPr="007758A9" w:rsidRDefault="00935305">
      <w:pPr>
        <w:rPr>
          <w:i/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A625F3" w:rsidRPr="000E7790" w:rsidTr="00A625F3">
        <w:tc>
          <w:tcPr>
            <w:tcW w:w="959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5.3.1</w:t>
            </w:r>
          </w:p>
        </w:tc>
        <w:tc>
          <w:tcPr>
            <w:tcW w:w="7371" w:type="dxa"/>
            <w:shd w:val="clear" w:color="auto" w:fill="auto"/>
          </w:tcPr>
          <w:p w:rsidR="007D0193" w:rsidRPr="000E7790" w:rsidRDefault="006545A4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 xml:space="preserve">Name an artist </w:t>
            </w:r>
            <w:r>
              <w:rPr>
                <w:rFonts w:ascii="Arial" w:hAnsi="Arial" w:cs="Arial"/>
                <w:lang w:val="en-GB"/>
              </w:rPr>
              <w:t>that you associate</w:t>
            </w:r>
            <w:r w:rsidRPr="000E7790">
              <w:rPr>
                <w:rFonts w:ascii="Arial" w:hAnsi="Arial" w:cs="Arial"/>
                <w:lang w:val="en-GB"/>
              </w:rPr>
              <w:t xml:space="preserve"> with this extract</w:t>
            </w:r>
            <w:r>
              <w:rPr>
                <w:rFonts w:ascii="Arial" w:hAnsi="Arial" w:cs="Arial"/>
                <w:lang w:val="en-GB"/>
              </w:rPr>
              <w:t>.</w:t>
            </w:r>
            <w:r w:rsidRPr="000E7790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</w:tr>
      <w:tr w:rsidR="003B5CE3" w:rsidRPr="000E7790" w:rsidTr="00A625F3">
        <w:tc>
          <w:tcPr>
            <w:tcW w:w="959" w:type="dxa"/>
            <w:shd w:val="clear" w:color="auto" w:fill="auto"/>
          </w:tcPr>
          <w:p w:rsidR="003B5CE3" w:rsidRPr="007758A9" w:rsidRDefault="003B5CE3" w:rsidP="00A625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7758A9" w:rsidRDefault="003B5CE3" w:rsidP="00A625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7758A9" w:rsidRDefault="003B5CE3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7758A9" w:rsidRDefault="003B5CE3" w:rsidP="00A625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7758A9" w:rsidRDefault="003B5CE3" w:rsidP="00A625F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625F3" w:rsidRPr="000E7790" w:rsidTr="00A625F3">
        <w:tc>
          <w:tcPr>
            <w:tcW w:w="959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4214"/>
            </w:tblGrid>
            <w:tr w:rsidR="006D22F1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Default="006D22F1" w:rsidP="006D22F1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4214" w:type="dxa"/>
                  <w:tcBorders>
                    <w:left w:val="single" w:sz="4" w:space="0" w:color="auto"/>
                  </w:tcBorders>
                </w:tcPr>
                <w:p w:rsidR="00CC5E3C" w:rsidRPr="006D22F1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6D22F1">
                    <w:rPr>
                      <w:rFonts w:ascii="Arial" w:hAnsi="Arial" w:cs="Arial"/>
                      <w:lang w:val="en-GB"/>
                    </w:rPr>
                    <w:t>Philip Tabane</w:t>
                  </w:r>
                </w:p>
                <w:p w:rsidR="00CC5E3C" w:rsidRPr="000E7790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Abbey</w:t>
                  </w:r>
                  <w:r w:rsidRPr="000E779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0E7790">
                    <w:rPr>
                      <w:rFonts w:ascii="Arial" w:hAnsi="Arial" w:cs="Arial"/>
                      <w:lang w:val="en-GB"/>
                    </w:rPr>
                    <w:t>Cindi</w:t>
                  </w:r>
                  <w:proofErr w:type="spellEnd"/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C5E3C">
                    <w:rPr>
                      <w:rFonts w:ascii="Arial" w:hAnsi="Arial" w:cs="Arial"/>
                      <w:lang w:val="en-GB"/>
                    </w:rPr>
                    <w:t xml:space="preserve">Julian </w:t>
                  </w:r>
                  <w:proofErr w:type="spellStart"/>
                  <w:r w:rsidRPr="00CC5E3C">
                    <w:rPr>
                      <w:rFonts w:ascii="Arial" w:hAnsi="Arial" w:cs="Arial"/>
                      <w:lang w:val="en-GB"/>
                    </w:rPr>
                    <w:t>Bahula</w:t>
                  </w:r>
                  <w:proofErr w:type="spellEnd"/>
                  <w:r w:rsidRPr="000E7790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:rsidR="006D22F1" w:rsidRPr="00CC5E3C" w:rsidRDefault="00CC5E3C" w:rsidP="00CC5E3C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 xml:space="preserve">Any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ONE</w:t>
                  </w: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 xml:space="preserve"> correct answer = 1 mark</w:t>
                  </w:r>
                </w:p>
              </w:tc>
            </w:tr>
          </w:tbl>
          <w:p w:rsidR="00BF47AA" w:rsidRPr="00BF47AA" w:rsidRDefault="00BF47AA" w:rsidP="00BF47A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25F3" w:rsidRPr="000E7790" w:rsidRDefault="00BF47AA" w:rsidP="00A625F3">
            <w:pPr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2333BB" w:rsidRPr="007758A9" w:rsidRDefault="002333BB" w:rsidP="00A625F3">
      <w:pPr>
        <w:rPr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81"/>
        <w:gridCol w:w="839"/>
      </w:tblGrid>
      <w:tr w:rsidR="000E7790" w:rsidRPr="000E7790" w:rsidTr="000E7790">
        <w:tc>
          <w:tcPr>
            <w:tcW w:w="933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5.3.2</w:t>
            </w:r>
          </w:p>
        </w:tc>
        <w:tc>
          <w:tcPr>
            <w:tcW w:w="7424" w:type="dxa"/>
            <w:shd w:val="clear" w:color="auto" w:fill="auto"/>
          </w:tcPr>
          <w:p w:rsidR="00B47512" w:rsidRDefault="00B47512" w:rsidP="00B4751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</w:t>
            </w:r>
            <w:r w:rsidRPr="000E7790">
              <w:rPr>
                <w:rFonts w:ascii="Arial" w:hAnsi="Arial" w:cs="Arial"/>
                <w:lang w:val="en-GB"/>
              </w:rPr>
              <w:t xml:space="preserve">escribe the music style you hear in this extract by referring to </w:t>
            </w:r>
            <w:r>
              <w:rPr>
                <w:rFonts w:ascii="Arial" w:hAnsi="Arial" w:cs="Arial"/>
                <w:lang w:val="en-GB"/>
              </w:rPr>
              <w:t>THREE m</w:t>
            </w:r>
            <w:r w:rsidRPr="000E7790">
              <w:rPr>
                <w:rFonts w:ascii="Arial" w:hAnsi="Arial" w:cs="Arial"/>
                <w:lang w:val="en-GB"/>
              </w:rPr>
              <w:t>usical features.</w:t>
            </w:r>
          </w:p>
          <w:p w:rsidR="00826AF3" w:rsidRPr="00826AF3" w:rsidRDefault="00826AF3" w:rsidP="003B5CE3">
            <w:pPr>
              <w:tabs>
                <w:tab w:val="left" w:pos="3436"/>
                <w:tab w:val="right" w:pos="7155"/>
              </w:tabs>
              <w:rPr>
                <w:rFonts w:ascii="Arial" w:hAnsi="Arial" w:cs="Arial"/>
                <w:sz w:val="6"/>
                <w:lang w:val="en-GB"/>
              </w:rPr>
            </w:pPr>
          </w:p>
        </w:tc>
        <w:tc>
          <w:tcPr>
            <w:tcW w:w="281" w:type="dxa"/>
            <w:shd w:val="clear" w:color="auto" w:fill="auto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0E7790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</w:tr>
      <w:tr w:rsidR="00A625F3" w:rsidRPr="00935305" w:rsidTr="00826AF3">
        <w:trPr>
          <w:trHeight w:val="2700"/>
        </w:trPr>
        <w:tc>
          <w:tcPr>
            <w:tcW w:w="933" w:type="dxa"/>
            <w:shd w:val="clear" w:color="auto" w:fill="auto"/>
          </w:tcPr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21" w:type="dxa"/>
            <w:shd w:val="clear" w:color="auto" w:fill="auto"/>
          </w:tcPr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24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5963"/>
            </w:tblGrid>
            <w:tr w:rsidR="00CC5E3C" w:rsidTr="00D21C3E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5963" w:type="dxa"/>
                  <w:tcBorders>
                    <w:left w:val="single" w:sz="4" w:space="0" w:color="auto"/>
                  </w:tcBorders>
                </w:tcPr>
                <w:p w:rsidR="00CC5E3C" w:rsidRPr="00A57A63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A57A63">
                    <w:rPr>
                      <w:rFonts w:ascii="Arial" w:hAnsi="Arial" w:cs="Arial"/>
                      <w:lang w:val="en-GB"/>
                    </w:rPr>
                    <w:t>Modern instrumentation combined with traditional instrumentation (African drums,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shakers,</w:t>
                  </w:r>
                  <w:r w:rsidRPr="00A57A63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b</w:t>
                  </w:r>
                  <w:r w:rsidRPr="00A57A63">
                    <w:rPr>
                      <w:rFonts w:ascii="Arial" w:hAnsi="Arial" w:cs="Arial"/>
                      <w:lang w:val="en-GB"/>
                    </w:rPr>
                    <w:t>ass guitar,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e</w:t>
                  </w:r>
                  <w:r w:rsidRPr="00A57A63">
                    <w:rPr>
                      <w:rFonts w:ascii="Arial" w:hAnsi="Arial" w:cs="Arial"/>
                      <w:lang w:val="en-GB"/>
                    </w:rPr>
                    <w:t>lectric lead guitar)</w:t>
                  </w:r>
                </w:p>
                <w:p w:rsidR="00CC5E3C" w:rsidRPr="00935305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935305">
                    <w:rPr>
                      <w:rFonts w:ascii="Arial" w:hAnsi="Arial" w:cs="Arial"/>
                      <w:lang w:val="en-GB"/>
                    </w:rPr>
                    <w:t>Use of African horn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935305">
                    <w:rPr>
                      <w:rFonts w:ascii="Arial" w:hAnsi="Arial" w:cs="Arial"/>
                      <w:lang w:val="en-GB"/>
                    </w:rPr>
                    <w:t xml:space="preserve">Percussive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and ritualistic </w:t>
                  </w:r>
                  <w:r w:rsidRPr="00935305">
                    <w:rPr>
                      <w:rFonts w:ascii="Arial" w:hAnsi="Arial" w:cs="Arial"/>
                      <w:lang w:val="en-GB"/>
                    </w:rPr>
                    <w:t>use of shakers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Blues tonal vocal melodic pattern </w:t>
                  </w:r>
                </w:p>
                <w:p w:rsidR="00CC5E3C" w:rsidRPr="00935305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Blues bending of notes on guitar</w:t>
                  </w:r>
                </w:p>
                <w:p w:rsidR="00CC5E3C" w:rsidRPr="00935305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Jazz based harmonies</w:t>
                  </w:r>
                </w:p>
                <w:p w:rsidR="00CC5E3C" w:rsidRPr="00CC5E3C" w:rsidRDefault="00CC5E3C" w:rsidP="00CC5E3C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935305">
                    <w:rPr>
                      <w:rFonts w:ascii="Arial" w:hAnsi="Arial" w:cs="Arial"/>
                      <w:i/>
                      <w:lang w:val="en-GB"/>
                    </w:rPr>
                    <w:t xml:space="preserve">Any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THREE</w:t>
                  </w:r>
                  <w:r w:rsidRPr="00935305">
                    <w:rPr>
                      <w:rFonts w:ascii="Arial" w:hAnsi="Arial" w:cs="Arial"/>
                      <w:i/>
                      <w:lang w:val="en-GB"/>
                    </w:rPr>
                    <w:t xml:space="preserve"> correct answers = 3 marks</w:t>
                  </w:r>
                </w:p>
              </w:tc>
            </w:tr>
          </w:tbl>
          <w:p w:rsidR="00A625F3" w:rsidRPr="00935305" w:rsidRDefault="00A625F3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1" w:type="dxa"/>
            <w:shd w:val="clear" w:color="auto" w:fill="auto"/>
          </w:tcPr>
          <w:p w:rsidR="00A625F3" w:rsidRPr="00935305" w:rsidRDefault="00A625F3" w:rsidP="00A625F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A625F3" w:rsidRPr="00935305" w:rsidRDefault="00935305" w:rsidP="00A625F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(3</w:t>
            </w:r>
            <w:r w:rsidR="00A625F3" w:rsidRPr="00935305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877113" w:rsidRPr="00826AF3" w:rsidRDefault="00877113">
      <w:pPr>
        <w:rPr>
          <w:rFonts w:ascii="Arial" w:hAnsi="Arial" w:cs="Arial"/>
          <w:sz w:val="2"/>
          <w:lang w:val="en-GB"/>
        </w:rPr>
      </w:pPr>
    </w:p>
    <w:p w:rsidR="000E7790" w:rsidRPr="007758A9" w:rsidRDefault="000E7790" w:rsidP="000E779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0E7790" w:rsidRPr="000E7790" w:rsidTr="000E7790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55"/>
            </w:tblGrid>
            <w:tr w:rsidR="005016BD" w:rsidRPr="000E7790" w:rsidTr="005016BD"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0E7790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lang w:val="en-GB"/>
                    </w:rPr>
                    <w:t>Play Track 29 and Track 30 TWICE in succession</w:t>
                  </w:r>
                </w:p>
              </w:tc>
            </w:tr>
          </w:tbl>
          <w:p w:rsidR="000E7790" w:rsidRPr="000E7790" w:rsidRDefault="000E7790" w:rsidP="000E779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E7790" w:rsidRPr="000E7790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0E7790" w:rsidRPr="000E7790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E7790" w:rsidRPr="00826AF3" w:rsidRDefault="000E7790" w:rsidP="000E7790">
      <w:pPr>
        <w:rPr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26"/>
        <w:gridCol w:w="1073"/>
        <w:gridCol w:w="61"/>
        <w:gridCol w:w="7366"/>
        <w:gridCol w:w="146"/>
        <w:gridCol w:w="109"/>
        <w:gridCol w:w="174"/>
        <w:gridCol w:w="710"/>
      </w:tblGrid>
      <w:tr w:rsidR="000E7790" w:rsidRPr="002952D2" w:rsidTr="00210FDA">
        <w:tc>
          <w:tcPr>
            <w:tcW w:w="959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5.4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0E7790" w:rsidRPr="002952D2" w:rsidRDefault="00DE1DE9" w:rsidP="00861D6D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Listen to </w:t>
            </w:r>
            <w:r w:rsidRPr="000E7790">
              <w:rPr>
                <w:rFonts w:ascii="Arial" w:hAnsi="Arial" w:cs="Arial"/>
                <w:lang w:val="en-GB"/>
              </w:rPr>
              <w:t xml:space="preserve">the following </w:t>
            </w:r>
            <w:r w:rsidR="00D21C3E">
              <w:rPr>
                <w:rFonts w:ascii="Arial" w:hAnsi="Arial" w:cs="Arial"/>
                <w:lang w:val="en-GB"/>
              </w:rPr>
              <w:t>TWO</w:t>
            </w:r>
            <w:r w:rsidRPr="000E7790">
              <w:rPr>
                <w:rFonts w:ascii="Arial" w:hAnsi="Arial" w:cs="Arial"/>
                <w:lang w:val="en-GB"/>
              </w:rPr>
              <w:t xml:space="preserve"> extracts </w:t>
            </w:r>
            <w:r>
              <w:rPr>
                <w:rFonts w:ascii="Arial" w:hAnsi="Arial" w:cs="Arial"/>
                <w:lang w:val="en-GB"/>
              </w:rPr>
              <w:t>and i</w:t>
            </w:r>
            <w:r w:rsidRPr="000E7790">
              <w:rPr>
                <w:rFonts w:ascii="Arial" w:hAnsi="Arial" w:cs="Arial"/>
                <w:lang w:val="en-GB"/>
              </w:rPr>
              <w:t>dentify TWO di</w:t>
            </w:r>
            <w:r w:rsidR="004E2CDB">
              <w:rPr>
                <w:rFonts w:ascii="Arial" w:hAnsi="Arial" w:cs="Arial"/>
                <w:lang w:val="en-GB"/>
              </w:rPr>
              <w:t>fferences with regards to the beat</w:t>
            </w:r>
            <w:r w:rsidRPr="000E7790">
              <w:rPr>
                <w:rFonts w:ascii="Arial" w:hAnsi="Arial" w:cs="Arial"/>
                <w:lang w:val="en-GB"/>
              </w:rPr>
              <w:t xml:space="preserve"> and instruments that drive the rhythm</w:t>
            </w:r>
            <w:r w:rsidR="0084040E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2952D2" w:rsidRDefault="000E7790" w:rsidP="000E7790">
            <w:pPr>
              <w:rPr>
                <w:rFonts w:ascii="Arial" w:hAnsi="Arial" w:cs="Arial"/>
                <w:lang w:val="en-GB"/>
              </w:rPr>
            </w:pPr>
          </w:p>
        </w:tc>
      </w:tr>
      <w:tr w:rsidR="000E7790" w:rsidRPr="000E7790" w:rsidTr="000E7790">
        <w:tc>
          <w:tcPr>
            <w:tcW w:w="933" w:type="dxa"/>
            <w:shd w:val="clear" w:color="auto" w:fill="auto"/>
          </w:tcPr>
          <w:p w:rsidR="000E7790" w:rsidRPr="007758A9" w:rsidRDefault="000E7790" w:rsidP="000571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82" w:type="dxa"/>
            <w:gridSpan w:val="6"/>
            <w:shd w:val="clear" w:color="auto" w:fill="auto"/>
          </w:tcPr>
          <w:p w:rsidR="000E7790" w:rsidRPr="007758A9" w:rsidRDefault="000E7790" w:rsidP="000571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7758A9" w:rsidRDefault="000E7790" w:rsidP="000571E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E7790" w:rsidRPr="000E7790" w:rsidTr="000E7790">
        <w:trPr>
          <w:trHeight w:val="2358"/>
        </w:trPr>
        <w:tc>
          <w:tcPr>
            <w:tcW w:w="933" w:type="dxa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27" w:type="dxa"/>
            <w:gridSpan w:val="4"/>
            <w:shd w:val="clear" w:color="auto" w:fill="auto"/>
          </w:tcPr>
          <w:p w:rsidR="000E7790" w:rsidRDefault="000E7790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b/>
                <w:lang w:val="en-GB"/>
              </w:rPr>
              <w:t>Answer:</w:t>
            </w:r>
          </w:p>
          <w:p w:rsidR="00861D6D" w:rsidRPr="00826AF3" w:rsidRDefault="00861D6D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034"/>
              <w:gridCol w:w="3130"/>
              <w:gridCol w:w="2430"/>
            </w:tblGrid>
            <w:tr w:rsidR="000E7790" w:rsidRPr="000E7790" w:rsidTr="001C33AF">
              <w:tc>
                <w:tcPr>
                  <w:tcW w:w="2034" w:type="dxa"/>
                  <w:tcBorders>
                    <w:left w:val="single" w:sz="18" w:space="0" w:color="auto"/>
                    <w:bottom w:val="single" w:sz="12" w:space="0" w:color="auto"/>
                  </w:tcBorders>
                </w:tcPr>
                <w:p w:rsidR="000E7790" w:rsidRPr="000E7790" w:rsidRDefault="00210FDA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Feature</w:t>
                  </w:r>
                </w:p>
              </w:tc>
              <w:tc>
                <w:tcPr>
                  <w:tcW w:w="3130" w:type="dxa"/>
                  <w:tcBorders>
                    <w:bottom w:val="single" w:sz="12" w:space="0" w:color="auto"/>
                  </w:tcBorders>
                </w:tcPr>
                <w:p w:rsidR="000E7790" w:rsidRPr="000E7790" w:rsidRDefault="000E7790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b/>
                      <w:lang w:val="en-GB"/>
                    </w:rPr>
                    <w:t>Track 29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auto"/>
                    <w:right w:val="single" w:sz="18" w:space="0" w:color="auto"/>
                  </w:tcBorders>
                </w:tcPr>
                <w:p w:rsidR="000E7790" w:rsidRPr="000E7790" w:rsidRDefault="000E7790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b/>
                      <w:lang w:val="en-GB"/>
                    </w:rPr>
                    <w:t>Track 30</w:t>
                  </w:r>
                </w:p>
              </w:tc>
            </w:tr>
            <w:tr w:rsidR="000E7790" w:rsidRPr="000E7790" w:rsidTr="001C33AF">
              <w:trPr>
                <w:trHeight w:val="474"/>
              </w:trPr>
              <w:tc>
                <w:tcPr>
                  <w:tcW w:w="2034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790" w:rsidRPr="000E7790" w:rsidRDefault="004E2CDB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Beat</w:t>
                  </w:r>
                </w:p>
              </w:tc>
              <w:tc>
                <w:tcPr>
                  <w:tcW w:w="31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790" w:rsidRDefault="000E7790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0E7790">
                    <w:rPr>
                      <w:rFonts w:ascii="Arial" w:hAnsi="Arial" w:cs="Arial"/>
                      <w:lang w:val="en-GB"/>
                    </w:rPr>
                    <w:t>G</w:t>
                  </w:r>
                  <w:r w:rsidR="00BF47AA">
                    <w:rPr>
                      <w:rFonts w:ascii="Arial" w:hAnsi="Arial" w:cs="Arial"/>
                      <w:lang w:val="en-GB"/>
                    </w:rPr>
                    <w:t>h</w:t>
                  </w:r>
                  <w:r w:rsidRPr="000E7790">
                    <w:rPr>
                      <w:rFonts w:ascii="Arial" w:hAnsi="Arial" w:cs="Arial"/>
                      <w:lang w:val="en-GB"/>
                    </w:rPr>
                    <w:t>oema</w:t>
                  </w:r>
                  <w:proofErr w:type="spellEnd"/>
                  <w:r w:rsidRPr="000E7790">
                    <w:rPr>
                      <w:rFonts w:ascii="Arial" w:hAnsi="Arial" w:cs="Arial"/>
                      <w:lang w:val="en-GB"/>
                    </w:rPr>
                    <w:t xml:space="preserve"> beat</w:t>
                  </w:r>
                </w:p>
                <w:p w:rsidR="001C33AF" w:rsidRPr="000E7790" w:rsidRDefault="001C33AF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Typical Cape Malay beat</w:t>
                  </w:r>
                </w:p>
              </w:tc>
              <w:tc>
                <w:tcPr>
                  <w:tcW w:w="2430" w:type="dxa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E7790" w:rsidRPr="000E7790" w:rsidRDefault="000E7790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lang w:val="en-GB"/>
                    </w:rPr>
                    <w:t>Skiffle-like beat</w:t>
                  </w:r>
                </w:p>
              </w:tc>
            </w:tr>
            <w:tr w:rsidR="000E7790" w:rsidRPr="000E7790" w:rsidTr="001C33AF">
              <w:trPr>
                <w:trHeight w:val="440"/>
              </w:trPr>
              <w:tc>
                <w:tcPr>
                  <w:tcW w:w="203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E7790" w:rsidRPr="000E7790" w:rsidRDefault="00210FDA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Instruments</w:t>
                  </w:r>
                </w:p>
              </w:tc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E7790" w:rsidRPr="000E7790" w:rsidRDefault="000E7790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lang w:val="en-GB"/>
                    </w:rPr>
                    <w:t>Piano/drums/bass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E7790" w:rsidRPr="000E7790" w:rsidRDefault="00BF47AA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lang w:val="en-GB"/>
                    </w:rPr>
                  </w:pPr>
                  <w:r w:rsidRPr="00E56472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Penny whistle/ </w:t>
                  </w:r>
                  <w:r w:rsidR="000E7790" w:rsidRPr="000E7790">
                    <w:rPr>
                      <w:rFonts w:ascii="Arial" w:hAnsi="Arial" w:cs="Arial"/>
                      <w:lang w:val="en-GB"/>
                    </w:rPr>
                    <w:t>Guitar/banjo/drums</w:t>
                  </w:r>
                </w:p>
              </w:tc>
            </w:tr>
          </w:tbl>
          <w:p w:rsidR="00365C5F" w:rsidRPr="00826AF3" w:rsidRDefault="00365C5F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2"/>
            </w:tblGrid>
            <w:tr w:rsidR="000E7790" w:rsidRPr="000E7790" w:rsidTr="000571EA">
              <w:tc>
                <w:tcPr>
                  <w:tcW w:w="5912" w:type="dxa"/>
                </w:tcPr>
                <w:p w:rsidR="000E7790" w:rsidRPr="000E7790" w:rsidRDefault="000E7790" w:rsidP="000571EA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i/>
                      <w:lang w:val="en-GB"/>
                    </w:rPr>
                    <w:t>Any two corresponding correct answers x2 = 4 marks</w:t>
                  </w:r>
                </w:p>
              </w:tc>
            </w:tr>
          </w:tbl>
          <w:p w:rsidR="000E7790" w:rsidRPr="000E7790" w:rsidRDefault="000E7790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lang w:val="en-GB"/>
              </w:rPr>
            </w:pPr>
          </w:p>
          <w:p w:rsidR="000E7790" w:rsidRDefault="000E7790" w:rsidP="000571EA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7F5698" w:rsidRPr="000E7790" w:rsidRDefault="007F5698" w:rsidP="000571EA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0E7790" w:rsidRPr="000E7790" w:rsidRDefault="000E7790" w:rsidP="000571EA">
            <w:pPr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(4)</w:t>
            </w:r>
          </w:p>
        </w:tc>
      </w:tr>
      <w:tr w:rsidR="000E7790" w:rsidRPr="000E7790" w:rsidTr="000E7790">
        <w:tc>
          <w:tcPr>
            <w:tcW w:w="933" w:type="dxa"/>
            <w:shd w:val="clear" w:color="auto" w:fill="auto"/>
          </w:tcPr>
          <w:p w:rsidR="000571EA" w:rsidRPr="000E7790" w:rsidRDefault="000571EA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0571EA" w:rsidRPr="000E7790" w:rsidRDefault="000571EA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28" w:type="dxa"/>
            <w:gridSpan w:val="2"/>
            <w:shd w:val="clear" w:color="auto" w:fill="auto"/>
          </w:tcPr>
          <w:p w:rsidR="000571EA" w:rsidRPr="000E7790" w:rsidRDefault="000571EA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0571EA" w:rsidRPr="000E7790" w:rsidRDefault="000571EA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571EA" w:rsidRPr="000E7790" w:rsidRDefault="000571EA" w:rsidP="000571EA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E6069" w:rsidRPr="000E7790" w:rsidTr="00210FDA">
        <w:tc>
          <w:tcPr>
            <w:tcW w:w="959" w:type="dxa"/>
            <w:gridSpan w:val="2"/>
            <w:shd w:val="clear" w:color="auto" w:fill="auto"/>
          </w:tcPr>
          <w:p w:rsidR="005E6069" w:rsidRPr="000E7790" w:rsidRDefault="005E6069" w:rsidP="000571E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E6069" w:rsidRPr="000E7790" w:rsidRDefault="00CF5481" w:rsidP="005E606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lang w:val="en-GB"/>
              </w:rPr>
              <w:t>(16 ÷ 2)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0" w:type="dxa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  <w:tr w:rsidR="005E6069" w:rsidRPr="000E7790" w:rsidTr="0066547A">
        <w:tc>
          <w:tcPr>
            <w:tcW w:w="959" w:type="dxa"/>
            <w:gridSpan w:val="2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E6069" w:rsidRPr="000E7790" w:rsidRDefault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5E6069" w:rsidRPr="000E7790" w:rsidRDefault="005E6069" w:rsidP="005E606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lang w:val="en-GB"/>
              </w:rPr>
            </w:pPr>
            <w:r w:rsidRPr="000E7790">
              <w:rPr>
                <w:rFonts w:ascii="Arial" w:hAnsi="Arial" w:cs="Arial"/>
                <w:b/>
                <w:lang w:val="en-GB"/>
              </w:rPr>
              <w:t>TOTAL SECTION B: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5E6069" w:rsidRPr="000E7790" w:rsidRDefault="005E6069" w:rsidP="005E6069">
            <w:pPr>
              <w:rPr>
                <w:rFonts w:ascii="Arial" w:hAnsi="Arial" w:cs="Arial"/>
                <w:b/>
                <w:lang w:val="en-GB"/>
              </w:rPr>
            </w:pPr>
            <w:r w:rsidRPr="000E7790">
              <w:rPr>
                <w:rFonts w:ascii="Arial" w:hAnsi="Arial" w:cs="Arial"/>
                <w:b/>
                <w:bCs/>
                <w:lang w:val="en-GB"/>
              </w:rPr>
              <w:t>12</w:t>
            </w:r>
          </w:p>
        </w:tc>
      </w:tr>
    </w:tbl>
    <w:p w:rsidR="007758A9" w:rsidRPr="00860CF4" w:rsidRDefault="007758A9" w:rsidP="00826AF3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7758A9" w:rsidRPr="00860CF4" w:rsidRDefault="007758A9" w:rsidP="00826AF3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826AF3" w:rsidRPr="000E7790" w:rsidRDefault="00826AF3" w:rsidP="00826AF3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lang w:val="en-GB"/>
        </w:rPr>
      </w:pPr>
      <w:r w:rsidRPr="000E7790">
        <w:rPr>
          <w:rFonts w:ascii="Arial" w:hAnsi="Arial" w:cs="Arial"/>
          <w:b/>
          <w:lang w:val="en-GB"/>
        </w:rPr>
        <w:t>OR</w:t>
      </w:r>
    </w:p>
    <w:p w:rsidR="000571EA" w:rsidRPr="00860CF4" w:rsidRDefault="000571EA" w:rsidP="00826AF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:rsidR="008B0A3C" w:rsidRPr="00596BAD" w:rsidRDefault="008B0A3C" w:rsidP="009853B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4"/>
          <w:szCs w:val="4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8D4FE8" w:rsidRPr="008D4FE8" w:rsidTr="007933B7">
        <w:tc>
          <w:tcPr>
            <w:tcW w:w="9589" w:type="dxa"/>
          </w:tcPr>
          <w:p w:rsidR="00134B8E" w:rsidRPr="008D4FE8" w:rsidRDefault="00134B8E" w:rsidP="007933B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8D4FE8">
              <w:rPr>
                <w:rFonts w:ascii="Arial" w:hAnsi="Arial" w:cs="Arial"/>
                <w:b/>
                <w:lang w:val="en-GB"/>
              </w:rPr>
              <w:t xml:space="preserve">QUESTION 6: </w:t>
            </w:r>
            <w:r w:rsidR="006263AD" w:rsidRPr="008D4FE8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D4FE8">
              <w:rPr>
                <w:rFonts w:ascii="Arial" w:hAnsi="Arial" w:cs="Arial"/>
                <w:b/>
                <w:lang w:val="en-GB"/>
              </w:rPr>
              <w:t xml:space="preserve">IAM </w:t>
            </w:r>
          </w:p>
        </w:tc>
        <w:tc>
          <w:tcPr>
            <w:tcW w:w="232" w:type="dxa"/>
          </w:tcPr>
          <w:p w:rsidR="00134B8E" w:rsidRPr="008D4FE8" w:rsidRDefault="00134B8E" w:rsidP="00134B8E">
            <w:pPr>
              <w:rPr>
                <w:lang w:val="en-GB"/>
              </w:rPr>
            </w:pPr>
          </w:p>
        </w:tc>
        <w:tc>
          <w:tcPr>
            <w:tcW w:w="777" w:type="dxa"/>
          </w:tcPr>
          <w:p w:rsidR="00134B8E" w:rsidRPr="008D4FE8" w:rsidRDefault="00134B8E" w:rsidP="00134B8E">
            <w:pPr>
              <w:rPr>
                <w:lang w:val="en-GB"/>
              </w:rPr>
            </w:pPr>
          </w:p>
        </w:tc>
      </w:tr>
    </w:tbl>
    <w:p w:rsidR="006937C6" w:rsidRPr="00860CF4" w:rsidRDefault="006937C6">
      <w:pPr>
        <w:rPr>
          <w:rFonts w:ascii="Arial" w:hAnsi="Arial" w:cs="Arial"/>
          <w:b/>
          <w:i/>
          <w:color w:val="FF000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8D4FE8" w:rsidRPr="008D4FE8" w:rsidTr="005E6069">
        <w:tc>
          <w:tcPr>
            <w:tcW w:w="959" w:type="dxa"/>
            <w:shd w:val="clear" w:color="auto" w:fill="auto"/>
          </w:tcPr>
          <w:p w:rsidR="005E6069" w:rsidRPr="008D4FE8" w:rsidRDefault="005E6069" w:rsidP="005E6069">
            <w:pPr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6.1</w:t>
            </w:r>
          </w:p>
        </w:tc>
        <w:tc>
          <w:tcPr>
            <w:tcW w:w="8505" w:type="dxa"/>
            <w:shd w:val="clear" w:color="auto" w:fill="auto"/>
          </w:tcPr>
          <w:p w:rsidR="005E6069" w:rsidRPr="008D4FE8" w:rsidRDefault="006263AD" w:rsidP="008404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Listen to the extract</w:t>
            </w:r>
            <w:r w:rsidR="00FC3E77">
              <w:rPr>
                <w:rFonts w:ascii="Arial" w:hAnsi="Arial" w:cs="Arial"/>
                <w:lang w:val="en-GB"/>
              </w:rPr>
              <w:t>s</w:t>
            </w:r>
            <w:r w:rsidRPr="008D4FE8">
              <w:rPr>
                <w:rFonts w:ascii="Arial" w:hAnsi="Arial" w:cs="Arial"/>
                <w:lang w:val="en-GB"/>
              </w:rPr>
              <w:t xml:space="preserve"> and answer the questions that follow.</w:t>
            </w:r>
          </w:p>
        </w:tc>
        <w:tc>
          <w:tcPr>
            <w:tcW w:w="236" w:type="dxa"/>
            <w:shd w:val="clear" w:color="auto" w:fill="auto"/>
          </w:tcPr>
          <w:p w:rsidR="005E6069" w:rsidRPr="008D4FE8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E6069" w:rsidRPr="008D4FE8" w:rsidRDefault="005E6069" w:rsidP="005E606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B0A3C" w:rsidRPr="00860CF4" w:rsidRDefault="008B0A3C">
      <w:pPr>
        <w:rPr>
          <w:color w:val="FF000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0E7790" w:rsidRPr="000E7790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1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0E7790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0E7790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0E7790">
                    <w:rPr>
                      <w:rFonts w:ascii="Arial" w:hAnsi="Arial" w:cs="Arial"/>
                      <w:lang w:val="en-GB"/>
                    </w:rPr>
                    <w:t xml:space="preserve">Play Track 31 ONCE. </w:t>
                  </w:r>
                </w:p>
              </w:tc>
            </w:tr>
          </w:tbl>
          <w:p w:rsidR="006937C6" w:rsidRPr="000E7790" w:rsidRDefault="006937C6" w:rsidP="005E606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0E7790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0E7790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937C6" w:rsidRPr="00860CF4" w:rsidRDefault="006937C6">
      <w:pPr>
        <w:rPr>
          <w:color w:val="FF000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8D4FE8" w:rsidRPr="008D4FE8" w:rsidTr="003B0AD3">
        <w:tc>
          <w:tcPr>
            <w:tcW w:w="959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8D4FE8" w:rsidRDefault="006937C6" w:rsidP="006937C6">
            <w:pPr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6.1.1</w:t>
            </w:r>
          </w:p>
        </w:tc>
        <w:tc>
          <w:tcPr>
            <w:tcW w:w="7371" w:type="dxa"/>
            <w:shd w:val="clear" w:color="auto" w:fill="auto"/>
          </w:tcPr>
          <w:p w:rsidR="000E7790" w:rsidRPr="008D4FE8" w:rsidRDefault="00EE31A9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 xml:space="preserve">dentify the South African style </w:t>
            </w:r>
            <w:r w:rsidRPr="007D62B8">
              <w:rPr>
                <w:rFonts w:ascii="Arial" w:hAnsi="Arial" w:cs="Arial"/>
                <w:iCs/>
              </w:rPr>
              <w:t xml:space="preserve">of music </w:t>
            </w:r>
            <w:r>
              <w:rPr>
                <w:rFonts w:ascii="Arial" w:hAnsi="Arial" w:cs="Arial"/>
                <w:iCs/>
              </w:rPr>
              <w:t xml:space="preserve">heard </w:t>
            </w:r>
            <w:r w:rsidRPr="007D62B8">
              <w:rPr>
                <w:rFonts w:ascii="Arial" w:hAnsi="Arial" w:cs="Arial"/>
                <w:iCs/>
              </w:rPr>
              <w:t>in this extract.</w:t>
            </w:r>
          </w:p>
        </w:tc>
        <w:tc>
          <w:tcPr>
            <w:tcW w:w="236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8D4FE8" w:rsidRDefault="006937C6" w:rsidP="003B0AD3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8D4FE8" w:rsidTr="003B0AD3">
        <w:tc>
          <w:tcPr>
            <w:tcW w:w="959" w:type="dxa"/>
            <w:shd w:val="clear" w:color="auto" w:fill="auto"/>
          </w:tcPr>
          <w:p w:rsidR="00941DA2" w:rsidRPr="008D4FE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Pr="008D4FE8" w:rsidRDefault="00941D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8D4FE8" w:rsidRDefault="00941DA2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8D4FE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8D4FE8" w:rsidRDefault="00941DA2" w:rsidP="003B0AD3">
            <w:pPr>
              <w:rPr>
                <w:rFonts w:ascii="Arial" w:hAnsi="Arial" w:cs="Arial"/>
                <w:lang w:val="en-GB"/>
              </w:rPr>
            </w:pPr>
          </w:p>
        </w:tc>
      </w:tr>
      <w:tr w:rsidR="008D4FE8" w:rsidRPr="008D4FE8" w:rsidTr="003B0AD3">
        <w:tc>
          <w:tcPr>
            <w:tcW w:w="959" w:type="dxa"/>
            <w:shd w:val="clear" w:color="auto" w:fill="auto"/>
          </w:tcPr>
          <w:p w:rsidR="0068024F" w:rsidRPr="008D4FE8" w:rsidRDefault="0068024F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8024F" w:rsidRPr="008D4FE8" w:rsidRDefault="0068024F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684"/>
            </w:tblGrid>
            <w:tr w:rsidR="00CC5E3C" w:rsidTr="00CC5E3C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:rsidR="00CC5E3C" w:rsidRPr="00CC5E3C" w:rsidRDefault="00CC5E3C" w:rsidP="00CC5E3C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8D4FE8">
                    <w:rPr>
                      <w:rFonts w:ascii="Arial" w:hAnsi="Arial" w:cs="Arial"/>
                      <w:i/>
                      <w:lang w:val="en-GB"/>
                    </w:rPr>
                    <w:t>Isicathamiya = 1 mark</w:t>
                  </w:r>
                </w:p>
              </w:tc>
            </w:tr>
          </w:tbl>
          <w:p w:rsidR="0068024F" w:rsidRPr="008D4FE8" w:rsidRDefault="0068024F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8024F" w:rsidRPr="008D4FE8" w:rsidRDefault="0068024F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8024F" w:rsidRPr="008D4FE8" w:rsidRDefault="0064335E" w:rsidP="003B0AD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53620D" w:rsidRPr="00860CF4" w:rsidRDefault="0053620D">
      <w:pPr>
        <w:rPr>
          <w:color w:val="FF000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D92538" w:rsidRPr="00D92538" w:rsidTr="00D92538">
        <w:tc>
          <w:tcPr>
            <w:tcW w:w="959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  <w:r w:rsidRPr="00D92538">
              <w:rPr>
                <w:rFonts w:ascii="Arial" w:hAnsi="Arial" w:cs="Arial"/>
                <w:lang w:val="en-GB"/>
              </w:rPr>
              <w:t>6.1.2</w:t>
            </w:r>
          </w:p>
        </w:tc>
        <w:tc>
          <w:tcPr>
            <w:tcW w:w="7371" w:type="dxa"/>
            <w:shd w:val="clear" w:color="auto" w:fill="auto"/>
          </w:tcPr>
          <w:p w:rsidR="000E7790" w:rsidRDefault="00D92538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D92538">
              <w:rPr>
                <w:rFonts w:ascii="Arial" w:hAnsi="Arial" w:cs="Arial"/>
                <w:lang w:val="en-GB"/>
              </w:rPr>
              <w:t>Give</w:t>
            </w:r>
            <w:r w:rsidR="00E92D86">
              <w:rPr>
                <w:rFonts w:ascii="Arial" w:hAnsi="Arial" w:cs="Arial"/>
                <w:lang w:val="en-GB"/>
              </w:rPr>
              <w:t xml:space="preserve"> </w:t>
            </w:r>
            <w:r w:rsidR="00E92D86" w:rsidRPr="008D4FE8">
              <w:rPr>
                <w:rFonts w:ascii="Arial" w:hAnsi="Arial" w:cs="Arial"/>
                <w:lang w:val="en-GB"/>
              </w:rPr>
              <w:t>THREE</w:t>
            </w:r>
            <w:r w:rsidRPr="00D92538">
              <w:rPr>
                <w:rFonts w:ascii="Arial" w:hAnsi="Arial" w:cs="Arial"/>
                <w:lang w:val="en-GB"/>
              </w:rPr>
              <w:t xml:space="preserve"> reasons, related to the music, to motivate your answer to QUESTION 6.1.1.</w:t>
            </w:r>
          </w:p>
          <w:p w:rsidR="00826AF3" w:rsidRPr="00826AF3" w:rsidRDefault="00826AF3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6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D92538" w:rsidRDefault="00D92538">
            <w:pPr>
              <w:rPr>
                <w:rFonts w:ascii="Arial" w:hAnsi="Arial" w:cs="Arial"/>
                <w:lang w:val="en-GB"/>
              </w:rPr>
            </w:pPr>
          </w:p>
          <w:p w:rsidR="00FF41A4" w:rsidRPr="00D92538" w:rsidRDefault="00FF41A4">
            <w:pPr>
              <w:rPr>
                <w:rFonts w:ascii="Arial" w:hAnsi="Arial" w:cs="Arial"/>
                <w:lang w:val="en-GB"/>
              </w:rPr>
            </w:pPr>
          </w:p>
        </w:tc>
      </w:tr>
      <w:tr w:rsidR="00D92538" w:rsidRPr="00D92538" w:rsidTr="00D21C3E">
        <w:trPr>
          <w:trHeight w:val="2115"/>
        </w:trPr>
        <w:tc>
          <w:tcPr>
            <w:tcW w:w="959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4484"/>
            </w:tblGrid>
            <w:tr w:rsidR="00CC5E3C" w:rsidTr="00CC5E3C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4484" w:type="dxa"/>
                  <w:tcBorders>
                    <w:left w:val="single" w:sz="4" w:space="0" w:color="auto"/>
                  </w:tcBorders>
                </w:tcPr>
                <w:p w:rsidR="00CC5E3C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D92538">
                    <w:rPr>
                      <w:rFonts w:ascii="Arial" w:hAnsi="Arial" w:cs="Arial"/>
                      <w:lang w:val="en-GB"/>
                    </w:rPr>
                    <w:t>Choral-style singing</w:t>
                  </w:r>
                </w:p>
                <w:p w:rsidR="00CC5E3C" w:rsidRPr="00D92538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TTBB</w:t>
                  </w:r>
                </w:p>
                <w:p w:rsidR="00CC5E3C" w:rsidRPr="00D92538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D92538">
                    <w:rPr>
                      <w:rFonts w:ascii="Arial" w:hAnsi="Arial" w:cs="Arial"/>
                      <w:lang w:val="en-GB"/>
                    </w:rPr>
                    <w:t>Lyrics in isiZulu</w:t>
                  </w:r>
                </w:p>
                <w:p w:rsidR="00CC5E3C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D92538">
                    <w:rPr>
                      <w:rFonts w:ascii="Arial" w:hAnsi="Arial" w:cs="Arial"/>
                      <w:lang w:val="en-GB"/>
                    </w:rPr>
                    <w:t xml:space="preserve">A cappella </w:t>
                  </w:r>
                </w:p>
                <w:p w:rsidR="00CC5E3C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Vocal techniques e.g. crepitations</w:t>
                  </w:r>
                </w:p>
                <w:p w:rsidR="00CC5E3C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Repetition</w:t>
                  </w:r>
                </w:p>
                <w:p w:rsidR="00CC5E3C" w:rsidRPr="00CC5E3C" w:rsidRDefault="00CC5E3C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>Any THREE correct answers = 3 marks</w:t>
                  </w:r>
                </w:p>
              </w:tc>
            </w:tr>
          </w:tbl>
          <w:p w:rsidR="00D92538" w:rsidRPr="008D4FE8" w:rsidRDefault="00D92538" w:rsidP="00D9253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D92538" w:rsidRPr="00D92538" w:rsidRDefault="00D925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6F0D58" w:rsidRDefault="006F0D58">
            <w:pPr>
              <w:rPr>
                <w:rFonts w:ascii="Arial" w:hAnsi="Arial" w:cs="Arial"/>
                <w:lang w:val="en-GB"/>
              </w:rPr>
            </w:pPr>
          </w:p>
          <w:p w:rsidR="006F0D58" w:rsidRDefault="006F0D58">
            <w:pPr>
              <w:rPr>
                <w:rFonts w:ascii="Arial" w:hAnsi="Arial" w:cs="Arial"/>
                <w:lang w:val="en-GB"/>
              </w:rPr>
            </w:pPr>
          </w:p>
          <w:p w:rsidR="006F0D58" w:rsidRDefault="006F0D58">
            <w:pPr>
              <w:rPr>
                <w:rFonts w:ascii="Arial" w:hAnsi="Arial" w:cs="Arial"/>
                <w:lang w:val="en-GB"/>
              </w:rPr>
            </w:pPr>
          </w:p>
          <w:p w:rsidR="006F0D58" w:rsidRDefault="006F0D58">
            <w:pPr>
              <w:rPr>
                <w:rFonts w:ascii="Arial" w:hAnsi="Arial" w:cs="Arial"/>
                <w:lang w:val="en-GB"/>
              </w:rPr>
            </w:pPr>
          </w:p>
          <w:p w:rsidR="006F0D58" w:rsidRDefault="006F0D58">
            <w:pPr>
              <w:rPr>
                <w:rFonts w:ascii="Arial" w:hAnsi="Arial" w:cs="Arial"/>
                <w:lang w:val="en-GB"/>
              </w:rPr>
            </w:pPr>
          </w:p>
          <w:p w:rsidR="00D33511" w:rsidRPr="00D21C3E" w:rsidRDefault="00D33511" w:rsidP="00E92D86">
            <w:pPr>
              <w:rPr>
                <w:rFonts w:ascii="Arial" w:hAnsi="Arial" w:cs="Arial"/>
                <w:sz w:val="36"/>
                <w:lang w:val="en-GB"/>
              </w:rPr>
            </w:pPr>
          </w:p>
          <w:p w:rsidR="00D92538" w:rsidRPr="00D92538" w:rsidRDefault="006F0D58" w:rsidP="00E92D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</w:t>
            </w:r>
            <w:r w:rsidR="00E92D86">
              <w:rPr>
                <w:rFonts w:ascii="Arial" w:hAnsi="Arial" w:cs="Arial"/>
                <w:lang w:val="en-GB"/>
              </w:rPr>
              <w:t>3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D92538" w:rsidRPr="00826AF3" w:rsidRDefault="00D92538">
      <w:pPr>
        <w:rPr>
          <w:color w:val="FF0000"/>
          <w:sz w:val="12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C800F2" w:rsidRPr="006F0D58" w:rsidTr="00C800F2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6F0D58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6F0D58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lang w:val="en-GB"/>
                    </w:rPr>
                    <w:t xml:space="preserve">Play Track 32 ONCE. </w:t>
                  </w:r>
                </w:p>
              </w:tc>
            </w:tr>
          </w:tbl>
          <w:p w:rsidR="00C800F2" w:rsidRPr="006F0D58" w:rsidRDefault="00C800F2" w:rsidP="00C800F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C800F2" w:rsidRPr="006F0D58" w:rsidRDefault="00C800F2" w:rsidP="00C800F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800F2" w:rsidRPr="006F0D58" w:rsidRDefault="00C800F2" w:rsidP="00C800F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800F2" w:rsidRPr="00860CF4" w:rsidRDefault="00C800F2">
      <w:pPr>
        <w:rPr>
          <w:color w:val="FF000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1105"/>
        <w:gridCol w:w="7488"/>
        <w:gridCol w:w="235"/>
        <w:gridCol w:w="868"/>
      </w:tblGrid>
      <w:tr w:rsidR="008D4FE8" w:rsidRPr="008D4FE8" w:rsidTr="00C308B6">
        <w:tc>
          <w:tcPr>
            <w:tcW w:w="959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8D4FE8" w:rsidRDefault="006937C6" w:rsidP="006937C6">
            <w:pPr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6.1.</w:t>
            </w:r>
            <w:r w:rsidR="00D92538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937C6" w:rsidRPr="008D4FE8" w:rsidRDefault="008D4FE8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 xml:space="preserve">Give </w:t>
            </w:r>
            <w:r w:rsidR="00E92D86" w:rsidRPr="00D92538">
              <w:rPr>
                <w:rFonts w:ascii="Arial" w:hAnsi="Arial" w:cs="Arial"/>
                <w:lang w:val="en-GB"/>
              </w:rPr>
              <w:t xml:space="preserve">TWO </w:t>
            </w:r>
            <w:r w:rsidRPr="008D4FE8">
              <w:rPr>
                <w:rFonts w:ascii="Arial" w:hAnsi="Arial" w:cs="Arial"/>
                <w:lang w:val="en-GB"/>
              </w:rPr>
              <w:t xml:space="preserve">features that make this extract different from the original style </w:t>
            </w:r>
            <w:r w:rsidR="00D92538">
              <w:rPr>
                <w:rFonts w:ascii="Arial" w:hAnsi="Arial" w:cs="Arial"/>
                <w:lang w:val="en-GB"/>
              </w:rPr>
              <w:t xml:space="preserve">mentioned </w:t>
            </w:r>
            <w:r w:rsidRPr="008D4FE8">
              <w:rPr>
                <w:rFonts w:ascii="Arial" w:hAnsi="Arial" w:cs="Arial"/>
                <w:lang w:val="en-GB"/>
              </w:rPr>
              <w:t>in QUESTION 6.1.1.</w:t>
            </w:r>
          </w:p>
        </w:tc>
        <w:tc>
          <w:tcPr>
            <w:tcW w:w="236" w:type="dxa"/>
            <w:shd w:val="clear" w:color="auto" w:fill="auto"/>
          </w:tcPr>
          <w:p w:rsidR="006937C6" w:rsidRPr="008D4FE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210C0" w:rsidRPr="008D4FE8" w:rsidRDefault="00C210C0" w:rsidP="002179E8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8D4FE8" w:rsidTr="00C308B6">
        <w:tc>
          <w:tcPr>
            <w:tcW w:w="959" w:type="dxa"/>
            <w:shd w:val="clear" w:color="auto" w:fill="auto"/>
          </w:tcPr>
          <w:p w:rsidR="00941DA2" w:rsidRPr="008D4FE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Pr="008D4FE8" w:rsidRDefault="00941D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826AF3" w:rsidRDefault="00941DA2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8D4FE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8D4FE8" w:rsidRDefault="00941DA2" w:rsidP="002179E8">
            <w:pPr>
              <w:rPr>
                <w:rFonts w:ascii="Arial" w:hAnsi="Arial" w:cs="Arial"/>
                <w:lang w:val="en-GB"/>
              </w:rPr>
            </w:pPr>
          </w:p>
        </w:tc>
      </w:tr>
      <w:tr w:rsidR="008D4FE8" w:rsidRPr="008D4FE8" w:rsidTr="00D21C3E">
        <w:trPr>
          <w:trHeight w:val="1251"/>
        </w:trPr>
        <w:tc>
          <w:tcPr>
            <w:tcW w:w="959" w:type="dxa"/>
            <w:shd w:val="clear" w:color="auto" w:fill="auto"/>
          </w:tcPr>
          <w:p w:rsidR="000E741F" w:rsidRPr="008D4FE8" w:rsidRDefault="000E741F" w:rsidP="00D21C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0E741F" w:rsidRPr="008D4FE8" w:rsidRDefault="000E741F" w:rsidP="00D21C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7267" w:type="dxa"/>
              <w:tblLook w:val="04A0" w:firstRow="1" w:lastRow="0" w:firstColumn="1" w:lastColumn="0" w:noHBand="0" w:noVBand="1"/>
            </w:tblPr>
            <w:tblGrid>
              <w:gridCol w:w="1163"/>
              <w:gridCol w:w="6104"/>
            </w:tblGrid>
            <w:tr w:rsidR="00CC5E3C" w:rsidTr="001C33AF">
              <w:trPr>
                <w:trHeight w:val="1151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6104" w:type="dxa"/>
                  <w:tcBorders>
                    <w:left w:val="single" w:sz="4" w:space="0" w:color="auto"/>
                  </w:tcBorders>
                </w:tcPr>
                <w:p w:rsidR="00CC5E3C" w:rsidRPr="008D4FE8" w:rsidRDefault="00CC5E3C" w:rsidP="00D21C3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8D4FE8">
                    <w:rPr>
                      <w:rFonts w:ascii="Arial" w:hAnsi="Arial" w:cs="Arial"/>
                      <w:lang w:val="en-GB"/>
                    </w:rPr>
                    <w:t>Female singers</w:t>
                  </w:r>
                  <w:r w:rsidR="001C33AF">
                    <w:rPr>
                      <w:rFonts w:ascii="Arial" w:hAnsi="Arial" w:cs="Arial"/>
                      <w:lang w:val="en-GB"/>
                    </w:rPr>
                    <w:t>/</w:t>
                  </w:r>
                  <w:r>
                    <w:rPr>
                      <w:rFonts w:ascii="Arial" w:hAnsi="Arial" w:cs="Arial"/>
                      <w:lang w:val="en-GB"/>
                    </w:rPr>
                    <w:t>Treble voices</w:t>
                  </w:r>
                </w:p>
                <w:p w:rsidR="00CC5E3C" w:rsidRDefault="00CC5E3C" w:rsidP="001C33A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8D4FE8">
                    <w:rPr>
                      <w:rFonts w:ascii="Arial" w:hAnsi="Arial" w:cs="Arial"/>
                      <w:lang w:val="en-GB"/>
                    </w:rPr>
                    <w:t xml:space="preserve">English lyrics instead of </w:t>
                  </w:r>
                  <w:proofErr w:type="spellStart"/>
                  <w:r w:rsidRPr="008D4FE8">
                    <w:rPr>
                      <w:rFonts w:ascii="Arial" w:hAnsi="Arial" w:cs="Arial"/>
                      <w:lang w:val="en-GB"/>
                    </w:rPr>
                    <w:t>Isizulu</w:t>
                  </w:r>
                  <w:proofErr w:type="spellEnd"/>
                </w:p>
                <w:p w:rsidR="001C33AF" w:rsidRPr="001C33AF" w:rsidRDefault="001C33AF" w:rsidP="001C33A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The female takes the lead in the call and response</w:t>
                  </w:r>
                </w:p>
                <w:p w:rsidR="00CC5E3C" w:rsidRPr="00CC5E3C" w:rsidRDefault="00CC5E3C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Any TWO</w:t>
                  </w:r>
                  <w:r w:rsidRPr="008D4FE8">
                    <w:rPr>
                      <w:rFonts w:ascii="Arial" w:hAnsi="Arial" w:cs="Arial"/>
                      <w:i/>
                      <w:lang w:val="en-GB"/>
                    </w:rPr>
                    <w:t xml:space="preserve"> correct answers =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2</w:t>
                  </w:r>
                  <w:r w:rsidRPr="008D4FE8">
                    <w:rPr>
                      <w:rFonts w:ascii="Arial" w:hAnsi="Arial" w:cs="Arial"/>
                      <w:i/>
                      <w:lang w:val="en-GB"/>
                    </w:rPr>
                    <w:t xml:space="preserve"> marks</w:t>
                  </w:r>
                </w:p>
              </w:tc>
            </w:tr>
          </w:tbl>
          <w:p w:rsidR="000E741F" w:rsidRPr="00D21C3E" w:rsidRDefault="000E741F" w:rsidP="00D21C3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4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0E741F" w:rsidRPr="008D4FE8" w:rsidRDefault="000E741F" w:rsidP="00D21C3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D21C3E" w:rsidRDefault="00D21C3E" w:rsidP="00D21C3E">
            <w:pPr>
              <w:rPr>
                <w:rFonts w:ascii="Arial" w:hAnsi="Arial" w:cs="Arial"/>
                <w:lang w:val="en-GB"/>
              </w:rPr>
            </w:pPr>
          </w:p>
          <w:p w:rsidR="00D21C3E" w:rsidRDefault="00D21C3E" w:rsidP="00D21C3E">
            <w:pPr>
              <w:rPr>
                <w:rFonts w:ascii="Arial" w:hAnsi="Arial" w:cs="Arial"/>
                <w:lang w:val="en-GB"/>
              </w:rPr>
            </w:pPr>
          </w:p>
          <w:p w:rsidR="00D21C3E" w:rsidRDefault="00D21C3E" w:rsidP="00D21C3E">
            <w:pPr>
              <w:rPr>
                <w:rFonts w:ascii="Arial" w:hAnsi="Arial" w:cs="Arial"/>
                <w:lang w:val="en-GB"/>
              </w:rPr>
            </w:pPr>
          </w:p>
          <w:p w:rsidR="006F0D58" w:rsidRPr="00D21C3E" w:rsidRDefault="00D21C3E" w:rsidP="00D21C3E">
            <w:pPr>
              <w:rPr>
                <w:rFonts w:ascii="Arial" w:hAnsi="Arial" w:cs="Arial"/>
                <w:sz w:val="10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2</w:t>
            </w:r>
            <w:r w:rsidRPr="008D4FE8">
              <w:rPr>
                <w:rFonts w:ascii="Arial" w:hAnsi="Arial" w:cs="Arial"/>
                <w:lang w:val="en-GB"/>
              </w:rPr>
              <w:t>)</w:t>
            </w:r>
          </w:p>
          <w:p w:rsidR="000E741F" w:rsidRPr="00D21C3E" w:rsidRDefault="000E741F" w:rsidP="00D21C3E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</w:tbl>
    <w:p w:rsidR="000E741F" w:rsidRPr="00860CF4" w:rsidRDefault="000E741F">
      <w:pPr>
        <w:rPr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8D4FE8" w:rsidRPr="006F0D58" w:rsidTr="00C308B6">
        <w:tc>
          <w:tcPr>
            <w:tcW w:w="959" w:type="dxa"/>
            <w:shd w:val="clear" w:color="auto" w:fill="auto"/>
          </w:tcPr>
          <w:p w:rsidR="006937C6" w:rsidRPr="006F0D5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6F0D58" w:rsidRDefault="00036209" w:rsidP="005E6069">
            <w:pPr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6.1.4</w:t>
            </w:r>
          </w:p>
        </w:tc>
        <w:tc>
          <w:tcPr>
            <w:tcW w:w="7371" w:type="dxa"/>
            <w:shd w:val="clear" w:color="auto" w:fill="auto"/>
          </w:tcPr>
          <w:p w:rsidR="006F0D58" w:rsidRPr="006F0D58" w:rsidRDefault="006937C6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Name an artist associated with this extract.</w:t>
            </w:r>
          </w:p>
        </w:tc>
        <w:tc>
          <w:tcPr>
            <w:tcW w:w="236" w:type="dxa"/>
            <w:shd w:val="clear" w:color="auto" w:fill="auto"/>
          </w:tcPr>
          <w:p w:rsidR="006937C6" w:rsidRPr="006F0D58" w:rsidRDefault="006937C6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27FED" w:rsidRPr="006F0D58" w:rsidRDefault="00E27FED" w:rsidP="002179E8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6F0D58" w:rsidTr="00C308B6">
        <w:tc>
          <w:tcPr>
            <w:tcW w:w="959" w:type="dxa"/>
            <w:shd w:val="clear" w:color="auto" w:fill="auto"/>
          </w:tcPr>
          <w:p w:rsidR="00941DA2" w:rsidRPr="006F0D5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Pr="006F0D5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826AF3" w:rsidRDefault="00941DA2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4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6F0D58" w:rsidRDefault="00941DA2" w:rsidP="005E60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6F0D58" w:rsidRDefault="00941DA2" w:rsidP="002179E8">
            <w:pPr>
              <w:rPr>
                <w:rFonts w:ascii="Arial" w:hAnsi="Arial" w:cs="Arial"/>
                <w:lang w:val="en-GB"/>
              </w:rPr>
            </w:pPr>
          </w:p>
        </w:tc>
      </w:tr>
      <w:tr w:rsidR="008D4FE8" w:rsidRPr="006F0D58" w:rsidTr="00CC5E3C">
        <w:tc>
          <w:tcPr>
            <w:tcW w:w="959" w:type="dxa"/>
            <w:shd w:val="clear" w:color="auto" w:fill="auto"/>
          </w:tcPr>
          <w:p w:rsidR="00DE0612" w:rsidRPr="006F0D58" w:rsidRDefault="00DE0612" w:rsidP="007655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DE0612" w:rsidRPr="006F0D58" w:rsidRDefault="00DE0612" w:rsidP="007655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4214"/>
            </w:tblGrid>
            <w:tr w:rsidR="00CC5E3C" w:rsidTr="00CC5E3C">
              <w:trPr>
                <w:trHeight w:val="33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4214" w:type="dxa"/>
                  <w:tcBorders>
                    <w:left w:val="single" w:sz="4" w:space="0" w:color="auto"/>
                  </w:tcBorders>
                </w:tcPr>
                <w:p w:rsidR="00CC5E3C" w:rsidRPr="00CC5E3C" w:rsidRDefault="00CC5E3C" w:rsidP="00CC5E3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53E04">
                    <w:rPr>
                      <w:rFonts w:ascii="Arial" w:hAnsi="Arial" w:cs="Arial"/>
                      <w:i/>
                      <w:lang w:val="en-GB"/>
                    </w:rPr>
                    <w:t xml:space="preserve">Ladysmith Black </w:t>
                  </w:r>
                  <w:proofErr w:type="spellStart"/>
                  <w:r w:rsidRPr="00253E04">
                    <w:rPr>
                      <w:rFonts w:ascii="Arial" w:hAnsi="Arial" w:cs="Arial"/>
                      <w:i/>
                      <w:lang w:val="en-GB"/>
                    </w:rPr>
                    <w:t>Mambazo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Pr="006F0D58">
                    <w:rPr>
                      <w:rFonts w:ascii="Arial" w:hAnsi="Arial" w:cs="Arial"/>
                      <w:i/>
                      <w:lang w:val="en-GB"/>
                    </w:rPr>
                    <w:t>= 1 mark</w:t>
                  </w:r>
                </w:p>
              </w:tc>
            </w:tr>
          </w:tbl>
          <w:p w:rsidR="00DE0612" w:rsidRPr="006F0D58" w:rsidRDefault="00DE0612" w:rsidP="0076559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DE0612" w:rsidRPr="006F0D58" w:rsidRDefault="00DE0612" w:rsidP="007655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DE0612" w:rsidRPr="006F0D58" w:rsidRDefault="00DE0612" w:rsidP="00CC5E3C">
            <w:pPr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D21C3E" w:rsidRPr="00860CF4" w:rsidRDefault="00D21C3E">
      <w:pPr>
        <w:rPr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6937C6" w:rsidRPr="00FF41A4" w:rsidTr="006937C6">
        <w:tc>
          <w:tcPr>
            <w:tcW w:w="959" w:type="dxa"/>
            <w:shd w:val="clear" w:color="auto" w:fill="auto"/>
          </w:tcPr>
          <w:p w:rsidR="006937C6" w:rsidRPr="00FF41A4" w:rsidRDefault="006937C6" w:rsidP="006937C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en-GB"/>
              </w:rPr>
            </w:pPr>
            <w:r w:rsidRPr="00FF41A4">
              <w:rPr>
                <w:rFonts w:ascii="Arial" w:hAnsi="Arial" w:cs="Arial"/>
                <w:lang w:val="en-GB"/>
              </w:rPr>
              <w:t>6.2</w:t>
            </w:r>
          </w:p>
        </w:tc>
        <w:tc>
          <w:tcPr>
            <w:tcW w:w="8505" w:type="dxa"/>
            <w:shd w:val="clear" w:color="auto" w:fill="auto"/>
          </w:tcPr>
          <w:p w:rsidR="006937C6" w:rsidRPr="00FF41A4" w:rsidRDefault="00FF41A4" w:rsidP="00FC3E77">
            <w:pPr>
              <w:jc w:val="both"/>
              <w:rPr>
                <w:rFonts w:ascii="Arial" w:hAnsi="Arial" w:cs="Arial"/>
                <w:lang w:val="en-GB"/>
              </w:rPr>
            </w:pPr>
            <w:r w:rsidRPr="00FF41A4">
              <w:rPr>
                <w:rFonts w:ascii="Arial" w:hAnsi="Arial" w:cs="Arial"/>
                <w:lang w:val="en-GB"/>
              </w:rPr>
              <w:t>Listen to the extract and answer the question</w:t>
            </w:r>
            <w:r w:rsidR="00FC3E77">
              <w:rPr>
                <w:rFonts w:ascii="Arial" w:hAnsi="Arial" w:cs="Arial"/>
                <w:lang w:val="en-GB"/>
              </w:rPr>
              <w:t>s</w:t>
            </w:r>
            <w:r w:rsidRPr="00FF41A4">
              <w:rPr>
                <w:rFonts w:ascii="Arial" w:hAnsi="Arial" w:cs="Arial"/>
                <w:lang w:val="en-GB"/>
              </w:rPr>
              <w:t xml:space="preserve"> that follow.</w:t>
            </w:r>
          </w:p>
        </w:tc>
        <w:tc>
          <w:tcPr>
            <w:tcW w:w="236" w:type="dxa"/>
            <w:shd w:val="clear" w:color="auto" w:fill="auto"/>
          </w:tcPr>
          <w:p w:rsidR="006937C6" w:rsidRPr="00FF41A4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FF41A4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21C3E" w:rsidRPr="00860CF4" w:rsidRDefault="00D21C3E">
      <w:pPr>
        <w:rPr>
          <w:i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937C6" w:rsidRPr="006F0D58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4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6F0D58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6F0D58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lang w:val="en-GB"/>
                    </w:rPr>
                    <w:t xml:space="preserve">Play Track 33 ONCE. </w:t>
                  </w:r>
                </w:p>
              </w:tc>
            </w:tr>
          </w:tbl>
          <w:p w:rsidR="006937C6" w:rsidRPr="006F0D58" w:rsidRDefault="006937C6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6F0D58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6F0D58" w:rsidRDefault="006937C6" w:rsidP="006937C6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B1AD2" w:rsidRPr="00860CF4" w:rsidRDefault="001B1AD2" w:rsidP="001B1AD2">
      <w:pPr>
        <w:rPr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6F0D58" w:rsidRPr="006F0D58" w:rsidTr="00FF41A4">
        <w:tc>
          <w:tcPr>
            <w:tcW w:w="959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  <w:r w:rsidRPr="006F0D58">
              <w:rPr>
                <w:rFonts w:ascii="Arial" w:hAnsi="Arial" w:cs="Arial"/>
                <w:lang w:val="en-GB"/>
              </w:rPr>
              <w:t>6.2.1</w:t>
            </w:r>
          </w:p>
        </w:tc>
        <w:tc>
          <w:tcPr>
            <w:tcW w:w="7371" w:type="dxa"/>
            <w:shd w:val="clear" w:color="auto" w:fill="auto"/>
          </w:tcPr>
          <w:p w:rsidR="006F0D58" w:rsidRPr="006F0D58" w:rsidRDefault="005373EB" w:rsidP="005373EB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the use of</w:t>
            </w:r>
            <w:r w:rsidR="00FF41A4" w:rsidRPr="006F0D58">
              <w:rPr>
                <w:rFonts w:ascii="Arial" w:hAnsi="Arial" w:cs="Arial"/>
                <w:lang w:val="en-GB"/>
              </w:rPr>
              <w:t xml:space="preserve"> rhythm</w:t>
            </w:r>
            <w:r>
              <w:rPr>
                <w:rFonts w:ascii="Arial" w:hAnsi="Arial" w:cs="Arial"/>
                <w:lang w:val="en-GB"/>
              </w:rPr>
              <w:t xml:space="preserve"> between the clapping and the drums</w:t>
            </w:r>
            <w:r w:rsidR="00FF41A4" w:rsidRPr="006F0D58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FF41A4" w:rsidRPr="006F0D58" w:rsidRDefault="00FF41A4" w:rsidP="00FF41A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FF41A4" w:rsidRPr="00826AF3" w:rsidRDefault="00FF41A4" w:rsidP="001B1AD2">
      <w:pPr>
        <w:rPr>
          <w:sz w:val="14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1082"/>
        <w:gridCol w:w="7488"/>
        <w:gridCol w:w="235"/>
        <w:gridCol w:w="876"/>
      </w:tblGrid>
      <w:tr w:rsidR="001B1AD2" w:rsidRPr="006F100C" w:rsidTr="00CC5E3C">
        <w:tc>
          <w:tcPr>
            <w:tcW w:w="959" w:type="dxa"/>
            <w:shd w:val="clear" w:color="auto" w:fill="auto"/>
          </w:tcPr>
          <w:p w:rsidR="001B1AD2" w:rsidRPr="006F100C" w:rsidRDefault="001B1AD2" w:rsidP="00765595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B1AD2" w:rsidRPr="006F100C" w:rsidRDefault="001B1AD2" w:rsidP="00765595">
            <w:pPr>
              <w:rPr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7267" w:type="dxa"/>
              <w:tblLook w:val="04A0" w:firstRow="1" w:lastRow="0" w:firstColumn="1" w:lastColumn="0" w:noHBand="0" w:noVBand="1"/>
            </w:tblPr>
            <w:tblGrid>
              <w:gridCol w:w="1163"/>
              <w:gridCol w:w="6104"/>
            </w:tblGrid>
            <w:tr w:rsidR="00CC5E3C" w:rsidTr="00CC5E3C">
              <w:trPr>
                <w:trHeight w:val="123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6104" w:type="dxa"/>
                  <w:tcBorders>
                    <w:left w:val="single" w:sz="4" w:space="0" w:color="auto"/>
                  </w:tcBorders>
                </w:tcPr>
                <w:p w:rsidR="00CC5E3C" w:rsidRDefault="00CC5E3C" w:rsidP="00CC5E3C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Clapping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s</w:t>
                  </w:r>
                  <w:r w:rsidRPr="005373EB">
                    <w:rPr>
                      <w:rFonts w:ascii="Arial" w:hAnsi="Arial" w:cs="Arial"/>
                      <w:lang w:val="en-GB"/>
                    </w:rPr>
                    <w:t>tra</w:t>
                  </w:r>
                  <w:r>
                    <w:rPr>
                      <w:rFonts w:ascii="Arial" w:hAnsi="Arial" w:cs="Arial"/>
                      <w:lang w:val="en-GB"/>
                    </w:rPr>
                    <w:t>ight crotchet beat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accents on different beats (on one and four or three and one)</w:t>
                  </w:r>
                </w:p>
                <w:p w:rsidR="00CC5E3C" w:rsidRPr="005373EB" w:rsidRDefault="00CC5E3C" w:rsidP="00CC5E3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repetition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Drums</w:t>
                  </w:r>
                </w:p>
                <w:p w:rsidR="00CC5E3C" w:rsidRDefault="00860CF4" w:rsidP="00CC5E3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d</w:t>
                  </w:r>
                  <w:r w:rsidR="00CC5E3C" w:rsidRPr="005373EB">
                    <w:rPr>
                      <w:rFonts w:ascii="Arial" w:hAnsi="Arial" w:cs="Arial"/>
                      <w:lang w:val="en-GB"/>
                    </w:rPr>
                    <w:t xml:space="preserve">otted quaver rhythms following the </w:t>
                  </w:r>
                  <w:r w:rsidR="00CC5E3C">
                    <w:rPr>
                      <w:rFonts w:ascii="Arial" w:hAnsi="Arial" w:cs="Arial"/>
                      <w:lang w:val="en-GB"/>
                    </w:rPr>
                    <w:t>rhythm of the feet movement of  the dance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repetition </w:t>
                  </w:r>
                </w:p>
                <w:p w:rsidR="00CC5E3C" w:rsidRDefault="00CC5E3C" w:rsidP="00CC5E3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</w:t>
                  </w:r>
                  <w:r w:rsidRPr="005373EB">
                    <w:rPr>
                      <w:rFonts w:ascii="Arial" w:hAnsi="Arial" w:cs="Arial"/>
                      <w:lang w:val="en-GB"/>
                    </w:rPr>
                    <w:t>esulting in cross rhythms</w:t>
                  </w:r>
                </w:p>
                <w:p w:rsidR="00CC5E3C" w:rsidRPr="00CC5E3C" w:rsidRDefault="00CC5E3C" w:rsidP="00260EC2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 xml:space="preserve">Any </w:t>
                  </w:r>
                  <w:r w:rsidR="00260EC2">
                    <w:rPr>
                      <w:rFonts w:ascii="Arial" w:hAnsi="Arial" w:cs="Arial"/>
                      <w:i/>
                      <w:lang w:val="en-GB"/>
                    </w:rPr>
                    <w:t>TWO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 xml:space="preserve">correct answers = </w:t>
                  </w:r>
                  <w:r w:rsidR="00260EC2">
                    <w:rPr>
                      <w:rFonts w:ascii="Arial" w:hAnsi="Arial" w:cs="Arial"/>
                      <w:i/>
                      <w:lang w:val="en-GB"/>
                    </w:rPr>
                    <w:t>2</w:t>
                  </w:r>
                  <w:r w:rsidRPr="00CC5E3C">
                    <w:rPr>
                      <w:rFonts w:ascii="Arial" w:hAnsi="Arial" w:cs="Arial"/>
                      <w:i/>
                      <w:lang w:val="en-GB"/>
                    </w:rPr>
                    <w:t xml:space="preserve"> marks</w:t>
                  </w:r>
                </w:p>
              </w:tc>
            </w:tr>
          </w:tbl>
          <w:p w:rsidR="001B1AD2" w:rsidRPr="006F100C" w:rsidRDefault="001B1AD2" w:rsidP="00765595">
            <w:pPr>
              <w:tabs>
                <w:tab w:val="left" w:pos="3436"/>
                <w:tab w:val="right" w:pos="7155"/>
              </w:tabs>
              <w:jc w:val="both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B1AD2" w:rsidRPr="006F100C" w:rsidRDefault="001B1AD2" w:rsidP="00765595">
            <w:pPr>
              <w:rPr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C5E3C" w:rsidRDefault="00CC5E3C" w:rsidP="00CC5E3C">
            <w:pPr>
              <w:rPr>
                <w:rFonts w:ascii="Arial" w:hAnsi="Arial" w:cs="Arial"/>
                <w:lang w:val="en-GB"/>
              </w:rPr>
            </w:pPr>
          </w:p>
          <w:p w:rsidR="001B1AD2" w:rsidRPr="006F100C" w:rsidRDefault="006F100C" w:rsidP="00CC5E3C">
            <w:pPr>
              <w:rPr>
                <w:rFonts w:ascii="Arial" w:hAnsi="Arial" w:cs="Arial"/>
                <w:lang w:val="en-GB"/>
              </w:rPr>
            </w:pPr>
            <w:r w:rsidRPr="006F100C">
              <w:rPr>
                <w:rFonts w:ascii="Arial" w:hAnsi="Arial" w:cs="Arial"/>
                <w:lang w:val="en-GB"/>
              </w:rPr>
              <w:t>(</w:t>
            </w:r>
            <w:r w:rsidR="005373EB">
              <w:rPr>
                <w:rFonts w:ascii="Arial" w:hAnsi="Arial" w:cs="Arial"/>
                <w:lang w:val="en-GB"/>
              </w:rPr>
              <w:t>2</w:t>
            </w:r>
            <w:r w:rsidR="001B1AD2" w:rsidRPr="006F100C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5373EB" w:rsidRDefault="005373EB" w:rsidP="005373EB">
      <w:pPr>
        <w:rPr>
          <w:lang w:val="en-GB"/>
        </w:rPr>
      </w:pPr>
    </w:p>
    <w:p w:rsidR="00860CF4" w:rsidRPr="006F0D58" w:rsidRDefault="00860CF4" w:rsidP="005373EB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5373EB" w:rsidRPr="006F0D58" w:rsidTr="005373EB">
        <w:tc>
          <w:tcPr>
            <w:tcW w:w="959" w:type="dxa"/>
            <w:shd w:val="clear" w:color="auto" w:fill="auto"/>
          </w:tcPr>
          <w:p w:rsidR="005373EB" w:rsidRPr="006F0D58" w:rsidRDefault="005373EB" w:rsidP="00537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373EB" w:rsidRPr="006F0D58" w:rsidRDefault="005373EB" w:rsidP="005373E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6.2.2</w:t>
            </w:r>
          </w:p>
        </w:tc>
        <w:tc>
          <w:tcPr>
            <w:tcW w:w="7371" w:type="dxa"/>
            <w:shd w:val="clear" w:color="auto" w:fill="auto"/>
          </w:tcPr>
          <w:p w:rsidR="005373EB" w:rsidRPr="006F0D58" w:rsidRDefault="00EE31A9" w:rsidP="005373EB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the idiophone that you hear.</w:t>
            </w:r>
          </w:p>
        </w:tc>
        <w:tc>
          <w:tcPr>
            <w:tcW w:w="236" w:type="dxa"/>
            <w:shd w:val="clear" w:color="auto" w:fill="auto"/>
          </w:tcPr>
          <w:p w:rsidR="005373EB" w:rsidRPr="006F0D58" w:rsidRDefault="005373EB" w:rsidP="005373E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373EB" w:rsidRPr="006F0D58" w:rsidRDefault="005373EB" w:rsidP="005373EB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5373EB" w:rsidRPr="006F0D58" w:rsidRDefault="005373EB" w:rsidP="005373EB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5373EB" w:rsidRPr="006F100C" w:rsidTr="005373EB">
        <w:tc>
          <w:tcPr>
            <w:tcW w:w="959" w:type="dxa"/>
            <w:shd w:val="clear" w:color="auto" w:fill="auto"/>
          </w:tcPr>
          <w:p w:rsidR="005373EB" w:rsidRPr="006F100C" w:rsidRDefault="005373EB" w:rsidP="005373EB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5373EB" w:rsidRPr="006F100C" w:rsidRDefault="005373EB" w:rsidP="005373EB">
            <w:pPr>
              <w:rPr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324"/>
            </w:tblGrid>
            <w:tr w:rsidR="00CC5E3C" w:rsidTr="00CC5E3C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Default="00CC5E3C" w:rsidP="00CC5E3C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324" w:type="dxa"/>
                  <w:tcBorders>
                    <w:left w:val="single" w:sz="4" w:space="0" w:color="auto"/>
                  </w:tcBorders>
                </w:tcPr>
                <w:p w:rsidR="00CC5E3C" w:rsidRPr="00CC5E3C" w:rsidRDefault="00CC5E3C" w:rsidP="00CC5E3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Cow bell 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=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1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mar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k</w:t>
                  </w:r>
                </w:p>
              </w:tc>
            </w:tr>
          </w:tbl>
          <w:p w:rsidR="005373EB" w:rsidRPr="006F100C" w:rsidRDefault="005373EB" w:rsidP="005373EB">
            <w:pPr>
              <w:tabs>
                <w:tab w:val="left" w:pos="3436"/>
                <w:tab w:val="right" w:pos="7155"/>
              </w:tabs>
              <w:jc w:val="both"/>
              <w:rPr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5373EB" w:rsidRPr="006F100C" w:rsidRDefault="005373EB" w:rsidP="005373EB">
            <w:pPr>
              <w:rPr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373EB" w:rsidRPr="006F100C" w:rsidRDefault="005373EB" w:rsidP="005373EB">
            <w:pPr>
              <w:rPr>
                <w:rFonts w:ascii="Arial" w:hAnsi="Arial" w:cs="Arial"/>
                <w:lang w:val="en-GB"/>
              </w:rPr>
            </w:pPr>
            <w:r w:rsidRPr="006F100C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>1</w:t>
            </w:r>
            <w:r w:rsidRPr="006F100C">
              <w:rPr>
                <w:rFonts w:ascii="Arial" w:hAnsi="Arial" w:cs="Arial"/>
                <w:lang w:val="en-GB"/>
              </w:rPr>
              <w:t>)</w:t>
            </w:r>
          </w:p>
        </w:tc>
      </w:tr>
    </w:tbl>
    <w:p w:rsidR="005373EB" w:rsidRDefault="005373EB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F0D58" w:rsidRPr="006F0D58" w:rsidTr="006F0D58">
        <w:trPr>
          <w:trHeight w:val="150"/>
        </w:trPr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088"/>
            </w:tblGrid>
            <w:tr w:rsidR="005016BD" w:rsidRPr="006F0D58" w:rsidTr="005016BD">
              <w:trPr>
                <w:trHeight w:val="114"/>
              </w:trPr>
              <w:tc>
                <w:tcPr>
                  <w:tcW w:w="5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6F0D58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lang w:val="en-GB"/>
                    </w:rPr>
                    <w:t>Play Tracks 34 and 35 TWICE in succession.</w:t>
                  </w:r>
                </w:p>
              </w:tc>
            </w:tr>
          </w:tbl>
          <w:p w:rsidR="006F0D58" w:rsidRP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F0D58" w:rsidRPr="00596BAD" w:rsidRDefault="006F0D58" w:rsidP="006F0D58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746"/>
        <w:gridCol w:w="232"/>
        <w:gridCol w:w="14"/>
        <w:gridCol w:w="768"/>
      </w:tblGrid>
      <w:tr w:rsidR="00D45E1E" w:rsidRPr="001E080E" w:rsidTr="00872390">
        <w:tc>
          <w:tcPr>
            <w:tcW w:w="838" w:type="dxa"/>
            <w:shd w:val="clear" w:color="auto" w:fill="auto"/>
          </w:tcPr>
          <w:p w:rsidR="00D45E1E" w:rsidRPr="001E080E" w:rsidRDefault="001E080E" w:rsidP="00D45E1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</w:t>
            </w:r>
            <w:r w:rsidR="006F0D58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8746" w:type="dxa"/>
            <w:shd w:val="clear" w:color="auto" w:fill="auto"/>
          </w:tcPr>
          <w:p w:rsidR="00D45E1E" w:rsidRPr="001E080E" w:rsidRDefault="00EE31A9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Identify TWO differences in the extracts that you hear with regard to the relevant style and the use of drums.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D45E1E" w:rsidRPr="001E080E" w:rsidRDefault="00D45E1E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8" w:type="dxa"/>
            <w:shd w:val="clear" w:color="auto" w:fill="auto"/>
          </w:tcPr>
          <w:p w:rsidR="00D45E1E" w:rsidRPr="001E080E" w:rsidRDefault="00D45E1E" w:rsidP="001B1AD2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1E080E" w:rsidTr="00872390">
        <w:tc>
          <w:tcPr>
            <w:tcW w:w="838" w:type="dxa"/>
            <w:shd w:val="clear" w:color="auto" w:fill="auto"/>
          </w:tcPr>
          <w:p w:rsidR="00941DA2" w:rsidRDefault="00941DA2" w:rsidP="00D45E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46" w:type="dxa"/>
            <w:shd w:val="clear" w:color="auto" w:fill="auto"/>
          </w:tcPr>
          <w:p w:rsidR="00941DA2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941DA2" w:rsidRPr="001E080E" w:rsidRDefault="00941DA2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8" w:type="dxa"/>
            <w:shd w:val="clear" w:color="auto" w:fill="auto"/>
          </w:tcPr>
          <w:p w:rsidR="00941DA2" w:rsidRPr="001E080E" w:rsidRDefault="00941DA2" w:rsidP="001B1AD2">
            <w:pPr>
              <w:rPr>
                <w:rFonts w:ascii="Arial" w:hAnsi="Arial" w:cs="Arial"/>
                <w:lang w:val="en-GB"/>
              </w:rPr>
            </w:pPr>
          </w:p>
        </w:tc>
      </w:tr>
      <w:tr w:rsidR="006F0D58" w:rsidRPr="00D45E1E" w:rsidTr="00872390">
        <w:tc>
          <w:tcPr>
            <w:tcW w:w="838" w:type="dxa"/>
            <w:shd w:val="clear" w:color="auto" w:fill="auto"/>
          </w:tcPr>
          <w:p w:rsidR="006F0D58" w:rsidRPr="00D45E1E" w:rsidRDefault="006F0D58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746" w:type="dxa"/>
            <w:shd w:val="clear" w:color="auto" w:fill="auto"/>
          </w:tcPr>
          <w:p w:rsidR="006F0D58" w:rsidRDefault="006F0D58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Answer:</w:t>
            </w:r>
          </w:p>
          <w:p w:rsidR="00872390" w:rsidRDefault="00872390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2790"/>
              <w:gridCol w:w="3600"/>
            </w:tblGrid>
            <w:tr w:rsidR="006F0D58" w:rsidTr="00711651"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F0D58" w:rsidRDefault="006F0D58" w:rsidP="00D45E1E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Criteria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F0D58" w:rsidRPr="006F0D58" w:rsidRDefault="006F0D58" w:rsidP="006F0D58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b/>
                      <w:lang w:val="en-GB"/>
                    </w:rPr>
                    <w:t>Track 34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D58" w:rsidRPr="006F0D58" w:rsidRDefault="006F0D58" w:rsidP="006F0D58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6F0D58">
                    <w:rPr>
                      <w:rFonts w:ascii="Arial" w:hAnsi="Arial" w:cs="Arial"/>
                      <w:b/>
                      <w:lang w:val="en-GB"/>
                    </w:rPr>
                    <w:t>Track 35</w:t>
                  </w:r>
                </w:p>
              </w:tc>
            </w:tr>
            <w:tr w:rsidR="006F0D58" w:rsidTr="00711651"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58" w:rsidRPr="00926F98" w:rsidRDefault="006F0D58" w:rsidP="00D45E1E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926F98">
                    <w:rPr>
                      <w:rFonts w:ascii="Arial" w:hAnsi="Arial" w:cs="Arial"/>
                      <w:b/>
                      <w:lang w:val="en-GB"/>
                    </w:rPr>
                    <w:t>Style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926F98">
                    <w:rPr>
                      <w:rFonts w:ascii="Arial" w:hAnsi="Arial" w:cs="Arial"/>
                      <w:lang w:val="en-GB"/>
                    </w:rPr>
                    <w:t>Maskandi</w:t>
                  </w:r>
                </w:p>
                <w:p w:rsidR="006F0D5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D58" w:rsidRPr="00926F98" w:rsidRDefault="008D370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Traditional Basotho style (</w:t>
                  </w:r>
                  <w:proofErr w:type="spellStart"/>
                  <w:r w:rsidR="006F0D58" w:rsidRPr="00926F98">
                    <w:rPr>
                      <w:rFonts w:ascii="Arial" w:hAnsi="Arial" w:cs="Arial"/>
                      <w:lang w:val="en-GB"/>
                    </w:rPr>
                    <w:t>Fam</w:t>
                  </w:r>
                  <w:r>
                    <w:rPr>
                      <w:rFonts w:ascii="Arial" w:hAnsi="Arial" w:cs="Arial"/>
                      <w:lang w:val="en-GB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>)</w:t>
                  </w:r>
                </w:p>
              </w:tc>
            </w:tr>
            <w:tr w:rsidR="006F0D58" w:rsidTr="00711651">
              <w:trPr>
                <w:trHeight w:val="647"/>
              </w:trPr>
              <w:tc>
                <w:tcPr>
                  <w:tcW w:w="18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F0D58" w:rsidRPr="00926F98" w:rsidRDefault="00FA2999" w:rsidP="00D45E1E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D</w:t>
                  </w:r>
                  <w:r w:rsidR="006F0D58" w:rsidRPr="00926F98">
                    <w:rPr>
                      <w:rFonts w:ascii="Arial" w:hAnsi="Arial" w:cs="Arial"/>
                      <w:b/>
                      <w:lang w:val="en-GB"/>
                    </w:rPr>
                    <w:t>rums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r w:rsidRPr="00926F98">
                    <w:rPr>
                      <w:rFonts w:ascii="Arial" w:hAnsi="Arial" w:cs="Arial"/>
                      <w:lang w:val="en-GB"/>
                    </w:rPr>
                    <w:t>Drumkit</w:t>
                  </w:r>
                  <w:proofErr w:type="spellEnd"/>
                  <w:r w:rsidR="00711651">
                    <w:rPr>
                      <w:rFonts w:ascii="Arial" w:hAnsi="Arial" w:cs="Arial"/>
                      <w:lang w:val="en-GB"/>
                    </w:rPr>
                    <w:t>: To keep the beat and to give a contemporary sound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C33AF" w:rsidRDefault="00711651" w:rsidP="007D248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Traditional, home-made drums: </w:t>
                  </w:r>
                  <w:r w:rsidR="001C33AF">
                    <w:rPr>
                      <w:rFonts w:ascii="Arial" w:hAnsi="Arial" w:cs="Arial"/>
                      <w:lang w:val="en-GB"/>
                    </w:rPr>
                    <w:t>To keep the beat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and</w:t>
                  </w:r>
                </w:p>
                <w:p w:rsidR="006F0D58" w:rsidRPr="00926F98" w:rsidRDefault="00711651" w:rsidP="00FC3E77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c</w:t>
                  </w:r>
                  <w:r w:rsidR="001C33AF">
                    <w:rPr>
                      <w:rFonts w:ascii="Arial" w:hAnsi="Arial" w:cs="Arial"/>
                      <w:lang w:val="en-GB"/>
                    </w:rPr>
                    <w:t>reate polyrhythm</w:t>
                  </w:r>
                </w:p>
              </w:tc>
            </w:tr>
          </w:tbl>
          <w:p w:rsidR="006F0D58" w:rsidRDefault="006F0D58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67"/>
            </w:tblGrid>
            <w:tr w:rsidR="006F0D58" w:rsidTr="001469A2">
              <w:tc>
                <w:tcPr>
                  <w:tcW w:w="6267" w:type="dxa"/>
                </w:tcPr>
                <w:p w:rsidR="006F0D58" w:rsidRPr="00926F98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926F98">
                    <w:rPr>
                      <w:rFonts w:ascii="Arial" w:hAnsi="Arial" w:cs="Arial"/>
                      <w:i/>
                      <w:lang w:val="en-GB"/>
                    </w:rPr>
                    <w:t xml:space="preserve">Any </w:t>
                  </w:r>
                  <w:r w:rsidR="001469A2">
                    <w:rPr>
                      <w:rFonts w:ascii="Arial" w:hAnsi="Arial" w:cs="Arial"/>
                      <w:i/>
                      <w:lang w:val="en-GB"/>
                    </w:rPr>
                    <w:t>TWO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corresponding</w:t>
                  </w:r>
                  <w:r w:rsidRPr="00926F98">
                    <w:rPr>
                      <w:rFonts w:ascii="Arial" w:hAnsi="Arial" w:cs="Arial"/>
                      <w:i/>
                      <w:lang w:val="en-GB"/>
                    </w:rPr>
                    <w:t xml:space="preserve"> correct answers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x</w:t>
                  </w:r>
                  <w:r w:rsidR="009F637E"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2 = 4 marks</w:t>
                  </w:r>
                </w:p>
              </w:tc>
            </w:tr>
          </w:tbl>
          <w:p w:rsidR="006F0D58" w:rsidRPr="003E64D9" w:rsidRDefault="006F0D58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2" w:type="dxa"/>
            <w:shd w:val="clear" w:color="auto" w:fill="auto"/>
          </w:tcPr>
          <w:p w:rsidR="006F0D58" w:rsidRPr="00D45E1E" w:rsidRDefault="006F0D58" w:rsidP="001B1A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6F0D58" w:rsidRDefault="006F0D58" w:rsidP="001B1AD2">
            <w:pPr>
              <w:rPr>
                <w:rFonts w:ascii="Arial" w:hAnsi="Arial" w:cs="Arial"/>
                <w:lang w:val="en-GB"/>
              </w:rPr>
            </w:pPr>
          </w:p>
          <w:p w:rsidR="00F12CA0" w:rsidRDefault="00F12CA0" w:rsidP="001B1AD2">
            <w:pPr>
              <w:rPr>
                <w:rFonts w:ascii="Arial" w:hAnsi="Arial" w:cs="Arial"/>
                <w:lang w:val="en-GB"/>
              </w:rPr>
            </w:pPr>
          </w:p>
          <w:p w:rsidR="006F0D58" w:rsidRPr="006F0D58" w:rsidRDefault="006F0D58" w:rsidP="001B1AD2">
            <w:pPr>
              <w:rPr>
                <w:rFonts w:ascii="Arial" w:hAnsi="Arial" w:cs="Arial"/>
                <w:sz w:val="14"/>
                <w:lang w:val="en-GB"/>
              </w:rPr>
            </w:pPr>
          </w:p>
          <w:p w:rsidR="006F0D58" w:rsidRPr="00D45E1E" w:rsidRDefault="006F0D58" w:rsidP="001B1A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(4)</w:t>
            </w:r>
          </w:p>
        </w:tc>
      </w:tr>
    </w:tbl>
    <w:p w:rsidR="00826AF3" w:rsidRDefault="00826AF3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E080E" w:rsidRPr="001E080E" w:rsidTr="001E080E">
        <w:tc>
          <w:tcPr>
            <w:tcW w:w="959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6.</w:t>
            </w:r>
            <w:r w:rsidR="006F0D58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E080E" w:rsidRPr="001E080E" w:rsidRDefault="001E080E" w:rsidP="001E080E">
            <w:pPr>
              <w:tabs>
                <w:tab w:val="right" w:pos="8289"/>
              </w:tabs>
              <w:jc w:val="both"/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Listen to the extract and answer the questions that follow.</w:t>
            </w:r>
          </w:p>
        </w:tc>
        <w:tc>
          <w:tcPr>
            <w:tcW w:w="251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E080E" w:rsidRDefault="001E080E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F0D58" w:rsidRPr="006F0D58" w:rsidTr="006F0D58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6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</w:tblGrid>
            <w:tr w:rsidR="005016BD" w:rsidRPr="006F0D58" w:rsidTr="005016BD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6F0D58" w:rsidRDefault="005016B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Play Track 36</w:t>
                  </w:r>
                  <w:r w:rsidRPr="006F0D58">
                    <w:rPr>
                      <w:rFonts w:ascii="Arial" w:hAnsi="Arial" w:cs="Arial"/>
                      <w:lang w:val="en-GB"/>
                    </w:rPr>
                    <w:t xml:space="preserve"> ONCE. </w:t>
                  </w:r>
                </w:p>
              </w:tc>
            </w:tr>
          </w:tbl>
          <w:p w:rsidR="006F0D58" w:rsidRPr="006F0D58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F0D58" w:rsidRPr="006F0D58" w:rsidRDefault="006F0D58" w:rsidP="006F0D5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F0D58" w:rsidRPr="006F0D58" w:rsidRDefault="006F0D58" w:rsidP="006F0D58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E080E" w:rsidRPr="008D4FE8" w:rsidTr="001E080E">
        <w:tc>
          <w:tcPr>
            <w:tcW w:w="959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8D4FE8" w:rsidRDefault="006F0D58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6.4</w:t>
            </w:r>
            <w:r w:rsidR="001E080E" w:rsidRPr="008D4FE8">
              <w:rPr>
                <w:rFonts w:ascii="Arial" w:hAnsi="Arial" w:cs="Arial"/>
                <w:lang w:val="en-GB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A75645" w:rsidRPr="008D4FE8" w:rsidRDefault="00EE31A9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280F9B">
              <w:rPr>
                <w:rFonts w:ascii="Arial" w:hAnsi="Arial" w:cs="Arial"/>
                <w:iCs/>
                <w:lang w:val="en-GB"/>
              </w:rPr>
              <w:t xml:space="preserve">Identify the South African music style </w:t>
            </w:r>
            <w:r>
              <w:rPr>
                <w:rFonts w:ascii="Arial" w:hAnsi="Arial" w:cs="Arial"/>
                <w:iCs/>
                <w:lang w:val="en-GB"/>
              </w:rPr>
              <w:t>that</w:t>
            </w:r>
            <w:r w:rsidRPr="00280F9B">
              <w:rPr>
                <w:rFonts w:ascii="Arial" w:hAnsi="Arial" w:cs="Arial"/>
                <w:iCs/>
                <w:lang w:val="en-GB"/>
              </w:rPr>
              <w:t xml:space="preserve"> you hear in this extract.</w:t>
            </w:r>
          </w:p>
        </w:tc>
        <w:tc>
          <w:tcPr>
            <w:tcW w:w="236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8D4FE8" w:rsidTr="001E080E">
        <w:tc>
          <w:tcPr>
            <w:tcW w:w="959" w:type="dxa"/>
            <w:shd w:val="clear" w:color="auto" w:fill="auto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8D4FE8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</w:tr>
      <w:tr w:rsidR="001E080E" w:rsidRPr="008D4FE8" w:rsidTr="001E080E">
        <w:tc>
          <w:tcPr>
            <w:tcW w:w="959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324"/>
            </w:tblGrid>
            <w:tr w:rsidR="001469A2" w:rsidTr="00D21C3E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324" w:type="dxa"/>
                  <w:tcBorders>
                    <w:left w:val="single" w:sz="4" w:space="0" w:color="auto"/>
                  </w:tcBorders>
                </w:tcPr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i/>
                      <w:lang w:val="en-GB"/>
                    </w:rPr>
                    <w:t>Malombo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=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1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mar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k</w:t>
                  </w:r>
                </w:p>
              </w:tc>
            </w:tr>
          </w:tbl>
          <w:p w:rsidR="001E080E" w:rsidRPr="008D4FE8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1E080E" w:rsidRDefault="001E080E" w:rsidP="001B1AD2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E080E" w:rsidRPr="008D4FE8" w:rsidTr="001E080E">
        <w:tc>
          <w:tcPr>
            <w:tcW w:w="959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8D4FE8" w:rsidRDefault="006F0D58" w:rsidP="001E08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6.4</w:t>
            </w:r>
            <w:r w:rsidR="001E080E">
              <w:rPr>
                <w:rFonts w:ascii="Arial" w:hAnsi="Arial" w:cs="Arial"/>
                <w:lang w:val="en-GB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:rsidR="00A75645" w:rsidRPr="008D4FE8" w:rsidRDefault="00E87256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  <w:r w:rsidRPr="008D4FE8">
              <w:rPr>
                <w:rFonts w:ascii="Arial" w:hAnsi="Arial" w:cs="Arial"/>
                <w:lang w:val="en-GB"/>
              </w:rPr>
              <w:t>Name an artist</w:t>
            </w:r>
            <w:r>
              <w:rPr>
                <w:rFonts w:ascii="Arial" w:hAnsi="Arial" w:cs="Arial"/>
                <w:lang w:val="en-GB"/>
              </w:rPr>
              <w:t>/band that you associate</w:t>
            </w:r>
            <w:r w:rsidRPr="008D4FE8">
              <w:rPr>
                <w:rFonts w:ascii="Arial" w:hAnsi="Arial" w:cs="Arial"/>
                <w:lang w:val="en-GB"/>
              </w:rPr>
              <w:t xml:space="preserve"> with this extract.</w:t>
            </w:r>
          </w:p>
        </w:tc>
        <w:tc>
          <w:tcPr>
            <w:tcW w:w="236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</w:tr>
      <w:tr w:rsidR="00941DA2" w:rsidRPr="008D4FE8" w:rsidTr="001E080E">
        <w:tc>
          <w:tcPr>
            <w:tcW w:w="959" w:type="dxa"/>
            <w:shd w:val="clear" w:color="auto" w:fill="auto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8D4FE8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8D4FE8" w:rsidRDefault="00941DA2" w:rsidP="001E080E">
            <w:pPr>
              <w:rPr>
                <w:rFonts w:ascii="Arial" w:hAnsi="Arial" w:cs="Arial"/>
                <w:lang w:val="en-GB"/>
              </w:rPr>
            </w:pPr>
          </w:p>
        </w:tc>
      </w:tr>
      <w:tr w:rsidR="001E080E" w:rsidRPr="008D4FE8" w:rsidTr="001E080E">
        <w:tc>
          <w:tcPr>
            <w:tcW w:w="959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8D4FE8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584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584" w:type="dxa"/>
                  <w:tcBorders>
                    <w:left w:val="single" w:sz="4" w:space="0" w:color="auto"/>
                  </w:tcBorders>
                </w:tcPr>
                <w:p w:rsidR="001469A2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lang w:val="en-GB"/>
                    </w:rPr>
                    <w:t>Philip Tabane</w:t>
                  </w:r>
                </w:p>
                <w:p w:rsidR="001469A2" w:rsidRPr="001E080E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Malombo</w:t>
                  </w:r>
                </w:p>
                <w:p w:rsidR="001469A2" w:rsidRPr="001E080E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lang w:val="en-GB"/>
                    </w:rPr>
                    <w:t>Ab</w:t>
                  </w:r>
                  <w:r w:rsidR="00FC3E77">
                    <w:rPr>
                      <w:rFonts w:ascii="Arial" w:hAnsi="Arial" w:cs="Arial"/>
                      <w:lang w:val="en-GB"/>
                    </w:rPr>
                    <w:t>b</w:t>
                  </w:r>
                  <w:r w:rsidRPr="001E080E">
                    <w:rPr>
                      <w:rFonts w:ascii="Arial" w:hAnsi="Arial" w:cs="Arial"/>
                      <w:lang w:val="en-GB"/>
                    </w:rPr>
                    <w:t>e</w:t>
                  </w:r>
                  <w:r w:rsidR="00FC3E77">
                    <w:rPr>
                      <w:rFonts w:ascii="Arial" w:hAnsi="Arial" w:cs="Arial"/>
                      <w:lang w:val="en-GB"/>
                    </w:rPr>
                    <w:t>y</w:t>
                  </w:r>
                  <w:r w:rsidRPr="001E080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 w:rsidRPr="001E080E">
                    <w:rPr>
                      <w:rFonts w:ascii="Arial" w:hAnsi="Arial" w:cs="Arial"/>
                      <w:lang w:val="en-GB"/>
                    </w:rPr>
                    <w:t>Cindi</w:t>
                  </w:r>
                  <w:proofErr w:type="spellEnd"/>
                </w:p>
                <w:p w:rsidR="001469A2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lang w:eastAsia="en-ZA"/>
                    </w:rPr>
                    <w:t xml:space="preserve">Julian </w:t>
                  </w:r>
                  <w:proofErr w:type="spellStart"/>
                  <w:r w:rsidRPr="001E080E">
                    <w:rPr>
                      <w:rFonts w:ascii="Arial" w:hAnsi="Arial" w:cs="Arial"/>
                      <w:lang w:eastAsia="en-ZA"/>
                    </w:rPr>
                    <w:t>Bahula</w:t>
                  </w:r>
                  <w:proofErr w:type="spellEnd"/>
                  <w:r w:rsidRPr="001E080E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</w:p>
                <w:p w:rsidR="001469A2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lang w:val="en-GB"/>
                    </w:rPr>
                    <w:t>Malombo Jazzmen</w:t>
                  </w:r>
                </w:p>
                <w:p w:rsidR="001469A2" w:rsidRPr="001E080E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Malombo Jazz Makers</w:t>
                  </w:r>
                </w:p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1E080E">
                    <w:rPr>
                      <w:rFonts w:ascii="Arial" w:hAnsi="Arial" w:cs="Arial"/>
                      <w:i/>
                      <w:lang w:val="en-GB"/>
                    </w:rPr>
                    <w:t>Any correct answer = 1 mark</w:t>
                  </w:r>
                </w:p>
              </w:tc>
            </w:tr>
          </w:tbl>
          <w:p w:rsidR="001E080E" w:rsidRPr="001E080E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shd w:val="clear" w:color="auto" w:fill="auto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1E080E" w:rsidRDefault="001E080E" w:rsidP="001E080E">
            <w:pPr>
              <w:rPr>
                <w:rFonts w:ascii="Arial" w:hAnsi="Arial" w:cs="Arial"/>
                <w:lang w:val="en-GB"/>
              </w:rPr>
            </w:pPr>
            <w:r w:rsidRPr="001E080E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D45E1E" w:rsidRDefault="00D45E1E">
      <w:pPr>
        <w:rPr>
          <w:color w:val="FF0000"/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07"/>
        <w:gridCol w:w="7448"/>
        <w:gridCol w:w="1134"/>
      </w:tblGrid>
      <w:tr w:rsidR="008256A2" w:rsidRPr="002952D2" w:rsidTr="00283726">
        <w:tc>
          <w:tcPr>
            <w:tcW w:w="909" w:type="dxa"/>
            <w:shd w:val="clear" w:color="auto" w:fill="auto"/>
          </w:tcPr>
          <w:p w:rsidR="008256A2" w:rsidRPr="002952D2" w:rsidRDefault="008256A2" w:rsidP="0003620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07" w:type="dxa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shd w:val="clear" w:color="auto" w:fill="auto"/>
          </w:tcPr>
          <w:p w:rsidR="008256A2" w:rsidRPr="002952D2" w:rsidRDefault="00283726" w:rsidP="00283726">
            <w:pPr>
              <w:jc w:val="right"/>
              <w:rPr>
                <w:rFonts w:ascii="Arial" w:hAnsi="Arial" w:cs="Arial"/>
                <w:lang w:val="en-GB"/>
              </w:rPr>
            </w:pPr>
            <w:r w:rsidRPr="002952D2">
              <w:rPr>
                <w:rFonts w:ascii="Arial" w:hAnsi="Arial" w:cs="Arial"/>
                <w:lang w:val="en-GB"/>
              </w:rPr>
              <w:t>(</w:t>
            </w:r>
            <w:r w:rsidR="008256A2" w:rsidRPr="002952D2">
              <w:rPr>
                <w:rFonts w:ascii="Arial" w:hAnsi="Arial" w:cs="Arial"/>
                <w:lang w:val="en-GB"/>
              </w:rPr>
              <w:t>16</w:t>
            </w:r>
            <w:r w:rsidRPr="002952D2">
              <w:rPr>
                <w:rFonts w:ascii="Arial" w:hAnsi="Arial" w:cs="Arial"/>
                <w:lang w:val="en-GB"/>
              </w:rPr>
              <w:t xml:space="preserve"> </w:t>
            </w:r>
            <w:r w:rsidR="008256A2" w:rsidRPr="002952D2">
              <w:rPr>
                <w:rFonts w:ascii="Arial" w:hAnsi="Arial" w:cs="Arial"/>
                <w:lang w:val="en-GB"/>
              </w:rPr>
              <w:t>÷</w:t>
            </w:r>
            <w:r w:rsidRPr="002952D2">
              <w:rPr>
                <w:rFonts w:ascii="Arial" w:hAnsi="Arial" w:cs="Arial"/>
                <w:lang w:val="en-GB"/>
              </w:rPr>
              <w:t xml:space="preserve"> </w:t>
            </w:r>
            <w:r w:rsidR="008256A2" w:rsidRPr="002952D2">
              <w:rPr>
                <w:rFonts w:ascii="Arial" w:hAnsi="Arial" w:cs="Arial"/>
                <w:lang w:val="en-GB"/>
              </w:rPr>
              <w:t>2</w:t>
            </w:r>
            <w:r w:rsidRPr="002952D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256A2" w:rsidRPr="002952D2" w:rsidRDefault="00CC1A89" w:rsidP="00B45C8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</w:t>
            </w:r>
            <w:r w:rsidR="008256A2" w:rsidRPr="002952D2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</w:tbl>
    <w:p w:rsidR="00E1367B" w:rsidRPr="002952D2" w:rsidRDefault="00E1367B">
      <w:pPr>
        <w:rPr>
          <w:lang w:val="en-GB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107"/>
        <w:gridCol w:w="7448"/>
        <w:gridCol w:w="1134"/>
      </w:tblGrid>
      <w:tr w:rsidR="008256A2" w:rsidRPr="002952D2" w:rsidTr="00B45C83">
        <w:tc>
          <w:tcPr>
            <w:tcW w:w="909" w:type="dxa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07" w:type="dxa"/>
            <w:shd w:val="clear" w:color="auto" w:fill="auto"/>
          </w:tcPr>
          <w:p w:rsidR="008256A2" w:rsidRPr="002952D2" w:rsidRDefault="008256A2" w:rsidP="006937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shd w:val="clear" w:color="auto" w:fill="auto"/>
          </w:tcPr>
          <w:p w:rsidR="008256A2" w:rsidRPr="002952D2" w:rsidRDefault="008256A2" w:rsidP="000A2F60">
            <w:pPr>
              <w:jc w:val="right"/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 xml:space="preserve">TOTAL SECTION </w:t>
            </w:r>
            <w:r w:rsidR="000A2F60" w:rsidRPr="002952D2">
              <w:rPr>
                <w:rFonts w:ascii="Arial" w:hAnsi="Arial" w:cs="Arial"/>
                <w:b/>
                <w:lang w:val="en-GB"/>
              </w:rPr>
              <w:t>B</w:t>
            </w:r>
            <w:r w:rsidRPr="002952D2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8256A2" w:rsidRPr="002952D2" w:rsidRDefault="00B45C83" w:rsidP="008256A2">
            <w:pPr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8256A2" w:rsidRPr="002952D2">
              <w:rPr>
                <w:rFonts w:ascii="Arial" w:hAnsi="Arial" w:cs="Arial"/>
                <w:b/>
                <w:bCs/>
                <w:lang w:val="en-GB"/>
              </w:rPr>
              <w:t>12</w:t>
            </w:r>
          </w:p>
        </w:tc>
      </w:tr>
    </w:tbl>
    <w:p w:rsidR="006937C6" w:rsidRPr="002952D2" w:rsidRDefault="006937C6" w:rsidP="00CB33E8">
      <w:pPr>
        <w:pStyle w:val="Header"/>
        <w:tabs>
          <w:tab w:val="clear" w:pos="4153"/>
          <w:tab w:val="clear" w:pos="8306"/>
        </w:tabs>
        <w:ind w:hanging="90"/>
        <w:rPr>
          <w:rFonts w:ascii="Arial" w:hAnsi="Arial" w:cs="Arial"/>
          <w:b/>
          <w:color w:val="000000" w:themeColor="text1"/>
          <w:lang w:val="en-GB"/>
        </w:rPr>
      </w:pPr>
    </w:p>
    <w:p w:rsidR="00191C84" w:rsidRPr="002952D2" w:rsidRDefault="00191C84" w:rsidP="00191C84">
      <w:pPr>
        <w:rPr>
          <w:rFonts w:ascii="Arial" w:hAnsi="Arial" w:cs="Arial"/>
          <w:color w:val="000000" w:themeColor="text1"/>
          <w:lang w:val="en-GB"/>
        </w:rPr>
      </w:pPr>
    </w:p>
    <w:p w:rsidR="00941DA2" w:rsidRDefault="00941DA2">
      <w:pPr>
        <w:rPr>
          <w:rFonts w:ascii="Arial" w:hAnsi="Arial" w:cs="Arial"/>
          <w:color w:val="000000" w:themeColor="text1"/>
          <w:lang w:val="en-GB"/>
        </w:rPr>
      </w:pPr>
    </w:p>
    <w:p w:rsidR="00826AF3" w:rsidRDefault="00826AF3">
      <w:pPr>
        <w:rPr>
          <w:rFonts w:ascii="Arial" w:hAnsi="Arial" w:cs="Arial"/>
          <w:color w:val="000000" w:themeColor="text1"/>
          <w:lang w:val="en-GB"/>
        </w:rPr>
      </w:pPr>
    </w:p>
    <w:p w:rsidR="00860CF4" w:rsidRDefault="00860CF4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br w:type="page"/>
      </w:r>
    </w:p>
    <w:p w:rsidR="00CE6C4B" w:rsidRDefault="00CE6C4B" w:rsidP="00191C84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860CF4" w:rsidRPr="002952D2" w:rsidRDefault="00860CF4" w:rsidP="00191C84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191C84" w:rsidRPr="002952D2" w:rsidTr="0022746E">
        <w:tc>
          <w:tcPr>
            <w:tcW w:w="9470" w:type="dxa"/>
            <w:hideMark/>
          </w:tcPr>
          <w:p w:rsidR="00191C84" w:rsidRPr="002952D2" w:rsidRDefault="00191C84" w:rsidP="0022746E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2952D2">
              <w:rPr>
                <w:rFonts w:ascii="Arial" w:hAnsi="Arial" w:cs="Arial"/>
                <w:b/>
                <w:color w:val="000000" w:themeColor="text1"/>
                <w:lang w:val="en-GB"/>
              </w:rPr>
              <w:t>SECTION C:  FORM</w:t>
            </w:r>
          </w:p>
        </w:tc>
        <w:tc>
          <w:tcPr>
            <w:tcW w:w="254" w:type="dxa"/>
          </w:tcPr>
          <w:p w:rsidR="00191C84" w:rsidRPr="002952D2" w:rsidRDefault="00191C84" w:rsidP="0022746E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881" w:type="dxa"/>
          </w:tcPr>
          <w:p w:rsidR="00191C84" w:rsidRPr="002952D2" w:rsidRDefault="00191C84" w:rsidP="0022746E">
            <w:pPr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191C84" w:rsidRPr="002952D2" w:rsidTr="00596BAD">
        <w:tc>
          <w:tcPr>
            <w:tcW w:w="9470" w:type="dxa"/>
            <w:hideMark/>
          </w:tcPr>
          <w:p w:rsidR="00191C84" w:rsidRPr="002952D2" w:rsidRDefault="00191C84" w:rsidP="0022746E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2952D2">
              <w:rPr>
                <w:rFonts w:ascii="Arial" w:hAnsi="Arial" w:cs="Arial"/>
                <w:b/>
                <w:lang w:val="en-GB"/>
              </w:rPr>
              <w:t xml:space="preserve">QUESTION 7 </w:t>
            </w:r>
          </w:p>
        </w:tc>
        <w:tc>
          <w:tcPr>
            <w:tcW w:w="254" w:type="dxa"/>
          </w:tcPr>
          <w:p w:rsidR="00191C84" w:rsidRPr="002952D2" w:rsidRDefault="00191C84" w:rsidP="0022746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1" w:type="dxa"/>
          </w:tcPr>
          <w:p w:rsidR="00191C84" w:rsidRPr="002952D2" w:rsidRDefault="00191C84" w:rsidP="0022746E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91C84" w:rsidRPr="002952D2" w:rsidRDefault="00191C84" w:rsidP="00191C84">
      <w:pPr>
        <w:rPr>
          <w:rFonts w:ascii="Arial" w:hAnsi="Arial" w:cs="Arial"/>
          <w:sz w:val="22"/>
          <w:szCs w:val="22"/>
          <w:lang w:val="en-GB"/>
        </w:rPr>
      </w:pPr>
    </w:p>
    <w:p w:rsidR="00191C84" w:rsidRPr="002952D2" w:rsidRDefault="00191C84" w:rsidP="00191C84">
      <w:pPr>
        <w:rPr>
          <w:rFonts w:ascii="Arial" w:hAnsi="Arial" w:cs="Arial"/>
          <w:lang w:val="en-GB"/>
        </w:rPr>
      </w:pPr>
      <w:r w:rsidRPr="002952D2">
        <w:rPr>
          <w:rFonts w:ascii="Arial" w:hAnsi="Arial" w:cs="Arial"/>
          <w:lang w:val="en-GB"/>
        </w:rPr>
        <w:t>Read and study the questions for ONE minute.</w:t>
      </w:r>
    </w:p>
    <w:p w:rsidR="009E3CA4" w:rsidRPr="002952D2" w:rsidRDefault="009E3CA4" w:rsidP="00191C84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42"/>
        <w:gridCol w:w="112"/>
        <w:gridCol w:w="880"/>
      </w:tblGrid>
      <w:tr w:rsidR="009E3CA4" w:rsidRPr="002952D2" w:rsidTr="009E3C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8"/>
            </w:tblGrid>
            <w:tr w:rsidR="009E3CA4" w:rsidRPr="00CE6C4B" w:rsidTr="009E3CA4">
              <w:tc>
                <w:tcPr>
                  <w:tcW w:w="50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E3CA4" w:rsidRPr="00CE6C4B" w:rsidRDefault="00A2409D" w:rsidP="004563A2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GB"/>
                    </w:rPr>
                    <w:t>Play Track 37</w:t>
                  </w:r>
                  <w:r w:rsidR="001846CF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 xml:space="preserve"> </w:t>
                  </w:r>
                  <w:r w:rsidR="009E3CA4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>ONCE to provide an overview</w:t>
                  </w:r>
                  <w:r w:rsidR="00972DA3" w:rsidRPr="00CE6C4B">
                    <w:rPr>
                      <w:rFonts w:ascii="Arial" w:hAnsi="Arial" w:cs="Arial"/>
                      <w:color w:val="000000" w:themeColor="text1"/>
                      <w:lang w:val="en-GB"/>
                    </w:rPr>
                    <w:t>.</w:t>
                  </w:r>
                </w:p>
              </w:tc>
            </w:tr>
          </w:tbl>
          <w:p w:rsidR="009E3CA4" w:rsidRPr="00CE6C4B" w:rsidRDefault="009E3CA4" w:rsidP="009E3CA4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E3CA4" w:rsidRPr="002952D2" w:rsidRDefault="009E3CA4" w:rsidP="00191C8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9E3CA4" w:rsidRPr="002952D2" w:rsidRDefault="009E3CA4" w:rsidP="00191C84">
            <w:pPr>
              <w:rPr>
                <w:rFonts w:ascii="Arial" w:hAnsi="Arial" w:cs="Arial"/>
                <w:lang w:val="en-GB"/>
              </w:rPr>
            </w:pPr>
          </w:p>
        </w:tc>
      </w:tr>
      <w:tr w:rsidR="00596BAD" w:rsidRPr="00596BAD" w:rsidTr="006F20F8">
        <w:tc>
          <w:tcPr>
            <w:tcW w:w="9606" w:type="dxa"/>
            <w:gridSpan w:val="2"/>
            <w:shd w:val="clear" w:color="auto" w:fill="auto"/>
          </w:tcPr>
          <w:p w:rsidR="00CE6C4B" w:rsidRPr="00CE6C4B" w:rsidRDefault="00CE6C4B" w:rsidP="001846CF">
            <w:pPr>
              <w:rPr>
                <w:rFonts w:ascii="Arial" w:hAnsi="Arial" w:cs="Arial"/>
                <w:color w:val="000000" w:themeColor="text1"/>
                <w:sz w:val="8"/>
                <w:lang w:val="en-GB"/>
              </w:rPr>
            </w:pPr>
          </w:p>
          <w:p w:rsidR="00CE6C4B" w:rsidRPr="00CE6C4B" w:rsidRDefault="00EE31A9" w:rsidP="0084040E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Listen to the extract 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from</w:t>
            </w: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 </w:t>
            </w:r>
            <w:r w:rsidRPr="00D55606">
              <w:rPr>
                <w:rFonts w:ascii="Arial" w:hAnsi="Arial" w:cs="Arial"/>
                <w:i/>
                <w:color w:val="000000" w:themeColor="text1"/>
                <w:lang w:val="en-GB"/>
              </w:rPr>
              <w:t>Minuet in G</w:t>
            </w:r>
            <w:r w:rsidRPr="00CE6C4B">
              <w:rPr>
                <w:rFonts w:ascii="Arial" w:hAnsi="Arial" w:cs="Arial"/>
                <w:color w:val="000000" w:themeColor="text1"/>
                <w:lang w:val="en-GB"/>
              </w:rPr>
              <w:t xml:space="preserve"> by Beethoven while you study the score.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C4B" w:rsidRPr="00596BAD" w:rsidRDefault="00CE6C4B" w:rsidP="00191C84">
            <w:pPr>
              <w:rPr>
                <w:rFonts w:ascii="Arial" w:hAnsi="Arial" w:cs="Arial"/>
                <w:color w:val="FF0000"/>
                <w:lang w:val="en-GB"/>
              </w:rPr>
            </w:pPr>
          </w:p>
        </w:tc>
      </w:tr>
    </w:tbl>
    <w:p w:rsidR="001846CF" w:rsidRDefault="001846CF" w:rsidP="00903EBB">
      <w:pPr>
        <w:jc w:val="center"/>
        <w:rPr>
          <w:sz w:val="18"/>
          <w:szCs w:val="18"/>
          <w:lang w:val="en-GB"/>
        </w:rPr>
      </w:pPr>
    </w:p>
    <w:p w:rsidR="00984471" w:rsidRDefault="00794075" w:rsidP="00903EBB">
      <w:pPr>
        <w:jc w:val="center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6ED2E25C" wp14:editId="33F94EBD">
            <wp:extent cx="5483710" cy="7600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8098" cy="76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23" w:rsidRDefault="00287623" w:rsidP="00903EBB">
      <w:pPr>
        <w:jc w:val="center"/>
        <w:rPr>
          <w:noProof/>
        </w:rPr>
      </w:pPr>
    </w:p>
    <w:p w:rsidR="00BF3A37" w:rsidRPr="001469A2" w:rsidRDefault="00BF3A37">
      <w:pPr>
        <w:rPr>
          <w:sz w:val="2"/>
          <w:szCs w:val="8"/>
          <w:lang w:val="en-GB"/>
        </w:rPr>
      </w:pPr>
    </w:p>
    <w:p w:rsidR="001177DF" w:rsidRPr="001469A2" w:rsidRDefault="001177DF" w:rsidP="001177DF">
      <w:pPr>
        <w:rPr>
          <w:sz w:val="2"/>
          <w:lang w:val="en-GB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254"/>
        <w:gridCol w:w="880"/>
      </w:tblGrid>
      <w:tr w:rsidR="001177DF" w:rsidRPr="002952D2" w:rsidTr="001177DF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1177DF" w:rsidRPr="002952D2" w:rsidTr="001177DF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77DF" w:rsidRPr="002952D2" w:rsidRDefault="001177DF" w:rsidP="001177DF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2952D2">
                    <w:rPr>
                      <w:rFonts w:ascii="Arial" w:hAnsi="Arial" w:cs="Arial"/>
                      <w:lang w:val="en-GB"/>
                    </w:rPr>
                    <w:t xml:space="preserve">Play Track </w:t>
                  </w:r>
                  <w:r w:rsidR="00A2409D">
                    <w:rPr>
                      <w:rFonts w:ascii="Arial" w:hAnsi="Arial" w:cs="Arial"/>
                      <w:lang w:val="en-GB"/>
                    </w:rPr>
                    <w:t>37</w:t>
                  </w:r>
                  <w:r w:rsidRPr="002952D2">
                    <w:rPr>
                      <w:rFonts w:ascii="Arial" w:hAnsi="Arial" w:cs="Arial"/>
                      <w:lang w:val="en-GB"/>
                    </w:rPr>
                    <w:t xml:space="preserve"> again.</w:t>
                  </w:r>
                </w:p>
              </w:tc>
            </w:tr>
          </w:tbl>
          <w:p w:rsidR="001177DF" w:rsidRPr="002952D2" w:rsidRDefault="001177DF" w:rsidP="001177DF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4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80" w:type="dxa"/>
            <w:shd w:val="clear" w:color="auto" w:fill="auto"/>
          </w:tcPr>
          <w:p w:rsidR="001177DF" w:rsidRPr="002952D2" w:rsidRDefault="001177DF" w:rsidP="001177D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0A40" w:rsidRDefault="00450A40" w:rsidP="001177DF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"/>
        <w:gridCol w:w="8117"/>
        <w:gridCol w:w="280"/>
        <w:gridCol w:w="1233"/>
      </w:tblGrid>
      <w:tr w:rsidR="00450A40" w:rsidRPr="00557D82" w:rsidTr="00DA5EF6">
        <w:tc>
          <w:tcPr>
            <w:tcW w:w="952" w:type="dxa"/>
            <w:shd w:val="clear" w:color="auto" w:fill="auto"/>
          </w:tcPr>
          <w:p w:rsidR="00450A40" w:rsidRPr="00557D82" w:rsidRDefault="00450A40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8117" w:type="dxa"/>
          </w:tcPr>
          <w:p w:rsidR="00450A40" w:rsidRPr="00557D82" w:rsidRDefault="00450A40" w:rsidP="00557D82">
            <w:pPr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 xml:space="preserve">Name the </w:t>
            </w:r>
            <w:r w:rsidR="00780B5C" w:rsidRPr="00557D82">
              <w:rPr>
                <w:rFonts w:ascii="Arial" w:hAnsi="Arial" w:cs="Arial"/>
                <w:lang w:val="en-GB"/>
              </w:rPr>
              <w:t>main</w:t>
            </w:r>
            <w:r w:rsidRPr="00557D82">
              <w:rPr>
                <w:rFonts w:ascii="Arial" w:hAnsi="Arial" w:cs="Arial"/>
                <w:lang w:val="en-GB"/>
              </w:rPr>
              <w:t xml:space="preserve"> key of this work.</w:t>
            </w:r>
          </w:p>
        </w:tc>
        <w:tc>
          <w:tcPr>
            <w:tcW w:w="280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5E672E" w:rsidRPr="00557D82" w:rsidTr="00DA5EF6">
        <w:tc>
          <w:tcPr>
            <w:tcW w:w="952" w:type="dxa"/>
            <w:shd w:val="clear" w:color="auto" w:fill="auto"/>
          </w:tcPr>
          <w:p w:rsidR="005E672E" w:rsidRPr="00557D82" w:rsidRDefault="005E672E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17" w:type="dxa"/>
          </w:tcPr>
          <w:p w:rsidR="005E672E" w:rsidRPr="00557D82" w:rsidRDefault="005E672E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0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450A40" w:rsidRPr="00557D82" w:rsidTr="00DA5EF6">
        <w:tc>
          <w:tcPr>
            <w:tcW w:w="952" w:type="dxa"/>
            <w:shd w:val="clear" w:color="auto" w:fill="auto"/>
          </w:tcPr>
          <w:p w:rsidR="00450A40" w:rsidRPr="00557D82" w:rsidRDefault="00450A40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1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324"/>
            </w:tblGrid>
            <w:tr w:rsidR="001469A2" w:rsidTr="00D21C3E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324" w:type="dxa"/>
                  <w:tcBorders>
                    <w:left w:val="single" w:sz="4" w:space="0" w:color="auto"/>
                  </w:tcBorders>
                </w:tcPr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G Major 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=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1</w:t>
                  </w:r>
                  <w:r w:rsidRPr="006F100C">
                    <w:rPr>
                      <w:rFonts w:ascii="Arial" w:hAnsi="Arial" w:cs="Arial"/>
                      <w:i/>
                      <w:lang w:val="en-GB"/>
                    </w:rPr>
                    <w:t xml:space="preserve"> mar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k</w:t>
                  </w:r>
                </w:p>
              </w:tc>
            </w:tr>
          </w:tbl>
          <w:p w:rsidR="00780B5C" w:rsidRPr="00557D82" w:rsidRDefault="00780B5C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80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33" w:type="dxa"/>
            <w:shd w:val="clear" w:color="auto" w:fill="auto"/>
          </w:tcPr>
          <w:p w:rsidR="00780B5C" w:rsidRPr="001469A2" w:rsidRDefault="00780B5C" w:rsidP="00557D82">
            <w:pPr>
              <w:rPr>
                <w:rFonts w:ascii="Arial" w:hAnsi="Arial" w:cs="Arial"/>
                <w:sz w:val="2"/>
                <w:lang w:val="en-GB"/>
              </w:rPr>
            </w:pPr>
          </w:p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50A40" w:rsidRPr="00557D82" w:rsidRDefault="00450A40" w:rsidP="00557D82">
      <w:pPr>
        <w:rPr>
          <w:rFonts w:ascii="Arial" w:hAnsi="Arial" w:cs="Arial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557D82" w:rsidTr="005E672E">
        <w:trPr>
          <w:trHeight w:val="342"/>
        </w:trPr>
        <w:tc>
          <w:tcPr>
            <w:tcW w:w="959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</w:t>
            </w:r>
            <w:r w:rsidR="00450A40" w:rsidRPr="00557D82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8059" w:type="dxa"/>
            <w:shd w:val="clear" w:color="auto" w:fill="auto"/>
          </w:tcPr>
          <w:p w:rsidR="001177DF" w:rsidRPr="00557D82" w:rsidRDefault="001177DF" w:rsidP="00557D82">
            <w:pPr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What is the form of this piece?</w:t>
            </w:r>
          </w:p>
        </w:tc>
        <w:tc>
          <w:tcPr>
            <w:tcW w:w="270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5E672E" w:rsidRPr="00557D82" w:rsidTr="005E672E">
        <w:trPr>
          <w:trHeight w:val="342"/>
        </w:trPr>
        <w:tc>
          <w:tcPr>
            <w:tcW w:w="959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5E672E" w:rsidRPr="001469A2" w:rsidRDefault="005E672E" w:rsidP="00557D82">
            <w:pPr>
              <w:jc w:val="both"/>
              <w:rPr>
                <w:rFonts w:ascii="Arial" w:hAnsi="Arial" w:cs="Arial"/>
                <w:sz w:val="10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5E672E" w:rsidRPr="001469A2" w:rsidRDefault="005E672E" w:rsidP="00557D82">
            <w:pPr>
              <w:rPr>
                <w:rFonts w:ascii="Arial" w:hAnsi="Arial" w:cs="Arial"/>
                <w:sz w:val="14"/>
                <w:lang w:val="en-GB"/>
              </w:rPr>
            </w:pPr>
          </w:p>
        </w:tc>
      </w:tr>
      <w:tr w:rsidR="00A2409D" w:rsidRPr="00557D82" w:rsidTr="00DA5EF6">
        <w:tc>
          <w:tcPr>
            <w:tcW w:w="959" w:type="dxa"/>
            <w:shd w:val="clear" w:color="auto" w:fill="auto"/>
          </w:tcPr>
          <w:p w:rsidR="00A2409D" w:rsidRPr="00557D82" w:rsidRDefault="00A2409D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4898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4898" w:type="dxa"/>
                  <w:tcBorders>
                    <w:left w:val="single" w:sz="4" w:space="0" w:color="auto"/>
                  </w:tcBorders>
                </w:tcPr>
                <w:p w:rsidR="001469A2" w:rsidRPr="0090791B" w:rsidRDefault="001469A2" w:rsidP="001469A2">
                  <w:pPr>
                    <w:pStyle w:val="ListParagraph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Rounded B</w:t>
                  </w:r>
                  <w:r w:rsidRPr="0090791B">
                    <w:rPr>
                      <w:rFonts w:ascii="Arial" w:hAnsi="Arial" w:cs="Arial"/>
                      <w:lang w:val="en-GB"/>
                    </w:rPr>
                    <w:t>inary form (AA</w:t>
                  </w:r>
                  <w:r w:rsidRPr="0090791B">
                    <w:rPr>
                      <w:rFonts w:ascii="Arial" w:hAnsi="Arial" w:cs="Arial"/>
                      <w:b/>
                      <w:lang w:val="en-GB"/>
                    </w:rPr>
                    <w:t xml:space="preserve"> :II </w:t>
                  </w:r>
                  <w:r w:rsidRPr="0090791B">
                    <w:rPr>
                      <w:rFonts w:ascii="Arial" w:hAnsi="Arial" w:cs="Arial"/>
                      <w:lang w:val="en-GB"/>
                    </w:rPr>
                    <w:t>BA</w:t>
                  </w:r>
                  <w:r w:rsidRPr="0090791B">
                    <w:rPr>
                      <w:rFonts w:ascii="Arial" w:hAnsi="Arial" w:cs="Arial"/>
                      <w:b/>
                      <w:lang w:val="en-GB"/>
                    </w:rPr>
                    <w:t>:II</w:t>
                  </w:r>
                  <w:r w:rsidRPr="0090791B">
                    <w:rPr>
                      <w:rFonts w:ascii="Arial" w:hAnsi="Arial" w:cs="Arial"/>
                      <w:lang w:val="en-GB"/>
                    </w:rPr>
                    <w:t>)</w:t>
                  </w:r>
                </w:p>
                <w:p w:rsidR="001469A2" w:rsidRPr="0090791B" w:rsidRDefault="001469A2" w:rsidP="001469A2">
                  <w:pPr>
                    <w:pStyle w:val="ListParagraph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90791B">
                    <w:rPr>
                      <w:rFonts w:ascii="Arial" w:hAnsi="Arial" w:cs="Arial"/>
                      <w:lang w:val="en-GB"/>
                    </w:rPr>
                    <w:t>Binary form (AB)</w:t>
                  </w:r>
                </w:p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Any correct answer 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 = 1 mark</w:t>
                  </w:r>
                </w:p>
              </w:tc>
            </w:tr>
          </w:tbl>
          <w:p w:rsidR="00A2409D" w:rsidRPr="00557D82" w:rsidRDefault="00A2409D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A2409D" w:rsidRPr="00557D82" w:rsidRDefault="00A2409D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A2409D" w:rsidRPr="00557D82" w:rsidRDefault="00A2409D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450A40" w:rsidRPr="001469A2" w:rsidRDefault="00450A40" w:rsidP="00557D82">
      <w:pPr>
        <w:rPr>
          <w:rFonts w:ascii="Arial" w:hAnsi="Arial" w:cs="Arial"/>
          <w:sz w:val="18"/>
          <w:lang w:val="en-GB"/>
        </w:rPr>
      </w:pPr>
    </w:p>
    <w:tbl>
      <w:tblPr>
        <w:tblpPr w:leftFromText="180" w:rightFromText="180" w:vertAnchor="text" w:horzAnchor="margin" w:tblpY="19"/>
        <w:tblW w:w="10548" w:type="dxa"/>
        <w:tblLook w:val="04A0" w:firstRow="1" w:lastRow="0" w:firstColumn="1" w:lastColumn="0" w:noHBand="0" w:noVBand="1"/>
      </w:tblPr>
      <w:tblGrid>
        <w:gridCol w:w="918"/>
        <w:gridCol w:w="8121"/>
        <w:gridCol w:w="283"/>
        <w:gridCol w:w="1226"/>
      </w:tblGrid>
      <w:tr w:rsidR="00450A40" w:rsidRPr="00557D82" w:rsidTr="004415DC">
        <w:tc>
          <w:tcPr>
            <w:tcW w:w="918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8121" w:type="dxa"/>
            <w:shd w:val="clear" w:color="auto" w:fill="auto"/>
          </w:tcPr>
          <w:p w:rsidR="00450A40" w:rsidRPr="00557D82" w:rsidRDefault="00450A40" w:rsidP="00557D82">
            <w:pPr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Motivate your answer to QUESTION 7.2 by giving a schematic layout of the form of this piece. Use the table below.</w:t>
            </w:r>
          </w:p>
        </w:tc>
        <w:tc>
          <w:tcPr>
            <w:tcW w:w="283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450A40" w:rsidRPr="001469A2" w:rsidRDefault="00450A40" w:rsidP="00557D82">
      <w:pPr>
        <w:rPr>
          <w:rFonts w:ascii="Arial" w:hAnsi="Arial" w:cs="Arial"/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450A40" w:rsidRPr="00557D82" w:rsidTr="003123DB">
        <w:tc>
          <w:tcPr>
            <w:tcW w:w="959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450A40" w:rsidRDefault="00450A40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Answer:</w:t>
            </w:r>
          </w:p>
          <w:p w:rsidR="00341CC2" w:rsidRPr="001469A2" w:rsidRDefault="00341CC2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4"/>
                <w:lang w:val="en-GB"/>
              </w:rPr>
            </w:pPr>
          </w:p>
          <w:p w:rsidR="00341CC2" w:rsidRPr="00557D82" w:rsidRDefault="00341CC2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Rounded Binary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10"/>
              <w:gridCol w:w="1260"/>
              <w:gridCol w:w="720"/>
            </w:tblGrid>
            <w:tr w:rsidR="00341CC2" w:rsidRPr="00557D82" w:rsidTr="00FD1105">
              <w:tc>
                <w:tcPr>
                  <w:tcW w:w="1276" w:type="dxa"/>
                  <w:gridSpan w:val="2"/>
                  <w:tcBorders>
                    <w:right w:val="single" w:sz="12" w:space="0" w:color="auto"/>
                  </w:tcBorders>
                </w:tcPr>
                <w:p w:rsidR="00341CC2" w:rsidRPr="00557D8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b/>
                      <w:lang w:val="en-GB"/>
                    </w:rPr>
                    <w:t>Section</w:t>
                  </w:r>
                </w:p>
              </w:tc>
              <w:tc>
                <w:tcPr>
                  <w:tcW w:w="1980" w:type="dxa"/>
                  <w:gridSpan w:val="2"/>
                  <w:tcBorders>
                    <w:left w:val="single" w:sz="12" w:space="0" w:color="auto"/>
                  </w:tcBorders>
                </w:tcPr>
                <w:p w:rsidR="00341CC2" w:rsidRPr="00557D8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b/>
                      <w:lang w:val="en-GB"/>
                    </w:rPr>
                    <w:t>Bar numbers</w:t>
                  </w:r>
                </w:p>
              </w:tc>
            </w:tr>
            <w:tr w:rsidR="00AB609F" w:rsidRPr="00557D82" w:rsidTr="00FD1105">
              <w:tc>
                <w:tcPr>
                  <w:tcW w:w="466" w:type="dxa"/>
                  <w:tcBorders>
                    <w:top w:val="single" w:sz="12" w:space="0" w:color="auto"/>
                    <w:right w:val="nil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left w:val="nil"/>
                  </w:tcBorders>
                </w:tcPr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right w:val="nil"/>
                  </w:tcBorders>
                </w:tcPr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0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3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–8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vertAlign w:val="superscript"/>
                      <w:lang w:val="en-GB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nil"/>
                  </w:tcBorders>
                </w:tcPr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</w:tr>
            <w:tr w:rsidR="00AB609F" w:rsidRPr="00557D82" w:rsidTr="00AB609F">
              <w:trPr>
                <w:trHeight w:val="582"/>
              </w:trPr>
              <w:tc>
                <w:tcPr>
                  <w:tcW w:w="466" w:type="dxa"/>
                  <w:tcBorders>
                    <w:right w:val="nil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 xml:space="preserve">B </w:t>
                  </w:r>
                </w:p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a    </w:t>
                  </w:r>
                </w:p>
              </w:tc>
              <w:tc>
                <w:tcPr>
                  <w:tcW w:w="810" w:type="dxa"/>
                  <w:tcBorders>
                    <w:left w:val="nil"/>
                  </w:tcBorders>
                  <w:vAlign w:val="center"/>
                </w:tcPr>
                <w:p w:rsidR="00AB609F" w:rsidRPr="00557D82" w:rsidRDefault="00AB609F" w:rsidP="00AB609F">
                  <w:pPr>
                    <w:tabs>
                      <w:tab w:val="right" w:pos="8289"/>
                    </w:tabs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8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3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–1</w:t>
                  </w:r>
                  <w:r>
                    <w:rPr>
                      <w:rFonts w:ascii="Arial" w:hAnsi="Arial" w:cs="Arial"/>
                      <w:lang w:val="en-GB"/>
                    </w:rPr>
                    <w:t>2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2</w:t>
                  </w:r>
                </w:p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12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3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–16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vertAlign w:val="superscript"/>
                      <w:lang w:val="en-GB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vAlign w:val="center"/>
                </w:tcPr>
                <w:p w:rsidR="00AB609F" w:rsidRPr="00557D82" w:rsidRDefault="00AB609F" w:rsidP="00AB609F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</w:tr>
          </w:tbl>
          <w:p w:rsidR="00341CC2" w:rsidRPr="001469A2" w:rsidRDefault="00341CC2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6"/>
              <w:gridCol w:w="1350"/>
            </w:tblGrid>
            <w:tr w:rsidR="00341CC2" w:rsidRPr="00557D82" w:rsidTr="00341CC2">
              <w:tc>
                <w:tcPr>
                  <w:tcW w:w="5516" w:type="dxa"/>
                  <w:tcBorders>
                    <w:right w:val="nil"/>
                  </w:tcBorders>
                </w:tcPr>
                <w:p w:rsidR="00341CC2" w:rsidRPr="00557D82" w:rsidRDefault="00341CC2" w:rsidP="00FC3E77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begin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separate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end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 mark for </w:t>
                  </w:r>
                  <w:r w:rsidR="00FC3E77">
                    <w:rPr>
                      <w:rFonts w:ascii="Arial" w:hAnsi="Arial" w:cs="Arial"/>
                      <w:i/>
                      <w:lang w:val="en-GB"/>
                    </w:rPr>
                    <w:t>S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ection A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341CC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</w:p>
                <w:p w:rsidR="00341CC2" w:rsidRPr="00557D8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= 1  mark</w:t>
                  </w:r>
                </w:p>
              </w:tc>
            </w:tr>
            <w:tr w:rsidR="00341CC2" w:rsidRPr="00557D82" w:rsidTr="00341CC2">
              <w:tc>
                <w:tcPr>
                  <w:tcW w:w="5516" w:type="dxa"/>
                  <w:tcBorders>
                    <w:bottom w:val="single" w:sz="4" w:space="0" w:color="auto"/>
                    <w:right w:val="nil"/>
                  </w:tcBorders>
                </w:tcPr>
                <w:p w:rsidR="00341CC2" w:rsidRPr="00557D8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 mark for correct bar number</w:t>
                  </w:r>
                  <w:r w:rsidR="00FC3E77">
                    <w:rPr>
                      <w:rFonts w:ascii="Arial" w:hAnsi="Arial" w:cs="Arial"/>
                      <w:i/>
                      <w:lang w:val="en-GB"/>
                    </w:rPr>
                    <w:t>s in S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ection A</w:t>
                  </w:r>
                </w:p>
              </w:tc>
              <w:tc>
                <w:tcPr>
                  <w:tcW w:w="135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41CC2" w:rsidRPr="00557D82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</w:p>
              </w:tc>
            </w:tr>
            <w:tr w:rsidR="00AB609F" w:rsidRPr="00557D82" w:rsidTr="00794075">
              <w:tc>
                <w:tcPr>
                  <w:tcW w:w="5516" w:type="dxa"/>
                  <w:tcBorders>
                    <w:top w:val="single" w:sz="4" w:space="0" w:color="auto"/>
                    <w:right w:val="nil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begin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separate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end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 mark for correct 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divi</w:t>
                  </w:r>
                  <w:r w:rsidR="00FC3E77">
                    <w:rPr>
                      <w:rFonts w:ascii="Arial" w:hAnsi="Arial" w:cs="Arial"/>
                      <w:i/>
                      <w:lang w:val="en-GB"/>
                    </w:rPr>
                    <w:t>sions in S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ection Ba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B609F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</w:p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= 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1 mark</w:t>
                  </w:r>
                </w:p>
              </w:tc>
            </w:tr>
            <w:tr w:rsidR="00AB609F" w:rsidRPr="00557D82" w:rsidTr="00794075">
              <w:tc>
                <w:tcPr>
                  <w:tcW w:w="5516" w:type="dxa"/>
                  <w:tcBorders>
                    <w:right w:val="nil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 mark for correct bar number</w:t>
                  </w:r>
                  <w:r w:rsidR="00FC3E77">
                    <w:rPr>
                      <w:rFonts w:ascii="Arial" w:hAnsi="Arial" w:cs="Arial"/>
                      <w:i/>
                      <w:lang w:val="en-GB"/>
                    </w:rPr>
                    <w:t>s in S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ection Ba</w:t>
                  </w:r>
                </w:p>
              </w:tc>
              <w:tc>
                <w:tcPr>
                  <w:tcW w:w="13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AB609F" w:rsidRPr="00557D82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</w:p>
              </w:tc>
            </w:tr>
          </w:tbl>
          <w:p w:rsidR="00341CC2" w:rsidRPr="001469A2" w:rsidRDefault="00341CC2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  <w:lang w:val="en-GB"/>
              </w:rPr>
            </w:pPr>
          </w:p>
          <w:p w:rsidR="00450A40" w:rsidRPr="00557D82" w:rsidRDefault="0090791B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Binary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8"/>
              <w:gridCol w:w="1768"/>
            </w:tblGrid>
            <w:tr w:rsidR="00450A40" w:rsidRPr="00557D82" w:rsidTr="00FD1105">
              <w:tc>
                <w:tcPr>
                  <w:tcW w:w="157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50A40" w:rsidRPr="00557D82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b/>
                      <w:lang w:val="en-GB"/>
                    </w:rPr>
                    <w:t>Section</w:t>
                  </w:r>
                </w:p>
              </w:tc>
              <w:tc>
                <w:tcPr>
                  <w:tcW w:w="176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50A40" w:rsidRPr="00557D82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b/>
                      <w:lang w:val="en-GB"/>
                    </w:rPr>
                    <w:t>Bar numbers</w:t>
                  </w:r>
                </w:p>
              </w:tc>
            </w:tr>
            <w:tr w:rsidR="00450A40" w:rsidRPr="00557D82" w:rsidTr="00FD1105">
              <w:tc>
                <w:tcPr>
                  <w:tcW w:w="1578" w:type="dxa"/>
                  <w:tcBorders>
                    <w:top w:val="single" w:sz="12" w:space="0" w:color="auto"/>
                  </w:tcBorders>
                </w:tcPr>
                <w:p w:rsidR="00450A40" w:rsidRPr="00557D82" w:rsidRDefault="00450A40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 xml:space="preserve">A </w:t>
                  </w:r>
                  <w:r w:rsidR="00593C3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593C32"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  <w:tc>
                <w:tcPr>
                  <w:tcW w:w="1768" w:type="dxa"/>
                  <w:tcBorders>
                    <w:top w:val="single" w:sz="12" w:space="0" w:color="auto"/>
                  </w:tcBorders>
                </w:tcPr>
                <w:p w:rsidR="00450A40" w:rsidRPr="00593C32" w:rsidRDefault="00450A40" w:rsidP="00593C32">
                  <w:pPr>
                    <w:tabs>
                      <w:tab w:val="right" w:pos="8289"/>
                    </w:tabs>
                    <w:rPr>
                      <w:rFonts w:ascii="Arial" w:hAnsi="Arial" w:cs="Arial"/>
                      <w:vertAlign w:val="subscript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0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3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–8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2</w:t>
                  </w:r>
                  <w:r w:rsidR="00593C32">
                    <w:rPr>
                      <w:rFonts w:ascii="Arial" w:hAnsi="Arial" w:cs="Arial"/>
                      <w:vertAlign w:val="superscript"/>
                      <w:lang w:val="en-GB"/>
                    </w:rPr>
                    <w:t xml:space="preserve"> </w:t>
                  </w:r>
                  <w:r w:rsidR="00593C32">
                    <w:rPr>
                      <w:rFonts w:ascii="Arial" w:hAnsi="Arial" w:cs="Arial"/>
                      <w:i/>
                      <w:lang w:val="en-GB"/>
                    </w:rPr>
                    <w:t xml:space="preserve">= ½ </w:t>
                  </w:r>
                </w:p>
              </w:tc>
            </w:tr>
            <w:tr w:rsidR="00450A40" w:rsidRPr="00557D82" w:rsidTr="00450A40">
              <w:tc>
                <w:tcPr>
                  <w:tcW w:w="1578" w:type="dxa"/>
                </w:tcPr>
                <w:p w:rsidR="00450A40" w:rsidRPr="00557D82" w:rsidRDefault="00450A40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 xml:space="preserve">B </w:t>
                  </w:r>
                  <w:r w:rsidR="00593C32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593C32"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  <w:tc>
                <w:tcPr>
                  <w:tcW w:w="1768" w:type="dxa"/>
                </w:tcPr>
                <w:p w:rsidR="00450A40" w:rsidRPr="00593C32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vertAlign w:val="superscript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8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3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–16</w:t>
                  </w:r>
                  <w:r w:rsidRPr="00557D82">
                    <w:rPr>
                      <w:rFonts w:ascii="Arial" w:hAnsi="Arial" w:cs="Arial"/>
                      <w:vertAlign w:val="superscript"/>
                      <w:lang w:val="en-GB"/>
                    </w:rPr>
                    <w:t>2</w:t>
                  </w:r>
                  <w:r w:rsidR="00593C32">
                    <w:rPr>
                      <w:rFonts w:ascii="Arial" w:hAnsi="Arial" w:cs="Arial"/>
                      <w:vertAlign w:val="superscript"/>
                      <w:lang w:val="en-GB"/>
                    </w:rPr>
                    <w:t xml:space="preserve">  </w:t>
                  </w:r>
                  <w:r w:rsidR="00593C32">
                    <w:rPr>
                      <w:rFonts w:ascii="Arial" w:hAnsi="Arial" w:cs="Arial"/>
                      <w:i/>
                      <w:lang w:val="en-GB"/>
                    </w:rPr>
                    <w:t>= ½</w:t>
                  </w:r>
                </w:p>
              </w:tc>
            </w:tr>
          </w:tbl>
          <w:p w:rsidR="0090791B" w:rsidRPr="001469A2" w:rsidRDefault="001469A2" w:rsidP="0090791B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softHyphen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2"/>
              <w:gridCol w:w="1454"/>
            </w:tblGrid>
            <w:tr w:rsidR="0090791B" w:rsidRPr="00557D82" w:rsidTr="00593C32">
              <w:tc>
                <w:tcPr>
                  <w:tcW w:w="4152" w:type="dxa"/>
                  <w:tcBorders>
                    <w:right w:val="nil"/>
                  </w:tcBorders>
                </w:tcPr>
                <w:p w:rsidR="0090791B" w:rsidRPr="00557D82" w:rsidRDefault="0090791B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begin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separate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fldChar w:fldCharType="end"/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 mark for each correct section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791B" w:rsidRPr="00557D82" w:rsidRDefault="0090791B" w:rsidP="00C70B8E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 xml:space="preserve">= 1 </w:t>
                  </w:r>
                  <w:bookmarkStart w:id="1" w:name="_GoBack"/>
                  <w:bookmarkEnd w:id="1"/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mark</w:t>
                  </w:r>
                </w:p>
              </w:tc>
            </w:tr>
            <w:tr w:rsidR="0090791B" w:rsidRPr="00557D82" w:rsidTr="00593C32">
              <w:tc>
                <w:tcPr>
                  <w:tcW w:w="4152" w:type="dxa"/>
                  <w:tcBorders>
                    <w:right w:val="nil"/>
                  </w:tcBorders>
                </w:tcPr>
                <w:p w:rsidR="0090791B" w:rsidRPr="00557D82" w:rsidRDefault="0090791B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½ mark for each correct bar number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</w:tcBorders>
                </w:tcPr>
                <w:p w:rsidR="0090791B" w:rsidRPr="00557D82" w:rsidRDefault="0090791B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lang w:val="en-GB"/>
                    </w:rPr>
                    <w:t xml:space="preserve">= </w:t>
                  </w: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1 mark</w:t>
                  </w:r>
                </w:p>
              </w:tc>
            </w:tr>
          </w:tbl>
          <w:p w:rsidR="00450A40" w:rsidRPr="001469A2" w:rsidRDefault="00450A40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6"/>
            </w:tblGrid>
            <w:tr w:rsidR="00450A40" w:rsidRPr="00557D82" w:rsidTr="003123DB">
              <w:tc>
                <w:tcPr>
                  <w:tcW w:w="7766" w:type="dxa"/>
                </w:tcPr>
                <w:p w:rsidR="00450A40" w:rsidRPr="00557D82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Note to marker:</w:t>
                  </w:r>
                </w:p>
              </w:tc>
            </w:tr>
            <w:tr w:rsidR="00450A40" w:rsidRPr="00557D82" w:rsidTr="003123DB">
              <w:tc>
                <w:tcPr>
                  <w:tcW w:w="7766" w:type="dxa"/>
                </w:tcPr>
                <w:p w:rsidR="00450A40" w:rsidRPr="00557D82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If the bar numbers and the section letters do not correspond ½ mark will be awarded for the section and no mark will be awarded for the bar numbers.</w:t>
                  </w:r>
                </w:p>
              </w:tc>
            </w:tr>
          </w:tbl>
          <w:p w:rsidR="00450A40" w:rsidRPr="00557D82" w:rsidRDefault="00450A40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50A40" w:rsidRPr="00557D82" w:rsidRDefault="00450A40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(2)</w:t>
            </w:r>
          </w:p>
        </w:tc>
      </w:tr>
    </w:tbl>
    <w:p w:rsidR="00F12CA0" w:rsidRPr="001469A2" w:rsidRDefault="00F12CA0" w:rsidP="00557D82">
      <w:pPr>
        <w:rPr>
          <w:rFonts w:ascii="Arial" w:hAnsi="Arial" w:cs="Arial"/>
          <w:sz w:val="6"/>
          <w:lang w:val="en-GB"/>
        </w:rPr>
      </w:pPr>
    </w:p>
    <w:p w:rsidR="00F12CA0" w:rsidRPr="001469A2" w:rsidRDefault="00F12CA0" w:rsidP="00557D82">
      <w:pPr>
        <w:rPr>
          <w:rFonts w:ascii="Arial" w:hAnsi="Arial" w:cs="Arial"/>
          <w:sz w:val="18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557D82" w:rsidTr="003123DB">
        <w:trPr>
          <w:trHeight w:val="288"/>
        </w:trPr>
        <w:tc>
          <w:tcPr>
            <w:tcW w:w="959" w:type="dxa"/>
            <w:shd w:val="clear" w:color="auto" w:fill="auto"/>
          </w:tcPr>
          <w:p w:rsidR="001177DF" w:rsidRPr="00557D82" w:rsidRDefault="00780B5C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8059" w:type="dxa"/>
            <w:shd w:val="clear" w:color="auto" w:fill="auto"/>
          </w:tcPr>
          <w:p w:rsidR="001177DF" w:rsidRPr="00557D82" w:rsidRDefault="00287623" w:rsidP="00287623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</w:t>
            </w:r>
            <w:r w:rsidR="00953766" w:rsidRPr="00557D82">
              <w:rPr>
                <w:rFonts w:ascii="Arial" w:hAnsi="Arial" w:cs="Arial"/>
                <w:lang w:val="en-GB"/>
              </w:rPr>
              <w:t xml:space="preserve"> which key does the piece </w:t>
            </w:r>
            <w:r>
              <w:rPr>
                <w:rFonts w:ascii="Arial" w:hAnsi="Arial" w:cs="Arial"/>
                <w:lang w:val="en-GB"/>
              </w:rPr>
              <w:t xml:space="preserve">modulate </w:t>
            </w:r>
            <w:r w:rsidR="00953766" w:rsidRPr="00557D82">
              <w:rPr>
                <w:rFonts w:ascii="Arial" w:hAnsi="Arial" w:cs="Arial"/>
                <w:lang w:val="en-GB"/>
              </w:rPr>
              <w:t xml:space="preserve">in bars 7–8? </w:t>
            </w:r>
          </w:p>
        </w:tc>
        <w:tc>
          <w:tcPr>
            <w:tcW w:w="270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4415DC" w:rsidRPr="00557D82" w:rsidTr="003123DB">
        <w:tc>
          <w:tcPr>
            <w:tcW w:w="959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4415DC" w:rsidRPr="00557D82" w:rsidRDefault="004415DC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4415DC" w:rsidRPr="00557D82" w:rsidTr="003123DB">
        <w:tc>
          <w:tcPr>
            <w:tcW w:w="959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2198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2198" w:type="dxa"/>
                  <w:tcBorders>
                    <w:left w:val="single" w:sz="4" w:space="0" w:color="auto"/>
                  </w:tcBorders>
                </w:tcPr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D major = 1 mark</w:t>
                  </w:r>
                </w:p>
              </w:tc>
            </w:tr>
          </w:tbl>
          <w:p w:rsidR="004415DC" w:rsidRPr="00557D82" w:rsidRDefault="004415DC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C12C9F" w:rsidRPr="001469A2" w:rsidRDefault="00C12C9F" w:rsidP="00557D82">
      <w:pPr>
        <w:rPr>
          <w:rFonts w:ascii="Arial" w:hAnsi="Arial" w:cs="Arial"/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C12C9F" w:rsidRPr="00557D82" w:rsidTr="003123DB">
        <w:tc>
          <w:tcPr>
            <w:tcW w:w="959" w:type="dxa"/>
            <w:shd w:val="clear" w:color="auto" w:fill="auto"/>
          </w:tcPr>
          <w:p w:rsidR="00C12C9F" w:rsidRPr="00557D82" w:rsidRDefault="00C12C9F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</w:t>
            </w:r>
            <w:r w:rsidR="00817055" w:rsidRPr="00557D82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8059" w:type="dxa"/>
            <w:shd w:val="clear" w:color="auto" w:fill="auto"/>
          </w:tcPr>
          <w:p w:rsidR="004415DC" w:rsidRPr="00557D82" w:rsidRDefault="00C12C9F" w:rsidP="00557D82">
            <w:pPr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What is the function of the A</w:t>
            </w:r>
            <w:r w:rsidRPr="00557D82">
              <w:rPr>
                <w:rFonts w:ascii="Arial" w:hAnsi="Arial" w:cs="Arial"/>
                <w:vertAlign w:val="superscript"/>
                <w:lang w:val="en-GB"/>
              </w:rPr>
              <w:t>#</w:t>
            </w:r>
            <w:r w:rsidRPr="00557D82">
              <w:rPr>
                <w:rFonts w:ascii="Arial" w:hAnsi="Arial" w:cs="Arial"/>
                <w:lang w:val="en-GB"/>
              </w:rPr>
              <w:t xml:space="preserve"> note in bar 5?</w:t>
            </w:r>
          </w:p>
        </w:tc>
        <w:tc>
          <w:tcPr>
            <w:tcW w:w="270" w:type="dxa"/>
            <w:shd w:val="clear" w:color="auto" w:fill="auto"/>
          </w:tcPr>
          <w:p w:rsidR="00C12C9F" w:rsidRPr="00557D82" w:rsidRDefault="00C12C9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C12C9F" w:rsidRPr="00557D82" w:rsidRDefault="00C12C9F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5E672E" w:rsidRPr="00557D82" w:rsidTr="003123DB">
        <w:tc>
          <w:tcPr>
            <w:tcW w:w="959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5E672E" w:rsidRPr="00557D82" w:rsidRDefault="005E672E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5E672E" w:rsidRPr="00557D82" w:rsidRDefault="005E672E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C12C9F" w:rsidRPr="00557D82" w:rsidTr="003123DB">
        <w:tc>
          <w:tcPr>
            <w:tcW w:w="959" w:type="dxa"/>
            <w:shd w:val="clear" w:color="auto" w:fill="auto"/>
          </w:tcPr>
          <w:p w:rsidR="00C12C9F" w:rsidRPr="00557D82" w:rsidRDefault="00C12C9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818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818" w:type="dxa"/>
                  <w:tcBorders>
                    <w:left w:val="single" w:sz="4" w:space="0" w:color="auto"/>
                  </w:tcBorders>
                </w:tcPr>
                <w:p w:rsidR="001469A2" w:rsidRPr="00557D82" w:rsidRDefault="001469A2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  <w:lang w:val="en-GB"/>
                    </w:rPr>
                  </w:pPr>
                  <w:bookmarkStart w:id="2" w:name="OLE_LINK3"/>
                  <w:r w:rsidRPr="00557D82">
                    <w:rPr>
                      <w:rFonts w:ascii="Arial" w:hAnsi="Arial" w:cs="Arial"/>
                      <w:lang w:val="en-GB"/>
                    </w:rPr>
                    <w:t>(Chromatic) auxiliary note</w:t>
                  </w:r>
                </w:p>
                <w:p w:rsidR="001469A2" w:rsidRPr="00287623" w:rsidRDefault="001469A2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Decoration</w:t>
                  </w:r>
                </w:p>
                <w:p w:rsidR="001469A2" w:rsidRPr="00557D82" w:rsidRDefault="001469A2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A c</w:t>
                  </w:r>
                  <w:r w:rsidRPr="00557D82">
                    <w:rPr>
                      <w:rFonts w:ascii="Arial" w:hAnsi="Arial" w:cs="Arial"/>
                      <w:lang w:val="en-GB"/>
                    </w:rPr>
                    <w:t>hromatic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note to provide colour</w:t>
                  </w:r>
                </w:p>
                <w:bookmarkEnd w:id="2"/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Any correct answer = 1 mark</w:t>
                  </w:r>
                </w:p>
              </w:tc>
            </w:tr>
          </w:tbl>
          <w:p w:rsidR="00C12C9F" w:rsidRPr="00557D82" w:rsidRDefault="00C12C9F" w:rsidP="00557D82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C12C9F" w:rsidRPr="00557D82" w:rsidRDefault="00C12C9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C12C9F" w:rsidRPr="00557D82" w:rsidRDefault="00DA5EF6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EE31A9" w:rsidRDefault="00EE31A9" w:rsidP="00557D82">
      <w:pPr>
        <w:rPr>
          <w:rFonts w:ascii="Arial" w:hAnsi="Arial" w:cs="Arial"/>
          <w:lang w:val="en-GB"/>
        </w:rPr>
        <w:sectPr w:rsidR="00EE31A9" w:rsidSect="00F22FA7">
          <w:headerReference w:type="first" r:id="rId21"/>
          <w:footerReference w:type="first" r:id="rId22"/>
          <w:pgSz w:w="11909" w:h="16834" w:code="9"/>
          <w:pgMar w:top="720" w:right="1276" w:bottom="720" w:left="1077" w:header="720" w:footer="720" w:gutter="0"/>
          <w:cols w:space="720"/>
          <w:titlePg/>
          <w:docGrid w:linePitch="360"/>
        </w:sectPr>
      </w:pPr>
    </w:p>
    <w:p w:rsidR="001177DF" w:rsidRPr="00557D82" w:rsidRDefault="001177DF" w:rsidP="00557D82">
      <w:pPr>
        <w:rPr>
          <w:rFonts w:ascii="Arial" w:hAnsi="Arial" w:cs="Arial"/>
          <w:lang w:val="en-GB"/>
        </w:rPr>
      </w:pPr>
    </w:p>
    <w:tbl>
      <w:tblPr>
        <w:tblW w:w="106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817"/>
        <w:gridCol w:w="1350"/>
      </w:tblGrid>
      <w:tr w:rsidR="004415DC" w:rsidRPr="00557D82" w:rsidTr="003123DB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4415DC" w:rsidRPr="00557D82" w:rsidTr="004415DC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15DC" w:rsidRPr="00557D82" w:rsidRDefault="004415DC" w:rsidP="00557D82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Play Track 38 again.</w:t>
                  </w:r>
                </w:p>
              </w:tc>
            </w:tr>
          </w:tbl>
          <w:p w:rsidR="004415DC" w:rsidRPr="00557D82" w:rsidRDefault="004415DC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17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50" w:type="dxa"/>
            <w:shd w:val="clear" w:color="auto" w:fill="auto"/>
          </w:tcPr>
          <w:p w:rsidR="004415DC" w:rsidRPr="00557D82" w:rsidRDefault="004415DC" w:rsidP="00557D8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12C9F" w:rsidRPr="00557D82" w:rsidRDefault="00C12C9F" w:rsidP="00557D82">
      <w:pPr>
        <w:rPr>
          <w:rFonts w:ascii="Arial" w:hAnsi="Arial" w:cs="Arial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557D82" w:rsidTr="003123DB">
        <w:tc>
          <w:tcPr>
            <w:tcW w:w="959" w:type="dxa"/>
            <w:shd w:val="clear" w:color="auto" w:fill="auto"/>
          </w:tcPr>
          <w:p w:rsidR="001177DF" w:rsidRPr="00557D82" w:rsidRDefault="00817055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7.6</w:t>
            </w:r>
          </w:p>
        </w:tc>
        <w:tc>
          <w:tcPr>
            <w:tcW w:w="8059" w:type="dxa"/>
            <w:shd w:val="clear" w:color="auto" w:fill="auto"/>
          </w:tcPr>
          <w:p w:rsidR="004415DC" w:rsidRPr="00557D82" w:rsidRDefault="001177DF" w:rsidP="00982195">
            <w:pPr>
              <w:jc w:val="both"/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 xml:space="preserve">Name </w:t>
            </w:r>
            <w:r w:rsidR="00982195">
              <w:rPr>
                <w:rFonts w:ascii="Arial" w:hAnsi="Arial" w:cs="Arial"/>
                <w:lang w:val="en-GB"/>
              </w:rPr>
              <w:t xml:space="preserve">the cadence formed at </w:t>
            </w:r>
            <w:r w:rsidR="00982195">
              <w:rPr>
                <w:rFonts w:ascii="Arial" w:hAnsi="Arial" w:cs="Arial"/>
                <w:b/>
                <w:lang w:val="en-GB"/>
              </w:rPr>
              <w:t>X</w:t>
            </w:r>
            <w:r w:rsidR="00C12C9F" w:rsidRPr="00557D82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270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1651DB" w:rsidRPr="00557D82" w:rsidTr="003123DB">
        <w:tc>
          <w:tcPr>
            <w:tcW w:w="959" w:type="dxa"/>
            <w:shd w:val="clear" w:color="auto" w:fill="auto"/>
          </w:tcPr>
          <w:p w:rsidR="001651DB" w:rsidRPr="00557D82" w:rsidRDefault="001651DB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1651DB" w:rsidRPr="00557D82" w:rsidRDefault="001651DB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1651DB" w:rsidRPr="00557D82" w:rsidRDefault="001651DB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651DB" w:rsidRPr="00557D82" w:rsidRDefault="001651DB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817055" w:rsidRPr="00557D82" w:rsidTr="003123DB">
        <w:tc>
          <w:tcPr>
            <w:tcW w:w="959" w:type="dxa"/>
            <w:shd w:val="clear" w:color="auto" w:fill="auto"/>
          </w:tcPr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458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458" w:type="dxa"/>
                  <w:tcBorders>
                    <w:left w:val="single" w:sz="4" w:space="0" w:color="auto"/>
                  </w:tcBorders>
                </w:tcPr>
                <w:p w:rsidR="001469A2" w:rsidRPr="00CC5E3C" w:rsidRDefault="001469A2" w:rsidP="00D21C3E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i/>
                      <w:lang w:val="en-GB"/>
                    </w:rPr>
                    <w:t>Imperfect cadence = 1 mark</w:t>
                  </w:r>
                </w:p>
              </w:tc>
            </w:tr>
          </w:tbl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  <w:p w:rsidR="00817055" w:rsidRPr="00557D82" w:rsidRDefault="00817055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817055" w:rsidRPr="00557D82" w:rsidRDefault="001651DB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  <w:tr w:rsidR="00817055" w:rsidRPr="00557D82" w:rsidTr="003123DB">
        <w:tc>
          <w:tcPr>
            <w:tcW w:w="959" w:type="dxa"/>
            <w:shd w:val="clear" w:color="auto" w:fill="auto"/>
          </w:tcPr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p w:rsidR="00817055" w:rsidRPr="00557D82" w:rsidRDefault="00817055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817055" w:rsidRPr="00557D82" w:rsidRDefault="00817055" w:rsidP="00557D82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177DF" w:rsidRPr="00557D82" w:rsidRDefault="001177DF" w:rsidP="00557D82">
      <w:pPr>
        <w:rPr>
          <w:rFonts w:ascii="Arial" w:hAnsi="Arial" w:cs="Arial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557D82" w:rsidTr="003123DB">
        <w:trPr>
          <w:trHeight w:val="261"/>
        </w:trPr>
        <w:tc>
          <w:tcPr>
            <w:tcW w:w="959" w:type="dxa"/>
            <w:shd w:val="clear" w:color="auto" w:fill="auto"/>
          </w:tcPr>
          <w:p w:rsidR="001177DF" w:rsidRPr="00557D82" w:rsidRDefault="00817055" w:rsidP="00557D82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7.7</w:t>
            </w:r>
          </w:p>
        </w:tc>
        <w:tc>
          <w:tcPr>
            <w:tcW w:w="8059" w:type="dxa"/>
            <w:shd w:val="clear" w:color="auto" w:fill="auto"/>
          </w:tcPr>
          <w:p w:rsidR="004415DC" w:rsidRDefault="00EE31A9" w:rsidP="00557D82">
            <w:pPr>
              <w:jc w:val="both"/>
              <w:rPr>
                <w:rFonts w:ascii="Arial" w:hAnsi="Arial" w:cs="Arial"/>
                <w:lang w:val="en-GB"/>
              </w:rPr>
            </w:pPr>
            <w:r w:rsidRPr="00817055">
              <w:rPr>
                <w:rFonts w:ascii="Arial" w:hAnsi="Arial" w:cs="Arial"/>
                <w:lang w:val="en-GB"/>
              </w:rPr>
              <w:t xml:space="preserve">Give the meaning of </w:t>
            </w:r>
            <w:r>
              <w:rPr>
                <w:rFonts w:ascii="Arial" w:hAnsi="Arial" w:cs="Arial"/>
                <w:i/>
                <w:lang w:val="en-GB"/>
              </w:rPr>
              <w:t>a</w:t>
            </w:r>
            <w:r w:rsidRPr="00817055">
              <w:rPr>
                <w:rFonts w:ascii="Arial" w:hAnsi="Arial" w:cs="Arial"/>
                <w:i/>
                <w:lang w:val="en-GB"/>
              </w:rPr>
              <w:t>llegretto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:rsidR="00D572A2" w:rsidRPr="00557D82" w:rsidRDefault="00D572A2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</w:tr>
      <w:tr w:rsidR="001651DB" w:rsidRPr="00557D82" w:rsidTr="000E3E8E">
        <w:trPr>
          <w:trHeight w:val="388"/>
        </w:trPr>
        <w:tc>
          <w:tcPr>
            <w:tcW w:w="959" w:type="dxa"/>
            <w:shd w:val="clear" w:color="auto" w:fill="auto"/>
          </w:tcPr>
          <w:p w:rsidR="001651DB" w:rsidRPr="00557D82" w:rsidRDefault="001651DB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3"/>
              <w:gridCol w:w="3458"/>
            </w:tblGrid>
            <w:tr w:rsidR="001469A2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Default="001469A2" w:rsidP="00D21C3E">
                  <w:pP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val="en-GB"/>
                    </w:rPr>
                    <w:t>Answer:</w:t>
                  </w:r>
                </w:p>
              </w:tc>
              <w:tc>
                <w:tcPr>
                  <w:tcW w:w="3458" w:type="dxa"/>
                  <w:tcBorders>
                    <w:left w:val="single" w:sz="4" w:space="0" w:color="auto"/>
                  </w:tcBorders>
                </w:tcPr>
                <w:p w:rsidR="001469A2" w:rsidRPr="00CC5E3C" w:rsidRDefault="001469A2" w:rsidP="000E3E8E">
                  <w:pPr>
                    <w:spacing w:line="276" w:lineRule="auto"/>
                    <w:rPr>
                      <w:rFonts w:ascii="Arial" w:hAnsi="Arial" w:cs="Arial"/>
                      <w:lang w:val="en-GB"/>
                    </w:rPr>
                  </w:pPr>
                  <w:r w:rsidRPr="001469A2">
                    <w:rPr>
                      <w:rFonts w:ascii="Arial" w:hAnsi="Arial" w:cs="Arial"/>
                      <w:i/>
                    </w:rPr>
                    <w:t>Fairly lively and jolly = 1 mark</w:t>
                  </w:r>
                </w:p>
              </w:tc>
            </w:tr>
          </w:tbl>
          <w:p w:rsidR="001651DB" w:rsidRPr="00557D82" w:rsidRDefault="001651DB" w:rsidP="00557D8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1651DB" w:rsidRPr="00557D82" w:rsidRDefault="001651DB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</w:tcPr>
          <w:p w:rsidR="001651DB" w:rsidRPr="00557D82" w:rsidRDefault="001651DB" w:rsidP="000E3E8E">
            <w:pPr>
              <w:rPr>
                <w:rFonts w:ascii="Arial" w:hAnsi="Arial" w:cs="Arial"/>
                <w:lang w:val="en-GB"/>
              </w:rPr>
            </w:pPr>
            <w:r w:rsidRPr="00557D82">
              <w:rPr>
                <w:rFonts w:ascii="Arial" w:hAnsi="Arial" w:cs="Arial"/>
                <w:lang w:val="en-GB"/>
              </w:rPr>
              <w:t>(1)</w:t>
            </w:r>
          </w:p>
        </w:tc>
      </w:tr>
    </w:tbl>
    <w:p w:rsidR="001177DF" w:rsidRPr="00557D82" w:rsidRDefault="001177DF" w:rsidP="00557D82">
      <w:pPr>
        <w:rPr>
          <w:rFonts w:ascii="Arial" w:hAnsi="Arial" w:cs="Arial"/>
          <w:lang w:val="en-GB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018"/>
        <w:gridCol w:w="270"/>
        <w:gridCol w:w="1310"/>
      </w:tblGrid>
      <w:tr w:rsidR="001177DF" w:rsidRPr="00557D82" w:rsidTr="003123DB">
        <w:tc>
          <w:tcPr>
            <w:tcW w:w="9018" w:type="dxa"/>
            <w:shd w:val="clear" w:color="auto" w:fill="auto"/>
          </w:tcPr>
          <w:tbl>
            <w:tblPr>
              <w:tblpPr w:leftFromText="180" w:rightFromText="180" w:vertAnchor="text" w:horzAnchor="margin" w:tblpY="-74"/>
              <w:tblOverlap w:val="never"/>
              <w:tblW w:w="35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5"/>
            </w:tblGrid>
            <w:tr w:rsidR="001177DF" w:rsidRPr="00557D82" w:rsidTr="004415DC">
              <w:tc>
                <w:tcPr>
                  <w:tcW w:w="3585" w:type="dxa"/>
                  <w:hideMark/>
                </w:tcPr>
                <w:p w:rsidR="001177DF" w:rsidRPr="00557D82" w:rsidRDefault="004415DC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57D82">
                    <w:rPr>
                      <w:rFonts w:ascii="Arial" w:hAnsi="Arial" w:cs="Arial"/>
                      <w:lang w:val="en-GB"/>
                    </w:rPr>
                    <w:t>Play Track 39 for an overview</w:t>
                  </w:r>
                  <w:r w:rsidR="001177DF" w:rsidRPr="00557D82">
                    <w:rPr>
                      <w:rFonts w:ascii="Arial" w:hAnsi="Arial" w:cs="Arial"/>
                      <w:lang w:val="en-GB"/>
                    </w:rPr>
                    <w:t>.</w:t>
                  </w:r>
                </w:p>
              </w:tc>
            </w:tr>
          </w:tbl>
          <w:p w:rsidR="001177DF" w:rsidRPr="00557D82" w:rsidRDefault="001177DF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70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557D82" w:rsidRDefault="001177DF" w:rsidP="00557D82">
            <w:pPr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[8]</w:t>
            </w:r>
          </w:p>
        </w:tc>
      </w:tr>
    </w:tbl>
    <w:p w:rsidR="001177DF" w:rsidRPr="00557D82" w:rsidRDefault="001177DF" w:rsidP="00557D82">
      <w:pPr>
        <w:rPr>
          <w:rFonts w:ascii="Arial" w:hAnsi="Arial" w:cs="Arial"/>
          <w:lang w:val="en-GB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1177DF" w:rsidRPr="00557D82" w:rsidTr="001177DF">
        <w:tc>
          <w:tcPr>
            <w:tcW w:w="9464" w:type="dxa"/>
            <w:shd w:val="clear" w:color="auto" w:fill="auto"/>
          </w:tcPr>
          <w:p w:rsidR="001177DF" w:rsidRPr="00557D82" w:rsidRDefault="001177DF" w:rsidP="00557D82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TOTAL SECTION C:</w:t>
            </w:r>
          </w:p>
        </w:tc>
        <w:tc>
          <w:tcPr>
            <w:tcW w:w="251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8</w:t>
            </w:r>
          </w:p>
        </w:tc>
      </w:tr>
      <w:tr w:rsidR="001177DF" w:rsidRPr="00557D82" w:rsidTr="001177DF">
        <w:tc>
          <w:tcPr>
            <w:tcW w:w="9464" w:type="dxa"/>
            <w:shd w:val="clear" w:color="auto" w:fill="auto"/>
          </w:tcPr>
          <w:p w:rsidR="001177DF" w:rsidRPr="00557D82" w:rsidRDefault="001177DF" w:rsidP="00557D82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GRAND TOTAL:</w:t>
            </w:r>
          </w:p>
        </w:tc>
        <w:tc>
          <w:tcPr>
            <w:tcW w:w="251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83" w:type="dxa"/>
            <w:shd w:val="clear" w:color="auto" w:fill="auto"/>
          </w:tcPr>
          <w:p w:rsidR="001177DF" w:rsidRPr="00557D82" w:rsidRDefault="001177DF" w:rsidP="00557D82">
            <w:pPr>
              <w:rPr>
                <w:rFonts w:ascii="Arial" w:hAnsi="Arial" w:cs="Arial"/>
                <w:b/>
                <w:lang w:val="en-GB"/>
              </w:rPr>
            </w:pPr>
            <w:r w:rsidRPr="00557D82">
              <w:rPr>
                <w:rFonts w:ascii="Arial" w:hAnsi="Arial" w:cs="Arial"/>
                <w:b/>
                <w:lang w:val="en-GB"/>
              </w:rPr>
              <w:t>30</w:t>
            </w:r>
          </w:p>
        </w:tc>
      </w:tr>
    </w:tbl>
    <w:p w:rsidR="001177DF" w:rsidRPr="00557D82" w:rsidRDefault="001177DF" w:rsidP="00557D82">
      <w:pPr>
        <w:rPr>
          <w:rFonts w:ascii="Arial" w:hAnsi="Arial" w:cs="Arial"/>
          <w:lang w:val="en-GB"/>
        </w:rPr>
      </w:pPr>
    </w:p>
    <w:p w:rsidR="001177DF" w:rsidRPr="00557D82" w:rsidRDefault="001177DF" w:rsidP="00557D82">
      <w:pPr>
        <w:rPr>
          <w:rFonts w:ascii="Arial" w:hAnsi="Arial" w:cs="Arial"/>
          <w:lang w:val="en-GB"/>
        </w:rPr>
      </w:pPr>
    </w:p>
    <w:p w:rsidR="00596BAD" w:rsidRDefault="00596BAD">
      <w:pPr>
        <w:rPr>
          <w:rFonts w:ascii="Arial" w:hAnsi="Arial" w:cs="Arial"/>
          <w:szCs w:val="8"/>
          <w:lang w:val="en-GB"/>
        </w:rPr>
      </w:pPr>
    </w:p>
    <w:p w:rsidR="00596BAD" w:rsidRDefault="00596BAD">
      <w:pPr>
        <w:rPr>
          <w:rFonts w:ascii="Arial" w:hAnsi="Arial" w:cs="Arial"/>
          <w:szCs w:val="8"/>
          <w:lang w:val="en-GB"/>
        </w:rPr>
      </w:pPr>
    </w:p>
    <w:p w:rsidR="00F129A2" w:rsidRDefault="00F129A2"/>
    <w:sectPr w:rsidR="00F129A2" w:rsidSect="00F22FA7">
      <w:footerReference w:type="first" r:id="rId23"/>
      <w:pgSz w:w="11909" w:h="16834" w:code="9"/>
      <w:pgMar w:top="720" w:right="1276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3E" w:rsidRDefault="00DD753E">
      <w:r>
        <w:separator/>
      </w:r>
    </w:p>
  </w:endnote>
  <w:endnote w:type="continuationSeparator" w:id="0">
    <w:p w:rsidR="00DD753E" w:rsidRDefault="00DD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Default="00DD753E" w:rsidP="0072447D">
    <w:pPr>
      <w:pStyle w:val="Footer"/>
      <w:tabs>
        <w:tab w:val="clear" w:pos="4153"/>
        <w:tab w:val="clear" w:pos="8306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>Copyright reserved                                                                                                                   Please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Default="00DD753E" w:rsidP="00EE7AFA">
    <w:pPr>
      <w:pStyle w:val="Footer"/>
      <w:tabs>
        <w:tab w:val="clear" w:pos="4153"/>
        <w:tab w:val="clear" w:pos="8306"/>
        <w:tab w:val="right" w:pos="9781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Copyright reserved                       </w:t>
    </w:r>
    <w:r>
      <w:rPr>
        <w:rFonts w:ascii="Arial" w:hAnsi="Arial"/>
        <w:sz w:val="20"/>
      </w:rPr>
      <w:tab/>
      <w:t xml:space="preserve">                                                                                            Please turn over</w:t>
    </w:r>
    <w:r>
      <w:rPr>
        <w:rFonts w:ascii="Arial" w:hAnsi="Arial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Pr="00065C6C" w:rsidRDefault="00860CF4" w:rsidP="00065C6C">
    <w:pPr>
      <w:pStyle w:val="Footer"/>
      <w:tabs>
        <w:tab w:val="clear" w:pos="8306"/>
        <w:tab w:val="right" w:pos="9639"/>
      </w:tabs>
    </w:pPr>
    <w:r>
      <w:rPr>
        <w:rFonts w:ascii="Arial" w:hAnsi="Arial"/>
        <w:sz w:val="20"/>
      </w:rPr>
      <w:t xml:space="preserve">Copyright reserved                       </w:t>
    </w:r>
    <w:r>
      <w:rPr>
        <w:rFonts w:ascii="Arial" w:hAnsi="Arial"/>
        <w:sz w:val="20"/>
      </w:rPr>
      <w:tab/>
      <w:t xml:space="preserve">                                                                                            Please turn over</w:t>
    </w:r>
    <w:r w:rsidR="00DD753E">
      <w:rPr>
        <w:rFonts w:ascii="Arial" w:hAnsi="Arial"/>
        <w:sz w:val="20"/>
      </w:rPr>
      <w:t xml:space="preserve">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Pr="00065C6C" w:rsidRDefault="00DD753E" w:rsidP="00065C6C">
    <w:pPr>
      <w:pStyle w:val="Footer"/>
      <w:tabs>
        <w:tab w:val="clear" w:pos="8306"/>
        <w:tab w:val="right" w:pos="9639"/>
      </w:tabs>
    </w:pPr>
    <w:r>
      <w:rPr>
        <w:rFonts w:ascii="Arial" w:hAnsi="Arial"/>
        <w:sz w:val="20"/>
      </w:rPr>
      <w:t xml:space="preserve">Copyright reserved                       </w:t>
    </w:r>
    <w:r>
      <w:rPr>
        <w:rFonts w:ascii="Arial" w:hAnsi="Arial"/>
        <w:sz w:val="20"/>
      </w:rPr>
      <w:tab/>
      <w:t xml:space="preserve">                             </w:t>
    </w:r>
    <w:r>
      <w:rPr>
        <w:rFonts w:ascii="Arial" w:hAnsi="Arial"/>
        <w:sz w:val="20"/>
      </w:rP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3E" w:rsidRDefault="00DD753E">
      <w:r>
        <w:separator/>
      </w:r>
    </w:p>
  </w:footnote>
  <w:footnote w:type="continuationSeparator" w:id="0">
    <w:p w:rsidR="00DD753E" w:rsidRDefault="00DD7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Default="00DD753E" w:rsidP="00C30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DD753E" w:rsidRDefault="00DD7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Default="00DD753E" w:rsidP="001A1BAC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Music/P2</w:t>
    </w:r>
    <w:r>
      <w:rPr>
        <w:rFonts w:ascii="Arial" w:hAnsi="Arial" w:cs="Arial"/>
        <w:snapToGrid w:val="0"/>
        <w:sz w:val="20"/>
        <w:szCs w:val="20"/>
      </w:rPr>
      <w:tab/>
    </w:r>
    <w:r w:rsidRPr="00385CB0">
      <w:rPr>
        <w:rStyle w:val="PageNumber"/>
        <w:rFonts w:ascii="Arial" w:hAnsi="Arial" w:cs="Arial"/>
        <w:sz w:val="20"/>
        <w:szCs w:val="20"/>
      </w:rPr>
      <w:fldChar w:fldCharType="begin"/>
    </w:r>
    <w:r w:rsidRPr="00385CB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85CB0">
      <w:rPr>
        <w:rStyle w:val="PageNumber"/>
        <w:rFonts w:ascii="Arial" w:hAnsi="Arial" w:cs="Arial"/>
        <w:sz w:val="20"/>
        <w:szCs w:val="20"/>
      </w:rPr>
      <w:fldChar w:fldCharType="separate"/>
    </w:r>
    <w:r w:rsidR="00C70B8E">
      <w:rPr>
        <w:rStyle w:val="PageNumber"/>
        <w:rFonts w:ascii="Arial" w:hAnsi="Arial" w:cs="Arial"/>
        <w:noProof/>
        <w:sz w:val="20"/>
        <w:szCs w:val="20"/>
      </w:rPr>
      <w:t>16</w:t>
    </w:r>
    <w:r w:rsidRPr="00385CB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DBE/Feb.–Mar. 2018</w:t>
    </w:r>
  </w:p>
  <w:p w:rsidR="00DD753E" w:rsidRPr="00065C6C" w:rsidRDefault="00DD753E" w:rsidP="001A1BAC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NSC – Marking Guidelines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3E" w:rsidRDefault="00DD753E" w:rsidP="00CC6449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Music/P2</w:t>
    </w:r>
    <w:r>
      <w:rPr>
        <w:rFonts w:ascii="Arial" w:hAnsi="Arial" w:cs="Arial"/>
        <w:snapToGrid w:val="0"/>
        <w:sz w:val="20"/>
        <w:szCs w:val="20"/>
      </w:rPr>
      <w:tab/>
    </w:r>
    <w:r w:rsidRPr="00385CB0">
      <w:rPr>
        <w:rStyle w:val="PageNumber"/>
        <w:rFonts w:ascii="Arial" w:hAnsi="Arial" w:cs="Arial"/>
        <w:sz w:val="20"/>
        <w:szCs w:val="20"/>
      </w:rPr>
      <w:fldChar w:fldCharType="begin"/>
    </w:r>
    <w:r w:rsidRPr="00385CB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385CB0">
      <w:rPr>
        <w:rStyle w:val="PageNumber"/>
        <w:rFonts w:ascii="Arial" w:hAnsi="Arial" w:cs="Arial"/>
        <w:sz w:val="20"/>
        <w:szCs w:val="20"/>
      </w:rPr>
      <w:fldChar w:fldCharType="separate"/>
    </w:r>
    <w:r w:rsidR="00C70B8E">
      <w:rPr>
        <w:rStyle w:val="PageNumber"/>
        <w:rFonts w:ascii="Arial" w:hAnsi="Arial" w:cs="Arial"/>
        <w:noProof/>
        <w:sz w:val="20"/>
        <w:szCs w:val="20"/>
      </w:rPr>
      <w:t>17</w:t>
    </w:r>
    <w:r w:rsidRPr="00385CB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DBE/Feb.–Mar. 2018</w:t>
    </w:r>
  </w:p>
  <w:p w:rsidR="00DD753E" w:rsidRPr="00B41EC3" w:rsidRDefault="00DD753E" w:rsidP="00CC6449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NSC – Marking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14"/>
    <w:multiLevelType w:val="hybridMultilevel"/>
    <w:tmpl w:val="BF826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40D"/>
    <w:multiLevelType w:val="hybridMultilevel"/>
    <w:tmpl w:val="201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79D"/>
    <w:multiLevelType w:val="hybridMultilevel"/>
    <w:tmpl w:val="8B9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6979"/>
    <w:multiLevelType w:val="hybridMultilevel"/>
    <w:tmpl w:val="415A7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3DE"/>
    <w:multiLevelType w:val="hybridMultilevel"/>
    <w:tmpl w:val="70C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71E"/>
    <w:multiLevelType w:val="hybridMultilevel"/>
    <w:tmpl w:val="042C5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124E"/>
    <w:multiLevelType w:val="hybridMultilevel"/>
    <w:tmpl w:val="C248D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54D4F"/>
    <w:multiLevelType w:val="hybridMultilevel"/>
    <w:tmpl w:val="185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77B7E"/>
    <w:multiLevelType w:val="hybridMultilevel"/>
    <w:tmpl w:val="BD5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D24A8"/>
    <w:multiLevelType w:val="hybridMultilevel"/>
    <w:tmpl w:val="064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3773"/>
    <w:multiLevelType w:val="hybridMultilevel"/>
    <w:tmpl w:val="095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651D"/>
    <w:multiLevelType w:val="hybridMultilevel"/>
    <w:tmpl w:val="A0A8DC08"/>
    <w:lvl w:ilvl="0" w:tplc="275E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258B1"/>
    <w:multiLevelType w:val="hybridMultilevel"/>
    <w:tmpl w:val="E04EA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62B97"/>
    <w:multiLevelType w:val="hybridMultilevel"/>
    <w:tmpl w:val="147C4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E76D1"/>
    <w:multiLevelType w:val="hybridMultilevel"/>
    <w:tmpl w:val="F968C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2984"/>
    <w:multiLevelType w:val="hybridMultilevel"/>
    <w:tmpl w:val="F18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30B2"/>
    <w:multiLevelType w:val="hybridMultilevel"/>
    <w:tmpl w:val="867A6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2D6166"/>
    <w:multiLevelType w:val="hybridMultilevel"/>
    <w:tmpl w:val="852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0F2"/>
    <w:multiLevelType w:val="hybridMultilevel"/>
    <w:tmpl w:val="75BC4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6787"/>
    <w:multiLevelType w:val="hybridMultilevel"/>
    <w:tmpl w:val="FD7C0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7259"/>
    <w:multiLevelType w:val="hybridMultilevel"/>
    <w:tmpl w:val="F74CD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42EBA"/>
    <w:multiLevelType w:val="hybridMultilevel"/>
    <w:tmpl w:val="011A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75B79"/>
    <w:multiLevelType w:val="hybridMultilevel"/>
    <w:tmpl w:val="D8A23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339F7"/>
    <w:multiLevelType w:val="hybridMultilevel"/>
    <w:tmpl w:val="F07C8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16656"/>
    <w:multiLevelType w:val="hybridMultilevel"/>
    <w:tmpl w:val="B0761144"/>
    <w:lvl w:ilvl="0" w:tplc="C9B80C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36A03"/>
    <w:multiLevelType w:val="hybridMultilevel"/>
    <w:tmpl w:val="4BC42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C213C"/>
    <w:multiLevelType w:val="hybridMultilevel"/>
    <w:tmpl w:val="46244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9690A"/>
    <w:multiLevelType w:val="hybridMultilevel"/>
    <w:tmpl w:val="2C5C2CD0"/>
    <w:lvl w:ilvl="0" w:tplc="66A4F7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0267"/>
    <w:multiLevelType w:val="hybridMultilevel"/>
    <w:tmpl w:val="4A26E0E0"/>
    <w:lvl w:ilvl="0" w:tplc="ABC67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7469B"/>
    <w:multiLevelType w:val="hybridMultilevel"/>
    <w:tmpl w:val="BC8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38A"/>
    <w:multiLevelType w:val="hybridMultilevel"/>
    <w:tmpl w:val="D1B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8"/>
  </w:num>
  <w:num w:numId="9">
    <w:abstractNumId w:val="4"/>
  </w:num>
  <w:num w:numId="10">
    <w:abstractNumId w:val="15"/>
  </w:num>
  <w:num w:numId="11">
    <w:abstractNumId w:val="6"/>
  </w:num>
  <w:num w:numId="12">
    <w:abstractNumId w:val="23"/>
  </w:num>
  <w:num w:numId="13">
    <w:abstractNumId w:val="10"/>
  </w:num>
  <w:num w:numId="14">
    <w:abstractNumId w:val="29"/>
  </w:num>
  <w:num w:numId="15">
    <w:abstractNumId w:val="20"/>
  </w:num>
  <w:num w:numId="16">
    <w:abstractNumId w:val="5"/>
  </w:num>
  <w:num w:numId="17">
    <w:abstractNumId w:val="22"/>
  </w:num>
  <w:num w:numId="18">
    <w:abstractNumId w:val="18"/>
  </w:num>
  <w:num w:numId="19">
    <w:abstractNumId w:val="25"/>
  </w:num>
  <w:num w:numId="20">
    <w:abstractNumId w:val="24"/>
  </w:num>
  <w:num w:numId="21">
    <w:abstractNumId w:val="27"/>
  </w:num>
  <w:num w:numId="22">
    <w:abstractNumId w:val="21"/>
  </w:num>
  <w:num w:numId="23">
    <w:abstractNumId w:val="30"/>
  </w:num>
  <w:num w:numId="24">
    <w:abstractNumId w:val="2"/>
  </w:num>
  <w:num w:numId="25">
    <w:abstractNumId w:val="9"/>
  </w:num>
  <w:num w:numId="26">
    <w:abstractNumId w:val="1"/>
  </w:num>
  <w:num w:numId="27">
    <w:abstractNumId w:val="8"/>
  </w:num>
  <w:num w:numId="28">
    <w:abstractNumId w:val="26"/>
  </w:num>
  <w:num w:numId="29">
    <w:abstractNumId w:val="7"/>
  </w:num>
  <w:num w:numId="30">
    <w:abstractNumId w:val="12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8"/>
    <w:rsid w:val="000022A3"/>
    <w:rsid w:val="00002CB4"/>
    <w:rsid w:val="0000431D"/>
    <w:rsid w:val="00004E6E"/>
    <w:rsid w:val="00004EE1"/>
    <w:rsid w:val="0000592F"/>
    <w:rsid w:val="00010BFD"/>
    <w:rsid w:val="0001194C"/>
    <w:rsid w:val="00013271"/>
    <w:rsid w:val="00013609"/>
    <w:rsid w:val="00014A46"/>
    <w:rsid w:val="0001626D"/>
    <w:rsid w:val="00016561"/>
    <w:rsid w:val="0001683F"/>
    <w:rsid w:val="000169E1"/>
    <w:rsid w:val="000177E3"/>
    <w:rsid w:val="000203D1"/>
    <w:rsid w:val="00021A5B"/>
    <w:rsid w:val="00022C62"/>
    <w:rsid w:val="00023797"/>
    <w:rsid w:val="0002501D"/>
    <w:rsid w:val="000251AC"/>
    <w:rsid w:val="00025761"/>
    <w:rsid w:val="000258D6"/>
    <w:rsid w:val="000262A6"/>
    <w:rsid w:val="00026494"/>
    <w:rsid w:val="000303D5"/>
    <w:rsid w:val="00030926"/>
    <w:rsid w:val="0003189E"/>
    <w:rsid w:val="00031C47"/>
    <w:rsid w:val="00032237"/>
    <w:rsid w:val="00032F1B"/>
    <w:rsid w:val="00032FF8"/>
    <w:rsid w:val="0003385B"/>
    <w:rsid w:val="00033AC0"/>
    <w:rsid w:val="00036209"/>
    <w:rsid w:val="0004060E"/>
    <w:rsid w:val="00040BD9"/>
    <w:rsid w:val="000412BA"/>
    <w:rsid w:val="00041526"/>
    <w:rsid w:val="00042D20"/>
    <w:rsid w:val="0004416F"/>
    <w:rsid w:val="00044D2A"/>
    <w:rsid w:val="000466D1"/>
    <w:rsid w:val="0004754D"/>
    <w:rsid w:val="00050072"/>
    <w:rsid w:val="00050421"/>
    <w:rsid w:val="00051FF0"/>
    <w:rsid w:val="00052E19"/>
    <w:rsid w:val="00052FD0"/>
    <w:rsid w:val="0005319B"/>
    <w:rsid w:val="00053535"/>
    <w:rsid w:val="000566A9"/>
    <w:rsid w:val="000571EA"/>
    <w:rsid w:val="00057C93"/>
    <w:rsid w:val="0006008B"/>
    <w:rsid w:val="000600E3"/>
    <w:rsid w:val="0006126A"/>
    <w:rsid w:val="0006149F"/>
    <w:rsid w:val="000614E9"/>
    <w:rsid w:val="00061A82"/>
    <w:rsid w:val="00061D18"/>
    <w:rsid w:val="00062D0D"/>
    <w:rsid w:val="00062FE6"/>
    <w:rsid w:val="0006301E"/>
    <w:rsid w:val="000632C1"/>
    <w:rsid w:val="00063976"/>
    <w:rsid w:val="00063BB7"/>
    <w:rsid w:val="00063F9C"/>
    <w:rsid w:val="000646DC"/>
    <w:rsid w:val="00064AA9"/>
    <w:rsid w:val="00064F77"/>
    <w:rsid w:val="000656EB"/>
    <w:rsid w:val="00065C6C"/>
    <w:rsid w:val="00065F3C"/>
    <w:rsid w:val="00066289"/>
    <w:rsid w:val="000669CF"/>
    <w:rsid w:val="00067BEC"/>
    <w:rsid w:val="000706FB"/>
    <w:rsid w:val="00071349"/>
    <w:rsid w:val="000715EC"/>
    <w:rsid w:val="00071743"/>
    <w:rsid w:val="0007333A"/>
    <w:rsid w:val="0007447F"/>
    <w:rsid w:val="00075ABC"/>
    <w:rsid w:val="0007682B"/>
    <w:rsid w:val="000771E9"/>
    <w:rsid w:val="000810EC"/>
    <w:rsid w:val="00081A22"/>
    <w:rsid w:val="00082340"/>
    <w:rsid w:val="000824D0"/>
    <w:rsid w:val="00082672"/>
    <w:rsid w:val="00084669"/>
    <w:rsid w:val="00086514"/>
    <w:rsid w:val="0008695C"/>
    <w:rsid w:val="00086B6E"/>
    <w:rsid w:val="0009077F"/>
    <w:rsid w:val="000933B9"/>
    <w:rsid w:val="00093D43"/>
    <w:rsid w:val="00096125"/>
    <w:rsid w:val="00097A7A"/>
    <w:rsid w:val="00097E35"/>
    <w:rsid w:val="000A0214"/>
    <w:rsid w:val="000A0754"/>
    <w:rsid w:val="000A2D99"/>
    <w:rsid w:val="000A2E8F"/>
    <w:rsid w:val="000A2F60"/>
    <w:rsid w:val="000A4711"/>
    <w:rsid w:val="000A6210"/>
    <w:rsid w:val="000A7E1C"/>
    <w:rsid w:val="000B1151"/>
    <w:rsid w:val="000B17EB"/>
    <w:rsid w:val="000B1A68"/>
    <w:rsid w:val="000B3745"/>
    <w:rsid w:val="000B5D0B"/>
    <w:rsid w:val="000B6AAC"/>
    <w:rsid w:val="000B6D53"/>
    <w:rsid w:val="000B6FAC"/>
    <w:rsid w:val="000C07CC"/>
    <w:rsid w:val="000C0A3C"/>
    <w:rsid w:val="000C1E82"/>
    <w:rsid w:val="000C230F"/>
    <w:rsid w:val="000C3020"/>
    <w:rsid w:val="000C3A06"/>
    <w:rsid w:val="000C3BF8"/>
    <w:rsid w:val="000C6776"/>
    <w:rsid w:val="000C69F2"/>
    <w:rsid w:val="000C6B9C"/>
    <w:rsid w:val="000C7295"/>
    <w:rsid w:val="000C7ED6"/>
    <w:rsid w:val="000D05D6"/>
    <w:rsid w:val="000D09B6"/>
    <w:rsid w:val="000D12C7"/>
    <w:rsid w:val="000D407B"/>
    <w:rsid w:val="000D4E0B"/>
    <w:rsid w:val="000D6EE4"/>
    <w:rsid w:val="000E094E"/>
    <w:rsid w:val="000E1F8A"/>
    <w:rsid w:val="000E236A"/>
    <w:rsid w:val="000E3B68"/>
    <w:rsid w:val="000E3E8E"/>
    <w:rsid w:val="000E4551"/>
    <w:rsid w:val="000E47BD"/>
    <w:rsid w:val="000E4822"/>
    <w:rsid w:val="000E66A2"/>
    <w:rsid w:val="000E741F"/>
    <w:rsid w:val="000E7694"/>
    <w:rsid w:val="000E7790"/>
    <w:rsid w:val="000E78A8"/>
    <w:rsid w:val="000F15F1"/>
    <w:rsid w:val="000F1CDF"/>
    <w:rsid w:val="000F3C85"/>
    <w:rsid w:val="000F6BBB"/>
    <w:rsid w:val="000F6ECB"/>
    <w:rsid w:val="000F7069"/>
    <w:rsid w:val="000F7155"/>
    <w:rsid w:val="000F73AC"/>
    <w:rsid w:val="000F74B8"/>
    <w:rsid w:val="0010015A"/>
    <w:rsid w:val="00100CE0"/>
    <w:rsid w:val="00103044"/>
    <w:rsid w:val="001037E3"/>
    <w:rsid w:val="00103AF1"/>
    <w:rsid w:val="001048B6"/>
    <w:rsid w:val="00105339"/>
    <w:rsid w:val="00106494"/>
    <w:rsid w:val="00107345"/>
    <w:rsid w:val="00107A2C"/>
    <w:rsid w:val="001104F2"/>
    <w:rsid w:val="00110509"/>
    <w:rsid w:val="001111E5"/>
    <w:rsid w:val="00112518"/>
    <w:rsid w:val="00112867"/>
    <w:rsid w:val="0011388F"/>
    <w:rsid w:val="00113F0E"/>
    <w:rsid w:val="0011474F"/>
    <w:rsid w:val="001177DF"/>
    <w:rsid w:val="00121023"/>
    <w:rsid w:val="00122014"/>
    <w:rsid w:val="00122850"/>
    <w:rsid w:val="0012339B"/>
    <w:rsid w:val="00123555"/>
    <w:rsid w:val="001239B6"/>
    <w:rsid w:val="00123FCD"/>
    <w:rsid w:val="001243D8"/>
    <w:rsid w:val="00124DCE"/>
    <w:rsid w:val="0012503F"/>
    <w:rsid w:val="00125CA9"/>
    <w:rsid w:val="0012653F"/>
    <w:rsid w:val="00126768"/>
    <w:rsid w:val="00127E31"/>
    <w:rsid w:val="0013036B"/>
    <w:rsid w:val="00130808"/>
    <w:rsid w:val="001312F9"/>
    <w:rsid w:val="001313C3"/>
    <w:rsid w:val="00131F95"/>
    <w:rsid w:val="00132A00"/>
    <w:rsid w:val="00134B8E"/>
    <w:rsid w:val="00135460"/>
    <w:rsid w:val="00135E56"/>
    <w:rsid w:val="00140C96"/>
    <w:rsid w:val="00140E61"/>
    <w:rsid w:val="001416F8"/>
    <w:rsid w:val="00142F04"/>
    <w:rsid w:val="00143DA3"/>
    <w:rsid w:val="0014516F"/>
    <w:rsid w:val="0014541E"/>
    <w:rsid w:val="00145880"/>
    <w:rsid w:val="001462BD"/>
    <w:rsid w:val="0014657D"/>
    <w:rsid w:val="001469A2"/>
    <w:rsid w:val="00147117"/>
    <w:rsid w:val="00147602"/>
    <w:rsid w:val="0014790A"/>
    <w:rsid w:val="00151B76"/>
    <w:rsid w:val="00153AA9"/>
    <w:rsid w:val="00156120"/>
    <w:rsid w:val="00156EBF"/>
    <w:rsid w:val="00157703"/>
    <w:rsid w:val="0015783D"/>
    <w:rsid w:val="00160F7C"/>
    <w:rsid w:val="0016125F"/>
    <w:rsid w:val="00162C3C"/>
    <w:rsid w:val="00162DE2"/>
    <w:rsid w:val="001651DB"/>
    <w:rsid w:val="00165342"/>
    <w:rsid w:val="0016621D"/>
    <w:rsid w:val="00166864"/>
    <w:rsid w:val="001712E5"/>
    <w:rsid w:val="0017271D"/>
    <w:rsid w:val="00173894"/>
    <w:rsid w:val="001739E1"/>
    <w:rsid w:val="00174CD9"/>
    <w:rsid w:val="00174D85"/>
    <w:rsid w:val="00175231"/>
    <w:rsid w:val="00176E8F"/>
    <w:rsid w:val="00177184"/>
    <w:rsid w:val="00177411"/>
    <w:rsid w:val="001809EC"/>
    <w:rsid w:val="001817CA"/>
    <w:rsid w:val="00181B49"/>
    <w:rsid w:val="00181CD0"/>
    <w:rsid w:val="00181F75"/>
    <w:rsid w:val="001831D7"/>
    <w:rsid w:val="00183242"/>
    <w:rsid w:val="001836F5"/>
    <w:rsid w:val="00183845"/>
    <w:rsid w:val="00183DAB"/>
    <w:rsid w:val="001846CF"/>
    <w:rsid w:val="001864A4"/>
    <w:rsid w:val="00186650"/>
    <w:rsid w:val="0018680A"/>
    <w:rsid w:val="00186E6E"/>
    <w:rsid w:val="00187D27"/>
    <w:rsid w:val="00190C30"/>
    <w:rsid w:val="001911D9"/>
    <w:rsid w:val="00191C84"/>
    <w:rsid w:val="00192BF4"/>
    <w:rsid w:val="00193208"/>
    <w:rsid w:val="001943DB"/>
    <w:rsid w:val="00194A50"/>
    <w:rsid w:val="00195B7D"/>
    <w:rsid w:val="0019676D"/>
    <w:rsid w:val="00197BA9"/>
    <w:rsid w:val="00197D4B"/>
    <w:rsid w:val="00197F53"/>
    <w:rsid w:val="001A175E"/>
    <w:rsid w:val="001A1BAC"/>
    <w:rsid w:val="001A1F10"/>
    <w:rsid w:val="001A2382"/>
    <w:rsid w:val="001A2B9E"/>
    <w:rsid w:val="001A2CA0"/>
    <w:rsid w:val="001A3ED8"/>
    <w:rsid w:val="001A4526"/>
    <w:rsid w:val="001A527D"/>
    <w:rsid w:val="001A5AB0"/>
    <w:rsid w:val="001A6123"/>
    <w:rsid w:val="001A6D1C"/>
    <w:rsid w:val="001A7F9B"/>
    <w:rsid w:val="001B18A5"/>
    <w:rsid w:val="001B1AD2"/>
    <w:rsid w:val="001B4EE5"/>
    <w:rsid w:val="001B7A45"/>
    <w:rsid w:val="001C216A"/>
    <w:rsid w:val="001C25A9"/>
    <w:rsid w:val="001C2D31"/>
    <w:rsid w:val="001C33AF"/>
    <w:rsid w:val="001C3C84"/>
    <w:rsid w:val="001C48D1"/>
    <w:rsid w:val="001C4F36"/>
    <w:rsid w:val="001C4F5E"/>
    <w:rsid w:val="001C50A4"/>
    <w:rsid w:val="001C524F"/>
    <w:rsid w:val="001C64B2"/>
    <w:rsid w:val="001D0644"/>
    <w:rsid w:val="001D2BAC"/>
    <w:rsid w:val="001D3035"/>
    <w:rsid w:val="001D30C5"/>
    <w:rsid w:val="001D6540"/>
    <w:rsid w:val="001D739F"/>
    <w:rsid w:val="001E075B"/>
    <w:rsid w:val="001E080E"/>
    <w:rsid w:val="001E23A0"/>
    <w:rsid w:val="001E3A6B"/>
    <w:rsid w:val="001E3ED0"/>
    <w:rsid w:val="001E5597"/>
    <w:rsid w:val="001E59F8"/>
    <w:rsid w:val="001E6979"/>
    <w:rsid w:val="001E6ED7"/>
    <w:rsid w:val="001E7DA9"/>
    <w:rsid w:val="001F06F8"/>
    <w:rsid w:val="001F0B95"/>
    <w:rsid w:val="001F143E"/>
    <w:rsid w:val="001F14A5"/>
    <w:rsid w:val="001F168E"/>
    <w:rsid w:val="001F1936"/>
    <w:rsid w:val="001F2147"/>
    <w:rsid w:val="001F3569"/>
    <w:rsid w:val="001F3681"/>
    <w:rsid w:val="001F54A3"/>
    <w:rsid w:val="001F5E16"/>
    <w:rsid w:val="001F68AB"/>
    <w:rsid w:val="001F6A30"/>
    <w:rsid w:val="001F731D"/>
    <w:rsid w:val="001F79BC"/>
    <w:rsid w:val="002003E3"/>
    <w:rsid w:val="00200F90"/>
    <w:rsid w:val="00201B23"/>
    <w:rsid w:val="00201DA9"/>
    <w:rsid w:val="002029EE"/>
    <w:rsid w:val="00202C3A"/>
    <w:rsid w:val="00202D2A"/>
    <w:rsid w:val="00202DF9"/>
    <w:rsid w:val="00203798"/>
    <w:rsid w:val="00203F9D"/>
    <w:rsid w:val="00204400"/>
    <w:rsid w:val="002056C5"/>
    <w:rsid w:val="00206CB7"/>
    <w:rsid w:val="00206FA6"/>
    <w:rsid w:val="00210FDA"/>
    <w:rsid w:val="00211C83"/>
    <w:rsid w:val="00211DD9"/>
    <w:rsid w:val="00212545"/>
    <w:rsid w:val="002129FC"/>
    <w:rsid w:val="00213711"/>
    <w:rsid w:val="00213871"/>
    <w:rsid w:val="00213E50"/>
    <w:rsid w:val="002144C6"/>
    <w:rsid w:val="00214B9B"/>
    <w:rsid w:val="00214F8A"/>
    <w:rsid w:val="00215248"/>
    <w:rsid w:val="0021538B"/>
    <w:rsid w:val="002157FD"/>
    <w:rsid w:val="00215884"/>
    <w:rsid w:val="00215C09"/>
    <w:rsid w:val="002165A5"/>
    <w:rsid w:val="00216708"/>
    <w:rsid w:val="00217448"/>
    <w:rsid w:val="002179E8"/>
    <w:rsid w:val="0022073C"/>
    <w:rsid w:val="00221DB1"/>
    <w:rsid w:val="0022314F"/>
    <w:rsid w:val="0022343D"/>
    <w:rsid w:val="002236F2"/>
    <w:rsid w:val="002245B1"/>
    <w:rsid w:val="00224DD0"/>
    <w:rsid w:val="00225063"/>
    <w:rsid w:val="00225B9E"/>
    <w:rsid w:val="0022746E"/>
    <w:rsid w:val="00227835"/>
    <w:rsid w:val="00227910"/>
    <w:rsid w:val="00230BDD"/>
    <w:rsid w:val="00230C7B"/>
    <w:rsid w:val="00231462"/>
    <w:rsid w:val="00231F7C"/>
    <w:rsid w:val="002328FB"/>
    <w:rsid w:val="002333BB"/>
    <w:rsid w:val="00233A4B"/>
    <w:rsid w:val="0023419C"/>
    <w:rsid w:val="00234826"/>
    <w:rsid w:val="00235D49"/>
    <w:rsid w:val="0023603E"/>
    <w:rsid w:val="00236F27"/>
    <w:rsid w:val="002406B2"/>
    <w:rsid w:val="002417B3"/>
    <w:rsid w:val="00241925"/>
    <w:rsid w:val="00243297"/>
    <w:rsid w:val="00243668"/>
    <w:rsid w:val="00243C23"/>
    <w:rsid w:val="00245EDC"/>
    <w:rsid w:val="00246FC4"/>
    <w:rsid w:val="002479F0"/>
    <w:rsid w:val="00250193"/>
    <w:rsid w:val="002508C7"/>
    <w:rsid w:val="00251131"/>
    <w:rsid w:val="0025139B"/>
    <w:rsid w:val="002514D1"/>
    <w:rsid w:val="0025192A"/>
    <w:rsid w:val="002539FE"/>
    <w:rsid w:val="00253E04"/>
    <w:rsid w:val="00253FCA"/>
    <w:rsid w:val="002548EF"/>
    <w:rsid w:val="00254A8F"/>
    <w:rsid w:val="00255C5D"/>
    <w:rsid w:val="00257590"/>
    <w:rsid w:val="002602CE"/>
    <w:rsid w:val="00260EC2"/>
    <w:rsid w:val="00263A15"/>
    <w:rsid w:val="002640B9"/>
    <w:rsid w:val="00264356"/>
    <w:rsid w:val="00265741"/>
    <w:rsid w:val="002657B3"/>
    <w:rsid w:val="00266D75"/>
    <w:rsid w:val="00267519"/>
    <w:rsid w:val="00267F99"/>
    <w:rsid w:val="002704F1"/>
    <w:rsid w:val="00270ED7"/>
    <w:rsid w:val="00271218"/>
    <w:rsid w:val="00271597"/>
    <w:rsid w:val="0027198A"/>
    <w:rsid w:val="00271E4A"/>
    <w:rsid w:val="00271FC0"/>
    <w:rsid w:val="0027279B"/>
    <w:rsid w:val="0027301A"/>
    <w:rsid w:val="00276F80"/>
    <w:rsid w:val="00277510"/>
    <w:rsid w:val="0027751B"/>
    <w:rsid w:val="00277F52"/>
    <w:rsid w:val="00280582"/>
    <w:rsid w:val="00281585"/>
    <w:rsid w:val="00282DB1"/>
    <w:rsid w:val="0028304A"/>
    <w:rsid w:val="002831A6"/>
    <w:rsid w:val="002836C7"/>
    <w:rsid w:val="00283726"/>
    <w:rsid w:val="002854A8"/>
    <w:rsid w:val="00285E6A"/>
    <w:rsid w:val="00286102"/>
    <w:rsid w:val="00286D85"/>
    <w:rsid w:val="00287179"/>
    <w:rsid w:val="00287623"/>
    <w:rsid w:val="00287776"/>
    <w:rsid w:val="002877C9"/>
    <w:rsid w:val="00287A7E"/>
    <w:rsid w:val="00287E08"/>
    <w:rsid w:val="002900BD"/>
    <w:rsid w:val="0029246C"/>
    <w:rsid w:val="002925FB"/>
    <w:rsid w:val="002952D2"/>
    <w:rsid w:val="00295881"/>
    <w:rsid w:val="00296B47"/>
    <w:rsid w:val="00297728"/>
    <w:rsid w:val="00297CE3"/>
    <w:rsid w:val="002A004F"/>
    <w:rsid w:val="002A014E"/>
    <w:rsid w:val="002A0452"/>
    <w:rsid w:val="002A0A14"/>
    <w:rsid w:val="002A12AF"/>
    <w:rsid w:val="002A1337"/>
    <w:rsid w:val="002A2114"/>
    <w:rsid w:val="002A2F1B"/>
    <w:rsid w:val="002A3333"/>
    <w:rsid w:val="002A3AD3"/>
    <w:rsid w:val="002A6863"/>
    <w:rsid w:val="002A7D8A"/>
    <w:rsid w:val="002B1132"/>
    <w:rsid w:val="002B1CF9"/>
    <w:rsid w:val="002B1D02"/>
    <w:rsid w:val="002B243C"/>
    <w:rsid w:val="002B259E"/>
    <w:rsid w:val="002B25A0"/>
    <w:rsid w:val="002B2ED4"/>
    <w:rsid w:val="002B433E"/>
    <w:rsid w:val="002B48AD"/>
    <w:rsid w:val="002B6A69"/>
    <w:rsid w:val="002B6EE3"/>
    <w:rsid w:val="002B7E90"/>
    <w:rsid w:val="002C0B03"/>
    <w:rsid w:val="002C166D"/>
    <w:rsid w:val="002C23B0"/>
    <w:rsid w:val="002C24D2"/>
    <w:rsid w:val="002C30CA"/>
    <w:rsid w:val="002C3442"/>
    <w:rsid w:val="002C3C5C"/>
    <w:rsid w:val="002C40FC"/>
    <w:rsid w:val="002C76B4"/>
    <w:rsid w:val="002C7D4A"/>
    <w:rsid w:val="002D0648"/>
    <w:rsid w:val="002D13CA"/>
    <w:rsid w:val="002D2837"/>
    <w:rsid w:val="002D2E8E"/>
    <w:rsid w:val="002D3703"/>
    <w:rsid w:val="002D387E"/>
    <w:rsid w:val="002D3E96"/>
    <w:rsid w:val="002D4108"/>
    <w:rsid w:val="002D66C6"/>
    <w:rsid w:val="002E0728"/>
    <w:rsid w:val="002E08B1"/>
    <w:rsid w:val="002E1134"/>
    <w:rsid w:val="002E1B48"/>
    <w:rsid w:val="002E1C1E"/>
    <w:rsid w:val="002E1DE2"/>
    <w:rsid w:val="002E2B78"/>
    <w:rsid w:val="002E38DD"/>
    <w:rsid w:val="002E5C50"/>
    <w:rsid w:val="002E69CF"/>
    <w:rsid w:val="002E6B1E"/>
    <w:rsid w:val="002E6DC8"/>
    <w:rsid w:val="002F00F3"/>
    <w:rsid w:val="002F0D34"/>
    <w:rsid w:val="002F1336"/>
    <w:rsid w:val="002F1959"/>
    <w:rsid w:val="002F3786"/>
    <w:rsid w:val="002F3D8A"/>
    <w:rsid w:val="002F40B7"/>
    <w:rsid w:val="002F4459"/>
    <w:rsid w:val="002F4D67"/>
    <w:rsid w:val="002F5C19"/>
    <w:rsid w:val="002F7A82"/>
    <w:rsid w:val="002F7C86"/>
    <w:rsid w:val="00301302"/>
    <w:rsid w:val="00302F91"/>
    <w:rsid w:val="00304C7D"/>
    <w:rsid w:val="00304D9C"/>
    <w:rsid w:val="0030693C"/>
    <w:rsid w:val="00306C62"/>
    <w:rsid w:val="0031042E"/>
    <w:rsid w:val="00310AA6"/>
    <w:rsid w:val="003123DB"/>
    <w:rsid w:val="00313C48"/>
    <w:rsid w:val="003152EE"/>
    <w:rsid w:val="0031695C"/>
    <w:rsid w:val="0032032B"/>
    <w:rsid w:val="003207F4"/>
    <w:rsid w:val="003211E4"/>
    <w:rsid w:val="003212F5"/>
    <w:rsid w:val="00322BA4"/>
    <w:rsid w:val="00323FF5"/>
    <w:rsid w:val="00324FA4"/>
    <w:rsid w:val="0032690D"/>
    <w:rsid w:val="00326CA9"/>
    <w:rsid w:val="0032735D"/>
    <w:rsid w:val="00327473"/>
    <w:rsid w:val="003274FE"/>
    <w:rsid w:val="00327BE5"/>
    <w:rsid w:val="003301F4"/>
    <w:rsid w:val="00331CDE"/>
    <w:rsid w:val="0033335F"/>
    <w:rsid w:val="003338AA"/>
    <w:rsid w:val="00333D17"/>
    <w:rsid w:val="00336AF9"/>
    <w:rsid w:val="00336D6F"/>
    <w:rsid w:val="00337018"/>
    <w:rsid w:val="00337E32"/>
    <w:rsid w:val="003410AB"/>
    <w:rsid w:val="00341432"/>
    <w:rsid w:val="00341CC2"/>
    <w:rsid w:val="00341CF9"/>
    <w:rsid w:val="00341F52"/>
    <w:rsid w:val="00341FF7"/>
    <w:rsid w:val="0034207C"/>
    <w:rsid w:val="0034278B"/>
    <w:rsid w:val="00342BD2"/>
    <w:rsid w:val="00343672"/>
    <w:rsid w:val="003439E3"/>
    <w:rsid w:val="0034430F"/>
    <w:rsid w:val="00346003"/>
    <w:rsid w:val="00346258"/>
    <w:rsid w:val="00351FDC"/>
    <w:rsid w:val="00352429"/>
    <w:rsid w:val="003542F8"/>
    <w:rsid w:val="00354AD7"/>
    <w:rsid w:val="00355769"/>
    <w:rsid w:val="00355845"/>
    <w:rsid w:val="00356FE9"/>
    <w:rsid w:val="00357133"/>
    <w:rsid w:val="00357145"/>
    <w:rsid w:val="0035778B"/>
    <w:rsid w:val="00357DEA"/>
    <w:rsid w:val="00360698"/>
    <w:rsid w:val="00362451"/>
    <w:rsid w:val="00362E2C"/>
    <w:rsid w:val="00364C98"/>
    <w:rsid w:val="00365C5F"/>
    <w:rsid w:val="00365D0B"/>
    <w:rsid w:val="00366437"/>
    <w:rsid w:val="003669C8"/>
    <w:rsid w:val="00366A01"/>
    <w:rsid w:val="00366E3F"/>
    <w:rsid w:val="003672BC"/>
    <w:rsid w:val="00370406"/>
    <w:rsid w:val="003707E3"/>
    <w:rsid w:val="003710DB"/>
    <w:rsid w:val="00371A79"/>
    <w:rsid w:val="0037379B"/>
    <w:rsid w:val="00373EF8"/>
    <w:rsid w:val="0037441D"/>
    <w:rsid w:val="00376AE9"/>
    <w:rsid w:val="00376D68"/>
    <w:rsid w:val="00380E49"/>
    <w:rsid w:val="00381F82"/>
    <w:rsid w:val="00382148"/>
    <w:rsid w:val="00382F4E"/>
    <w:rsid w:val="00384108"/>
    <w:rsid w:val="00385293"/>
    <w:rsid w:val="00387EA7"/>
    <w:rsid w:val="00390FFF"/>
    <w:rsid w:val="003919EB"/>
    <w:rsid w:val="00394CF8"/>
    <w:rsid w:val="0039580A"/>
    <w:rsid w:val="00396076"/>
    <w:rsid w:val="003A030C"/>
    <w:rsid w:val="003A04A4"/>
    <w:rsid w:val="003A1730"/>
    <w:rsid w:val="003A2EDD"/>
    <w:rsid w:val="003A332D"/>
    <w:rsid w:val="003A3662"/>
    <w:rsid w:val="003A4A19"/>
    <w:rsid w:val="003A690C"/>
    <w:rsid w:val="003A77DD"/>
    <w:rsid w:val="003A79B2"/>
    <w:rsid w:val="003A7A87"/>
    <w:rsid w:val="003B0532"/>
    <w:rsid w:val="003B0AD3"/>
    <w:rsid w:val="003B1BA5"/>
    <w:rsid w:val="003B202B"/>
    <w:rsid w:val="003B266A"/>
    <w:rsid w:val="003B31D1"/>
    <w:rsid w:val="003B32B3"/>
    <w:rsid w:val="003B3E6C"/>
    <w:rsid w:val="003B4433"/>
    <w:rsid w:val="003B505D"/>
    <w:rsid w:val="003B5463"/>
    <w:rsid w:val="003B5B5E"/>
    <w:rsid w:val="003B5CE3"/>
    <w:rsid w:val="003B5FAB"/>
    <w:rsid w:val="003B6631"/>
    <w:rsid w:val="003B668B"/>
    <w:rsid w:val="003B68D7"/>
    <w:rsid w:val="003B7D5A"/>
    <w:rsid w:val="003C0B7F"/>
    <w:rsid w:val="003C1374"/>
    <w:rsid w:val="003C1CB4"/>
    <w:rsid w:val="003C3300"/>
    <w:rsid w:val="003C3E60"/>
    <w:rsid w:val="003C4027"/>
    <w:rsid w:val="003C4691"/>
    <w:rsid w:val="003C46D1"/>
    <w:rsid w:val="003C534E"/>
    <w:rsid w:val="003C5B50"/>
    <w:rsid w:val="003C7735"/>
    <w:rsid w:val="003D0783"/>
    <w:rsid w:val="003D0EDF"/>
    <w:rsid w:val="003D160B"/>
    <w:rsid w:val="003D21D5"/>
    <w:rsid w:val="003D2321"/>
    <w:rsid w:val="003D4529"/>
    <w:rsid w:val="003D5AC9"/>
    <w:rsid w:val="003D6E16"/>
    <w:rsid w:val="003D70C1"/>
    <w:rsid w:val="003D7B82"/>
    <w:rsid w:val="003E05CD"/>
    <w:rsid w:val="003E0B7A"/>
    <w:rsid w:val="003E1674"/>
    <w:rsid w:val="003E1D92"/>
    <w:rsid w:val="003E20DD"/>
    <w:rsid w:val="003E24A6"/>
    <w:rsid w:val="003E24A9"/>
    <w:rsid w:val="003E4B54"/>
    <w:rsid w:val="003E5A0D"/>
    <w:rsid w:val="003E64D9"/>
    <w:rsid w:val="003E6C4D"/>
    <w:rsid w:val="003E7756"/>
    <w:rsid w:val="003E7A11"/>
    <w:rsid w:val="003E7E5A"/>
    <w:rsid w:val="003F1935"/>
    <w:rsid w:val="003F19C6"/>
    <w:rsid w:val="003F28AA"/>
    <w:rsid w:val="003F2AF8"/>
    <w:rsid w:val="003F2C10"/>
    <w:rsid w:val="003F3433"/>
    <w:rsid w:val="003F3B35"/>
    <w:rsid w:val="003F3EAE"/>
    <w:rsid w:val="003F6AC3"/>
    <w:rsid w:val="003F6AE8"/>
    <w:rsid w:val="003F7747"/>
    <w:rsid w:val="00401D05"/>
    <w:rsid w:val="00402284"/>
    <w:rsid w:val="004032F0"/>
    <w:rsid w:val="004035BC"/>
    <w:rsid w:val="00403C8D"/>
    <w:rsid w:val="00404CCB"/>
    <w:rsid w:val="00405E15"/>
    <w:rsid w:val="00406AD6"/>
    <w:rsid w:val="00407021"/>
    <w:rsid w:val="00407E1C"/>
    <w:rsid w:val="00411253"/>
    <w:rsid w:val="00411684"/>
    <w:rsid w:val="00413184"/>
    <w:rsid w:val="00413732"/>
    <w:rsid w:val="00413CFD"/>
    <w:rsid w:val="00416610"/>
    <w:rsid w:val="00416AEE"/>
    <w:rsid w:val="00417AC3"/>
    <w:rsid w:val="004207C4"/>
    <w:rsid w:val="00420A65"/>
    <w:rsid w:val="004213C4"/>
    <w:rsid w:val="00422095"/>
    <w:rsid w:val="00422214"/>
    <w:rsid w:val="00422550"/>
    <w:rsid w:val="004228EB"/>
    <w:rsid w:val="00422B37"/>
    <w:rsid w:val="004238D2"/>
    <w:rsid w:val="00425BD5"/>
    <w:rsid w:val="0042604D"/>
    <w:rsid w:val="0042665B"/>
    <w:rsid w:val="00426D4A"/>
    <w:rsid w:val="00427712"/>
    <w:rsid w:val="0043046D"/>
    <w:rsid w:val="004308C9"/>
    <w:rsid w:val="00430D64"/>
    <w:rsid w:val="004314AA"/>
    <w:rsid w:val="00431B14"/>
    <w:rsid w:val="00432255"/>
    <w:rsid w:val="00433C64"/>
    <w:rsid w:val="004346C9"/>
    <w:rsid w:val="00434ECF"/>
    <w:rsid w:val="004352C9"/>
    <w:rsid w:val="004376A3"/>
    <w:rsid w:val="00440341"/>
    <w:rsid w:val="00440B5F"/>
    <w:rsid w:val="00441370"/>
    <w:rsid w:val="004415DC"/>
    <w:rsid w:val="00442B89"/>
    <w:rsid w:val="00443072"/>
    <w:rsid w:val="004435B3"/>
    <w:rsid w:val="00443CDD"/>
    <w:rsid w:val="00446524"/>
    <w:rsid w:val="00446F69"/>
    <w:rsid w:val="004479FC"/>
    <w:rsid w:val="0045022E"/>
    <w:rsid w:val="00450360"/>
    <w:rsid w:val="004505A6"/>
    <w:rsid w:val="00450A40"/>
    <w:rsid w:val="00450C00"/>
    <w:rsid w:val="00450CF3"/>
    <w:rsid w:val="00451A4A"/>
    <w:rsid w:val="00452D15"/>
    <w:rsid w:val="00453E39"/>
    <w:rsid w:val="004563A2"/>
    <w:rsid w:val="00457775"/>
    <w:rsid w:val="0046073F"/>
    <w:rsid w:val="00460DFB"/>
    <w:rsid w:val="00461617"/>
    <w:rsid w:val="004631A3"/>
    <w:rsid w:val="00463584"/>
    <w:rsid w:val="00464567"/>
    <w:rsid w:val="004645E3"/>
    <w:rsid w:val="00465EAA"/>
    <w:rsid w:val="00467048"/>
    <w:rsid w:val="004679CE"/>
    <w:rsid w:val="00467CF0"/>
    <w:rsid w:val="004704C2"/>
    <w:rsid w:val="00470E6A"/>
    <w:rsid w:val="00471788"/>
    <w:rsid w:val="00471949"/>
    <w:rsid w:val="00473A50"/>
    <w:rsid w:val="00474873"/>
    <w:rsid w:val="00477BC2"/>
    <w:rsid w:val="00480481"/>
    <w:rsid w:val="004806DB"/>
    <w:rsid w:val="00480A38"/>
    <w:rsid w:val="00481BFF"/>
    <w:rsid w:val="004821EC"/>
    <w:rsid w:val="00483A60"/>
    <w:rsid w:val="00483C1F"/>
    <w:rsid w:val="00484CFB"/>
    <w:rsid w:val="00485972"/>
    <w:rsid w:val="00486664"/>
    <w:rsid w:val="00487B8B"/>
    <w:rsid w:val="00490FF4"/>
    <w:rsid w:val="00491547"/>
    <w:rsid w:val="004915AF"/>
    <w:rsid w:val="00491B37"/>
    <w:rsid w:val="00492502"/>
    <w:rsid w:val="00492C9E"/>
    <w:rsid w:val="00493E23"/>
    <w:rsid w:val="004950F5"/>
    <w:rsid w:val="00495CB3"/>
    <w:rsid w:val="004A03B2"/>
    <w:rsid w:val="004A0E5C"/>
    <w:rsid w:val="004A0F30"/>
    <w:rsid w:val="004A1F9C"/>
    <w:rsid w:val="004A303B"/>
    <w:rsid w:val="004A3BD5"/>
    <w:rsid w:val="004A3D10"/>
    <w:rsid w:val="004A3FC8"/>
    <w:rsid w:val="004A4324"/>
    <w:rsid w:val="004A43F9"/>
    <w:rsid w:val="004A44E2"/>
    <w:rsid w:val="004A5385"/>
    <w:rsid w:val="004A5DFE"/>
    <w:rsid w:val="004A7666"/>
    <w:rsid w:val="004A7BAB"/>
    <w:rsid w:val="004B0464"/>
    <w:rsid w:val="004B0C0C"/>
    <w:rsid w:val="004B1393"/>
    <w:rsid w:val="004B26A3"/>
    <w:rsid w:val="004B51F8"/>
    <w:rsid w:val="004B55BE"/>
    <w:rsid w:val="004B70C1"/>
    <w:rsid w:val="004C17AA"/>
    <w:rsid w:val="004C29D5"/>
    <w:rsid w:val="004C388C"/>
    <w:rsid w:val="004C43EF"/>
    <w:rsid w:val="004C500F"/>
    <w:rsid w:val="004C5F09"/>
    <w:rsid w:val="004D0B41"/>
    <w:rsid w:val="004D1156"/>
    <w:rsid w:val="004D1B80"/>
    <w:rsid w:val="004D2914"/>
    <w:rsid w:val="004D30A0"/>
    <w:rsid w:val="004D3AAD"/>
    <w:rsid w:val="004D56FF"/>
    <w:rsid w:val="004D5F05"/>
    <w:rsid w:val="004D69EB"/>
    <w:rsid w:val="004D7622"/>
    <w:rsid w:val="004E2CDB"/>
    <w:rsid w:val="004E311C"/>
    <w:rsid w:val="004E5020"/>
    <w:rsid w:val="004E5804"/>
    <w:rsid w:val="004E62E1"/>
    <w:rsid w:val="004E6EB0"/>
    <w:rsid w:val="004E7F67"/>
    <w:rsid w:val="004F073B"/>
    <w:rsid w:val="004F0755"/>
    <w:rsid w:val="004F09D3"/>
    <w:rsid w:val="004F1C1A"/>
    <w:rsid w:val="004F1C97"/>
    <w:rsid w:val="004F4021"/>
    <w:rsid w:val="004F430E"/>
    <w:rsid w:val="004F634F"/>
    <w:rsid w:val="004F76DB"/>
    <w:rsid w:val="004F7A83"/>
    <w:rsid w:val="004F7C73"/>
    <w:rsid w:val="004F7D29"/>
    <w:rsid w:val="00501416"/>
    <w:rsid w:val="00501473"/>
    <w:rsid w:val="005016BD"/>
    <w:rsid w:val="005019BC"/>
    <w:rsid w:val="00502BD8"/>
    <w:rsid w:val="00503E7F"/>
    <w:rsid w:val="0050534B"/>
    <w:rsid w:val="005060D5"/>
    <w:rsid w:val="00506EEA"/>
    <w:rsid w:val="005077E5"/>
    <w:rsid w:val="005077F4"/>
    <w:rsid w:val="005078ED"/>
    <w:rsid w:val="005079E6"/>
    <w:rsid w:val="00511E68"/>
    <w:rsid w:val="0051589B"/>
    <w:rsid w:val="005162CE"/>
    <w:rsid w:val="00520BC2"/>
    <w:rsid w:val="00521041"/>
    <w:rsid w:val="005214A2"/>
    <w:rsid w:val="00521887"/>
    <w:rsid w:val="005218EA"/>
    <w:rsid w:val="00522D17"/>
    <w:rsid w:val="00522F76"/>
    <w:rsid w:val="005232A5"/>
    <w:rsid w:val="005268E5"/>
    <w:rsid w:val="00526C82"/>
    <w:rsid w:val="00530F4A"/>
    <w:rsid w:val="00531507"/>
    <w:rsid w:val="0053254B"/>
    <w:rsid w:val="00532E31"/>
    <w:rsid w:val="0053620D"/>
    <w:rsid w:val="005362D0"/>
    <w:rsid w:val="00536455"/>
    <w:rsid w:val="005373EB"/>
    <w:rsid w:val="00537EE9"/>
    <w:rsid w:val="00540E44"/>
    <w:rsid w:val="00542204"/>
    <w:rsid w:val="00542428"/>
    <w:rsid w:val="00543806"/>
    <w:rsid w:val="00543872"/>
    <w:rsid w:val="00547379"/>
    <w:rsid w:val="0055024C"/>
    <w:rsid w:val="00555ACD"/>
    <w:rsid w:val="005560E9"/>
    <w:rsid w:val="00557D82"/>
    <w:rsid w:val="0056126A"/>
    <w:rsid w:val="00561680"/>
    <w:rsid w:val="005617AD"/>
    <w:rsid w:val="00561BC4"/>
    <w:rsid w:val="00563445"/>
    <w:rsid w:val="0056365E"/>
    <w:rsid w:val="0056437A"/>
    <w:rsid w:val="0056442E"/>
    <w:rsid w:val="00564570"/>
    <w:rsid w:val="00564E87"/>
    <w:rsid w:val="005650AA"/>
    <w:rsid w:val="005659AD"/>
    <w:rsid w:val="005700A6"/>
    <w:rsid w:val="005717B8"/>
    <w:rsid w:val="00571813"/>
    <w:rsid w:val="00571A7A"/>
    <w:rsid w:val="00571A8D"/>
    <w:rsid w:val="005720EA"/>
    <w:rsid w:val="00574C53"/>
    <w:rsid w:val="00574FCD"/>
    <w:rsid w:val="00575CF4"/>
    <w:rsid w:val="00575F95"/>
    <w:rsid w:val="005803AE"/>
    <w:rsid w:val="0058078F"/>
    <w:rsid w:val="00580ABB"/>
    <w:rsid w:val="00581EA4"/>
    <w:rsid w:val="00582B5D"/>
    <w:rsid w:val="00583424"/>
    <w:rsid w:val="005836D0"/>
    <w:rsid w:val="00584CC6"/>
    <w:rsid w:val="005851DF"/>
    <w:rsid w:val="00585BB0"/>
    <w:rsid w:val="00585D04"/>
    <w:rsid w:val="00585FD3"/>
    <w:rsid w:val="0059376A"/>
    <w:rsid w:val="00593ACD"/>
    <w:rsid w:val="00593C32"/>
    <w:rsid w:val="00594451"/>
    <w:rsid w:val="00595227"/>
    <w:rsid w:val="00595BE3"/>
    <w:rsid w:val="00596028"/>
    <w:rsid w:val="00596969"/>
    <w:rsid w:val="005969C5"/>
    <w:rsid w:val="00596AF3"/>
    <w:rsid w:val="00596BAD"/>
    <w:rsid w:val="005971DB"/>
    <w:rsid w:val="00597BD4"/>
    <w:rsid w:val="005A1EE5"/>
    <w:rsid w:val="005A30A7"/>
    <w:rsid w:val="005A3D15"/>
    <w:rsid w:val="005A3FF2"/>
    <w:rsid w:val="005A448E"/>
    <w:rsid w:val="005A5322"/>
    <w:rsid w:val="005A6788"/>
    <w:rsid w:val="005B1051"/>
    <w:rsid w:val="005B15F1"/>
    <w:rsid w:val="005B28F7"/>
    <w:rsid w:val="005B34CC"/>
    <w:rsid w:val="005B3887"/>
    <w:rsid w:val="005B4974"/>
    <w:rsid w:val="005B57D9"/>
    <w:rsid w:val="005B6B3F"/>
    <w:rsid w:val="005C1B33"/>
    <w:rsid w:val="005C1D1A"/>
    <w:rsid w:val="005C1DE4"/>
    <w:rsid w:val="005C2438"/>
    <w:rsid w:val="005C3B91"/>
    <w:rsid w:val="005C430D"/>
    <w:rsid w:val="005C4594"/>
    <w:rsid w:val="005C585E"/>
    <w:rsid w:val="005C5FD1"/>
    <w:rsid w:val="005C6096"/>
    <w:rsid w:val="005C7DD1"/>
    <w:rsid w:val="005C7F68"/>
    <w:rsid w:val="005D01E0"/>
    <w:rsid w:val="005D0D63"/>
    <w:rsid w:val="005D1AE3"/>
    <w:rsid w:val="005D3E8C"/>
    <w:rsid w:val="005D4F7C"/>
    <w:rsid w:val="005D594E"/>
    <w:rsid w:val="005D5DA4"/>
    <w:rsid w:val="005D7AE5"/>
    <w:rsid w:val="005D7E33"/>
    <w:rsid w:val="005E06A5"/>
    <w:rsid w:val="005E0CAC"/>
    <w:rsid w:val="005E1255"/>
    <w:rsid w:val="005E1ACA"/>
    <w:rsid w:val="005E3018"/>
    <w:rsid w:val="005E378F"/>
    <w:rsid w:val="005E40B8"/>
    <w:rsid w:val="005E6069"/>
    <w:rsid w:val="005E672E"/>
    <w:rsid w:val="005E71AF"/>
    <w:rsid w:val="005E7D57"/>
    <w:rsid w:val="005F1B6E"/>
    <w:rsid w:val="005F209A"/>
    <w:rsid w:val="005F25F9"/>
    <w:rsid w:val="005F2E02"/>
    <w:rsid w:val="005F3B6E"/>
    <w:rsid w:val="005F4CA2"/>
    <w:rsid w:val="005F64CF"/>
    <w:rsid w:val="005F655E"/>
    <w:rsid w:val="005F660C"/>
    <w:rsid w:val="005F78E5"/>
    <w:rsid w:val="00600931"/>
    <w:rsid w:val="00600D59"/>
    <w:rsid w:val="006011A4"/>
    <w:rsid w:val="00601262"/>
    <w:rsid w:val="00601693"/>
    <w:rsid w:val="00605C66"/>
    <w:rsid w:val="00605E2E"/>
    <w:rsid w:val="00605F75"/>
    <w:rsid w:val="00606DE9"/>
    <w:rsid w:val="006112DF"/>
    <w:rsid w:val="00611627"/>
    <w:rsid w:val="00611AAB"/>
    <w:rsid w:val="00611CE5"/>
    <w:rsid w:val="006123F5"/>
    <w:rsid w:val="0061378E"/>
    <w:rsid w:val="0061390A"/>
    <w:rsid w:val="00613BFD"/>
    <w:rsid w:val="00613C24"/>
    <w:rsid w:val="006142C2"/>
    <w:rsid w:val="00614918"/>
    <w:rsid w:val="00615572"/>
    <w:rsid w:val="0061652E"/>
    <w:rsid w:val="0061677A"/>
    <w:rsid w:val="00620279"/>
    <w:rsid w:val="00620A55"/>
    <w:rsid w:val="0062129B"/>
    <w:rsid w:val="006216D3"/>
    <w:rsid w:val="006216E9"/>
    <w:rsid w:val="00622115"/>
    <w:rsid w:val="00622476"/>
    <w:rsid w:val="00622BCE"/>
    <w:rsid w:val="00623093"/>
    <w:rsid w:val="00624776"/>
    <w:rsid w:val="00624C98"/>
    <w:rsid w:val="00625380"/>
    <w:rsid w:val="0062564F"/>
    <w:rsid w:val="0062626A"/>
    <w:rsid w:val="006263AD"/>
    <w:rsid w:val="00627F20"/>
    <w:rsid w:val="00632837"/>
    <w:rsid w:val="00632D27"/>
    <w:rsid w:val="00634286"/>
    <w:rsid w:val="00634934"/>
    <w:rsid w:val="00634EDB"/>
    <w:rsid w:val="00635927"/>
    <w:rsid w:val="0063606A"/>
    <w:rsid w:val="00636B3B"/>
    <w:rsid w:val="00636EFB"/>
    <w:rsid w:val="00637AB9"/>
    <w:rsid w:val="00637FCE"/>
    <w:rsid w:val="006400AF"/>
    <w:rsid w:val="006413B7"/>
    <w:rsid w:val="0064175A"/>
    <w:rsid w:val="00642B11"/>
    <w:rsid w:val="0064335E"/>
    <w:rsid w:val="00643A57"/>
    <w:rsid w:val="00644937"/>
    <w:rsid w:val="0064530D"/>
    <w:rsid w:val="006456EB"/>
    <w:rsid w:val="0064576B"/>
    <w:rsid w:val="0064593A"/>
    <w:rsid w:val="0064606B"/>
    <w:rsid w:val="006460BB"/>
    <w:rsid w:val="00646585"/>
    <w:rsid w:val="00646D8A"/>
    <w:rsid w:val="00646E23"/>
    <w:rsid w:val="006476A3"/>
    <w:rsid w:val="00650334"/>
    <w:rsid w:val="0065078B"/>
    <w:rsid w:val="00650E8C"/>
    <w:rsid w:val="006516B9"/>
    <w:rsid w:val="006516C5"/>
    <w:rsid w:val="006545A4"/>
    <w:rsid w:val="00655569"/>
    <w:rsid w:val="00655921"/>
    <w:rsid w:val="006559E4"/>
    <w:rsid w:val="00655EF0"/>
    <w:rsid w:val="00660282"/>
    <w:rsid w:val="00661618"/>
    <w:rsid w:val="00661F01"/>
    <w:rsid w:val="00662394"/>
    <w:rsid w:val="00662532"/>
    <w:rsid w:val="00662A03"/>
    <w:rsid w:val="00663822"/>
    <w:rsid w:val="0066547A"/>
    <w:rsid w:val="00666340"/>
    <w:rsid w:val="00666FCE"/>
    <w:rsid w:val="006670A8"/>
    <w:rsid w:val="00667132"/>
    <w:rsid w:val="00667A1D"/>
    <w:rsid w:val="00667DCE"/>
    <w:rsid w:val="00671C03"/>
    <w:rsid w:val="00672A3D"/>
    <w:rsid w:val="00673390"/>
    <w:rsid w:val="00674953"/>
    <w:rsid w:val="00674E5B"/>
    <w:rsid w:val="00675012"/>
    <w:rsid w:val="00675232"/>
    <w:rsid w:val="00675885"/>
    <w:rsid w:val="00676119"/>
    <w:rsid w:val="00676CAF"/>
    <w:rsid w:val="0067761D"/>
    <w:rsid w:val="0068009B"/>
    <w:rsid w:val="0068024F"/>
    <w:rsid w:val="006833F3"/>
    <w:rsid w:val="00683F17"/>
    <w:rsid w:val="00684341"/>
    <w:rsid w:val="006843E1"/>
    <w:rsid w:val="00684BB0"/>
    <w:rsid w:val="006858CB"/>
    <w:rsid w:val="00686E9C"/>
    <w:rsid w:val="00687CCD"/>
    <w:rsid w:val="00687DB2"/>
    <w:rsid w:val="00687FD8"/>
    <w:rsid w:val="00690DE0"/>
    <w:rsid w:val="006911B4"/>
    <w:rsid w:val="006928BB"/>
    <w:rsid w:val="006931EC"/>
    <w:rsid w:val="00693623"/>
    <w:rsid w:val="006937C6"/>
    <w:rsid w:val="0069481E"/>
    <w:rsid w:val="00694E3F"/>
    <w:rsid w:val="0069591C"/>
    <w:rsid w:val="00695AF9"/>
    <w:rsid w:val="00696424"/>
    <w:rsid w:val="00696849"/>
    <w:rsid w:val="00697608"/>
    <w:rsid w:val="006A0714"/>
    <w:rsid w:val="006A08C1"/>
    <w:rsid w:val="006A0A4B"/>
    <w:rsid w:val="006A0FAD"/>
    <w:rsid w:val="006A12B2"/>
    <w:rsid w:val="006A1434"/>
    <w:rsid w:val="006A1D4B"/>
    <w:rsid w:val="006A30C0"/>
    <w:rsid w:val="006A3C54"/>
    <w:rsid w:val="006A4133"/>
    <w:rsid w:val="006A4335"/>
    <w:rsid w:val="006A51B4"/>
    <w:rsid w:val="006A57BB"/>
    <w:rsid w:val="006A6835"/>
    <w:rsid w:val="006A69DA"/>
    <w:rsid w:val="006A7C34"/>
    <w:rsid w:val="006A7D20"/>
    <w:rsid w:val="006B0A24"/>
    <w:rsid w:val="006B0B93"/>
    <w:rsid w:val="006B17FE"/>
    <w:rsid w:val="006B43CE"/>
    <w:rsid w:val="006B563A"/>
    <w:rsid w:val="006B5F68"/>
    <w:rsid w:val="006B67CA"/>
    <w:rsid w:val="006B70F4"/>
    <w:rsid w:val="006B7D90"/>
    <w:rsid w:val="006C2621"/>
    <w:rsid w:val="006C30E3"/>
    <w:rsid w:val="006C3C17"/>
    <w:rsid w:val="006C3E10"/>
    <w:rsid w:val="006C4008"/>
    <w:rsid w:val="006C611D"/>
    <w:rsid w:val="006C639E"/>
    <w:rsid w:val="006C6543"/>
    <w:rsid w:val="006D0145"/>
    <w:rsid w:val="006D089A"/>
    <w:rsid w:val="006D17A4"/>
    <w:rsid w:val="006D22F1"/>
    <w:rsid w:val="006D3BD9"/>
    <w:rsid w:val="006D6BC9"/>
    <w:rsid w:val="006D7465"/>
    <w:rsid w:val="006D746D"/>
    <w:rsid w:val="006E0FAB"/>
    <w:rsid w:val="006E1570"/>
    <w:rsid w:val="006E31AA"/>
    <w:rsid w:val="006E513F"/>
    <w:rsid w:val="006E6EF0"/>
    <w:rsid w:val="006E73D5"/>
    <w:rsid w:val="006E7991"/>
    <w:rsid w:val="006F02E2"/>
    <w:rsid w:val="006F0D58"/>
    <w:rsid w:val="006F0E23"/>
    <w:rsid w:val="006F100C"/>
    <w:rsid w:val="006F1B17"/>
    <w:rsid w:val="006F1DC1"/>
    <w:rsid w:val="006F20F8"/>
    <w:rsid w:val="006F23FA"/>
    <w:rsid w:val="006F32FD"/>
    <w:rsid w:val="006F354D"/>
    <w:rsid w:val="006F3D10"/>
    <w:rsid w:val="006F4068"/>
    <w:rsid w:val="006F460F"/>
    <w:rsid w:val="006F5847"/>
    <w:rsid w:val="006F5F7B"/>
    <w:rsid w:val="006F6C35"/>
    <w:rsid w:val="006F764D"/>
    <w:rsid w:val="007020DF"/>
    <w:rsid w:val="00702C67"/>
    <w:rsid w:val="00704358"/>
    <w:rsid w:val="00704AFD"/>
    <w:rsid w:val="00704D2C"/>
    <w:rsid w:val="00705EBE"/>
    <w:rsid w:val="00706709"/>
    <w:rsid w:val="00707065"/>
    <w:rsid w:val="00707090"/>
    <w:rsid w:val="00707B23"/>
    <w:rsid w:val="007103E8"/>
    <w:rsid w:val="00710CEA"/>
    <w:rsid w:val="00711651"/>
    <w:rsid w:val="007125DC"/>
    <w:rsid w:val="00712792"/>
    <w:rsid w:val="00712E48"/>
    <w:rsid w:val="007131DA"/>
    <w:rsid w:val="007137EF"/>
    <w:rsid w:val="007138D5"/>
    <w:rsid w:val="00715109"/>
    <w:rsid w:val="00717144"/>
    <w:rsid w:val="007174A2"/>
    <w:rsid w:val="00720A03"/>
    <w:rsid w:val="00721499"/>
    <w:rsid w:val="007216C6"/>
    <w:rsid w:val="00721851"/>
    <w:rsid w:val="00722F5F"/>
    <w:rsid w:val="0072447D"/>
    <w:rsid w:val="00726ABA"/>
    <w:rsid w:val="00727903"/>
    <w:rsid w:val="00730023"/>
    <w:rsid w:val="0073124B"/>
    <w:rsid w:val="00733B32"/>
    <w:rsid w:val="007347CC"/>
    <w:rsid w:val="0073505D"/>
    <w:rsid w:val="007357EE"/>
    <w:rsid w:val="007358F3"/>
    <w:rsid w:val="007401F6"/>
    <w:rsid w:val="0074023A"/>
    <w:rsid w:val="007425C9"/>
    <w:rsid w:val="00743BE0"/>
    <w:rsid w:val="007453B2"/>
    <w:rsid w:val="00745A45"/>
    <w:rsid w:val="00745EA6"/>
    <w:rsid w:val="00746AEF"/>
    <w:rsid w:val="00747FDB"/>
    <w:rsid w:val="007513DE"/>
    <w:rsid w:val="0075224D"/>
    <w:rsid w:val="0075284A"/>
    <w:rsid w:val="007545D1"/>
    <w:rsid w:val="00754731"/>
    <w:rsid w:val="00754D6B"/>
    <w:rsid w:val="00754EB1"/>
    <w:rsid w:val="00755BAE"/>
    <w:rsid w:val="00755E27"/>
    <w:rsid w:val="00756DB8"/>
    <w:rsid w:val="00757078"/>
    <w:rsid w:val="0075709B"/>
    <w:rsid w:val="00760CDF"/>
    <w:rsid w:val="0076104D"/>
    <w:rsid w:val="00761750"/>
    <w:rsid w:val="00762C7C"/>
    <w:rsid w:val="007639CC"/>
    <w:rsid w:val="0076550E"/>
    <w:rsid w:val="00765595"/>
    <w:rsid w:val="00765B7E"/>
    <w:rsid w:val="00765E97"/>
    <w:rsid w:val="007675A2"/>
    <w:rsid w:val="00770E0A"/>
    <w:rsid w:val="007721E7"/>
    <w:rsid w:val="007729F8"/>
    <w:rsid w:val="00772A4B"/>
    <w:rsid w:val="00772E92"/>
    <w:rsid w:val="00772F2B"/>
    <w:rsid w:val="00773C66"/>
    <w:rsid w:val="00773EE8"/>
    <w:rsid w:val="00774071"/>
    <w:rsid w:val="00774493"/>
    <w:rsid w:val="00775746"/>
    <w:rsid w:val="007758A9"/>
    <w:rsid w:val="007764A3"/>
    <w:rsid w:val="00776699"/>
    <w:rsid w:val="00776E25"/>
    <w:rsid w:val="00777645"/>
    <w:rsid w:val="00780B5C"/>
    <w:rsid w:val="00781086"/>
    <w:rsid w:val="007821BD"/>
    <w:rsid w:val="00782999"/>
    <w:rsid w:val="007832EF"/>
    <w:rsid w:val="0078342B"/>
    <w:rsid w:val="007835AC"/>
    <w:rsid w:val="0078466A"/>
    <w:rsid w:val="00785A0B"/>
    <w:rsid w:val="0078690C"/>
    <w:rsid w:val="00786ECC"/>
    <w:rsid w:val="00790D82"/>
    <w:rsid w:val="00790E4D"/>
    <w:rsid w:val="007911E1"/>
    <w:rsid w:val="0079144D"/>
    <w:rsid w:val="007914F9"/>
    <w:rsid w:val="007933B7"/>
    <w:rsid w:val="00793722"/>
    <w:rsid w:val="00794075"/>
    <w:rsid w:val="00795132"/>
    <w:rsid w:val="00795601"/>
    <w:rsid w:val="00795FB3"/>
    <w:rsid w:val="007963A9"/>
    <w:rsid w:val="007A195E"/>
    <w:rsid w:val="007A3845"/>
    <w:rsid w:val="007A52C1"/>
    <w:rsid w:val="007A52FD"/>
    <w:rsid w:val="007A6C4F"/>
    <w:rsid w:val="007A6D85"/>
    <w:rsid w:val="007A791E"/>
    <w:rsid w:val="007B31DC"/>
    <w:rsid w:val="007B4D44"/>
    <w:rsid w:val="007B567E"/>
    <w:rsid w:val="007B5B27"/>
    <w:rsid w:val="007B6529"/>
    <w:rsid w:val="007B69E8"/>
    <w:rsid w:val="007B6F81"/>
    <w:rsid w:val="007B7E7C"/>
    <w:rsid w:val="007C079A"/>
    <w:rsid w:val="007C0846"/>
    <w:rsid w:val="007C1530"/>
    <w:rsid w:val="007C298C"/>
    <w:rsid w:val="007C34AD"/>
    <w:rsid w:val="007C39AE"/>
    <w:rsid w:val="007C4D61"/>
    <w:rsid w:val="007C4F27"/>
    <w:rsid w:val="007C5092"/>
    <w:rsid w:val="007C590D"/>
    <w:rsid w:val="007C63FE"/>
    <w:rsid w:val="007D0193"/>
    <w:rsid w:val="007D0E1E"/>
    <w:rsid w:val="007D139C"/>
    <w:rsid w:val="007D192E"/>
    <w:rsid w:val="007D1B3C"/>
    <w:rsid w:val="007D1E74"/>
    <w:rsid w:val="007D2091"/>
    <w:rsid w:val="007D2488"/>
    <w:rsid w:val="007D2CB6"/>
    <w:rsid w:val="007D3000"/>
    <w:rsid w:val="007D38F2"/>
    <w:rsid w:val="007D3AA1"/>
    <w:rsid w:val="007D58DD"/>
    <w:rsid w:val="007D5A42"/>
    <w:rsid w:val="007D5C09"/>
    <w:rsid w:val="007D629C"/>
    <w:rsid w:val="007D66AD"/>
    <w:rsid w:val="007D7AF3"/>
    <w:rsid w:val="007E092D"/>
    <w:rsid w:val="007E0CEE"/>
    <w:rsid w:val="007E2147"/>
    <w:rsid w:val="007E21F4"/>
    <w:rsid w:val="007E29DE"/>
    <w:rsid w:val="007E2DA7"/>
    <w:rsid w:val="007E530C"/>
    <w:rsid w:val="007E56E5"/>
    <w:rsid w:val="007E5865"/>
    <w:rsid w:val="007E6F92"/>
    <w:rsid w:val="007F03E9"/>
    <w:rsid w:val="007F235B"/>
    <w:rsid w:val="007F3062"/>
    <w:rsid w:val="007F3E1C"/>
    <w:rsid w:val="007F42D3"/>
    <w:rsid w:val="007F51B5"/>
    <w:rsid w:val="007F5698"/>
    <w:rsid w:val="007F5B2D"/>
    <w:rsid w:val="00800961"/>
    <w:rsid w:val="00801EDD"/>
    <w:rsid w:val="00802ACD"/>
    <w:rsid w:val="00810E3E"/>
    <w:rsid w:val="00811693"/>
    <w:rsid w:val="00812423"/>
    <w:rsid w:val="00812AF7"/>
    <w:rsid w:val="00813DF2"/>
    <w:rsid w:val="00817055"/>
    <w:rsid w:val="00817BB2"/>
    <w:rsid w:val="008205DC"/>
    <w:rsid w:val="00821353"/>
    <w:rsid w:val="008216AE"/>
    <w:rsid w:val="00821C4E"/>
    <w:rsid w:val="00822155"/>
    <w:rsid w:val="0082228F"/>
    <w:rsid w:val="00822805"/>
    <w:rsid w:val="00823727"/>
    <w:rsid w:val="0082399C"/>
    <w:rsid w:val="00825294"/>
    <w:rsid w:val="008256A2"/>
    <w:rsid w:val="008262D5"/>
    <w:rsid w:val="00826AF3"/>
    <w:rsid w:val="00826B10"/>
    <w:rsid w:val="00827C30"/>
    <w:rsid w:val="00827E14"/>
    <w:rsid w:val="008342F9"/>
    <w:rsid w:val="00835D5A"/>
    <w:rsid w:val="00836255"/>
    <w:rsid w:val="0083651F"/>
    <w:rsid w:val="00837670"/>
    <w:rsid w:val="00837766"/>
    <w:rsid w:val="00837B6A"/>
    <w:rsid w:val="0084040E"/>
    <w:rsid w:val="00840C0B"/>
    <w:rsid w:val="0084158B"/>
    <w:rsid w:val="0084369E"/>
    <w:rsid w:val="00843BB2"/>
    <w:rsid w:val="00844439"/>
    <w:rsid w:val="00845194"/>
    <w:rsid w:val="00846E03"/>
    <w:rsid w:val="00847756"/>
    <w:rsid w:val="008535EE"/>
    <w:rsid w:val="00853AB8"/>
    <w:rsid w:val="00855B9E"/>
    <w:rsid w:val="0085683F"/>
    <w:rsid w:val="00857318"/>
    <w:rsid w:val="008574AC"/>
    <w:rsid w:val="00857DC5"/>
    <w:rsid w:val="00860CF4"/>
    <w:rsid w:val="00860E1C"/>
    <w:rsid w:val="00861B69"/>
    <w:rsid w:val="00861D20"/>
    <w:rsid w:val="00861D6D"/>
    <w:rsid w:val="00862712"/>
    <w:rsid w:val="008639B4"/>
    <w:rsid w:val="00863FDD"/>
    <w:rsid w:val="00865088"/>
    <w:rsid w:val="00866C10"/>
    <w:rsid w:val="00871611"/>
    <w:rsid w:val="00871F26"/>
    <w:rsid w:val="00872390"/>
    <w:rsid w:val="008728C8"/>
    <w:rsid w:val="00873BAC"/>
    <w:rsid w:val="0087449D"/>
    <w:rsid w:val="008755E6"/>
    <w:rsid w:val="008758DA"/>
    <w:rsid w:val="00875C9A"/>
    <w:rsid w:val="00876054"/>
    <w:rsid w:val="008761A7"/>
    <w:rsid w:val="008768C0"/>
    <w:rsid w:val="00876924"/>
    <w:rsid w:val="00877113"/>
    <w:rsid w:val="0087797D"/>
    <w:rsid w:val="008802AF"/>
    <w:rsid w:val="0088040A"/>
    <w:rsid w:val="00881CA2"/>
    <w:rsid w:val="008838B9"/>
    <w:rsid w:val="008840FE"/>
    <w:rsid w:val="0088418A"/>
    <w:rsid w:val="00884253"/>
    <w:rsid w:val="0088561B"/>
    <w:rsid w:val="00885D35"/>
    <w:rsid w:val="00887F7E"/>
    <w:rsid w:val="00890747"/>
    <w:rsid w:val="00890F53"/>
    <w:rsid w:val="00891DA3"/>
    <w:rsid w:val="00893B82"/>
    <w:rsid w:val="00893DAB"/>
    <w:rsid w:val="00895504"/>
    <w:rsid w:val="008976EC"/>
    <w:rsid w:val="008A06D3"/>
    <w:rsid w:val="008A083C"/>
    <w:rsid w:val="008A1794"/>
    <w:rsid w:val="008A19F5"/>
    <w:rsid w:val="008A1E71"/>
    <w:rsid w:val="008A308E"/>
    <w:rsid w:val="008A3824"/>
    <w:rsid w:val="008A3A3B"/>
    <w:rsid w:val="008A5855"/>
    <w:rsid w:val="008A5FAC"/>
    <w:rsid w:val="008A6D70"/>
    <w:rsid w:val="008B0002"/>
    <w:rsid w:val="008B0A3C"/>
    <w:rsid w:val="008B0DAE"/>
    <w:rsid w:val="008B1014"/>
    <w:rsid w:val="008B2307"/>
    <w:rsid w:val="008B509E"/>
    <w:rsid w:val="008B519B"/>
    <w:rsid w:val="008B692F"/>
    <w:rsid w:val="008B73FA"/>
    <w:rsid w:val="008B77FE"/>
    <w:rsid w:val="008C08CE"/>
    <w:rsid w:val="008C0CC8"/>
    <w:rsid w:val="008C10D2"/>
    <w:rsid w:val="008C2EBA"/>
    <w:rsid w:val="008C35FD"/>
    <w:rsid w:val="008C37AF"/>
    <w:rsid w:val="008C4578"/>
    <w:rsid w:val="008C6297"/>
    <w:rsid w:val="008C7113"/>
    <w:rsid w:val="008C72A2"/>
    <w:rsid w:val="008D0120"/>
    <w:rsid w:val="008D02EA"/>
    <w:rsid w:val="008D0400"/>
    <w:rsid w:val="008D07CF"/>
    <w:rsid w:val="008D0842"/>
    <w:rsid w:val="008D0B99"/>
    <w:rsid w:val="008D1F29"/>
    <w:rsid w:val="008D20EB"/>
    <w:rsid w:val="008D3708"/>
    <w:rsid w:val="008D3D57"/>
    <w:rsid w:val="008D4FE8"/>
    <w:rsid w:val="008D7738"/>
    <w:rsid w:val="008E05FD"/>
    <w:rsid w:val="008E073A"/>
    <w:rsid w:val="008E09FC"/>
    <w:rsid w:val="008E10FD"/>
    <w:rsid w:val="008E3E5B"/>
    <w:rsid w:val="008E4CA1"/>
    <w:rsid w:val="008E500B"/>
    <w:rsid w:val="008E71BD"/>
    <w:rsid w:val="008E7265"/>
    <w:rsid w:val="008E791C"/>
    <w:rsid w:val="008F0C43"/>
    <w:rsid w:val="008F1705"/>
    <w:rsid w:val="008F1721"/>
    <w:rsid w:val="008F5063"/>
    <w:rsid w:val="008F6046"/>
    <w:rsid w:val="008F6AE3"/>
    <w:rsid w:val="008F76AD"/>
    <w:rsid w:val="008F77F1"/>
    <w:rsid w:val="00901300"/>
    <w:rsid w:val="00902CE8"/>
    <w:rsid w:val="00903EBB"/>
    <w:rsid w:val="009040BD"/>
    <w:rsid w:val="0090419F"/>
    <w:rsid w:val="009049EC"/>
    <w:rsid w:val="00906406"/>
    <w:rsid w:val="0090773F"/>
    <w:rsid w:val="0090791B"/>
    <w:rsid w:val="00907E7C"/>
    <w:rsid w:val="009110A3"/>
    <w:rsid w:val="009118C2"/>
    <w:rsid w:val="00912B0E"/>
    <w:rsid w:val="0091445F"/>
    <w:rsid w:val="009151F6"/>
    <w:rsid w:val="00915250"/>
    <w:rsid w:val="009159FC"/>
    <w:rsid w:val="009167C7"/>
    <w:rsid w:val="00916D57"/>
    <w:rsid w:val="00916EDA"/>
    <w:rsid w:val="00917035"/>
    <w:rsid w:val="009178DB"/>
    <w:rsid w:val="00917C51"/>
    <w:rsid w:val="00917D56"/>
    <w:rsid w:val="00920196"/>
    <w:rsid w:val="00920BFD"/>
    <w:rsid w:val="00920C69"/>
    <w:rsid w:val="00921760"/>
    <w:rsid w:val="009238B6"/>
    <w:rsid w:val="00924983"/>
    <w:rsid w:val="00924AD1"/>
    <w:rsid w:val="00926D1C"/>
    <w:rsid w:val="00926F98"/>
    <w:rsid w:val="009271CE"/>
    <w:rsid w:val="009276FE"/>
    <w:rsid w:val="009304AB"/>
    <w:rsid w:val="00931EA3"/>
    <w:rsid w:val="009323FC"/>
    <w:rsid w:val="00932923"/>
    <w:rsid w:val="00932C7A"/>
    <w:rsid w:val="00932D40"/>
    <w:rsid w:val="00933F77"/>
    <w:rsid w:val="0093460E"/>
    <w:rsid w:val="009351FD"/>
    <w:rsid w:val="00935305"/>
    <w:rsid w:val="00935A22"/>
    <w:rsid w:val="00936F79"/>
    <w:rsid w:val="00937065"/>
    <w:rsid w:val="00937571"/>
    <w:rsid w:val="009377D1"/>
    <w:rsid w:val="009404C7"/>
    <w:rsid w:val="0094086C"/>
    <w:rsid w:val="00940E93"/>
    <w:rsid w:val="00941C13"/>
    <w:rsid w:val="00941C76"/>
    <w:rsid w:val="00941DA2"/>
    <w:rsid w:val="00941ECC"/>
    <w:rsid w:val="0094227B"/>
    <w:rsid w:val="00942754"/>
    <w:rsid w:val="009433DB"/>
    <w:rsid w:val="00943D77"/>
    <w:rsid w:val="00944257"/>
    <w:rsid w:val="009446E8"/>
    <w:rsid w:val="00944F9E"/>
    <w:rsid w:val="00945193"/>
    <w:rsid w:val="00946893"/>
    <w:rsid w:val="009472B0"/>
    <w:rsid w:val="009479A6"/>
    <w:rsid w:val="00950770"/>
    <w:rsid w:val="00952568"/>
    <w:rsid w:val="009527C9"/>
    <w:rsid w:val="00952D65"/>
    <w:rsid w:val="00952F8C"/>
    <w:rsid w:val="00953766"/>
    <w:rsid w:val="009558DC"/>
    <w:rsid w:val="00956313"/>
    <w:rsid w:val="00956487"/>
    <w:rsid w:val="00956557"/>
    <w:rsid w:val="00957EB7"/>
    <w:rsid w:val="00960B43"/>
    <w:rsid w:val="00960BA7"/>
    <w:rsid w:val="00963322"/>
    <w:rsid w:val="00964A9C"/>
    <w:rsid w:val="0096517D"/>
    <w:rsid w:val="0096656A"/>
    <w:rsid w:val="00966822"/>
    <w:rsid w:val="00971042"/>
    <w:rsid w:val="0097127B"/>
    <w:rsid w:val="009725B5"/>
    <w:rsid w:val="00972C38"/>
    <w:rsid w:val="00972DA3"/>
    <w:rsid w:val="00972EBA"/>
    <w:rsid w:val="009741E9"/>
    <w:rsid w:val="00974232"/>
    <w:rsid w:val="009743F6"/>
    <w:rsid w:val="009749CE"/>
    <w:rsid w:val="009762A9"/>
    <w:rsid w:val="00976993"/>
    <w:rsid w:val="00977129"/>
    <w:rsid w:val="00977749"/>
    <w:rsid w:val="00977EB1"/>
    <w:rsid w:val="00980655"/>
    <w:rsid w:val="00980F39"/>
    <w:rsid w:val="00981494"/>
    <w:rsid w:val="00982195"/>
    <w:rsid w:val="00982EBF"/>
    <w:rsid w:val="0098379F"/>
    <w:rsid w:val="009840A4"/>
    <w:rsid w:val="009841BA"/>
    <w:rsid w:val="00984471"/>
    <w:rsid w:val="009853B5"/>
    <w:rsid w:val="00985D13"/>
    <w:rsid w:val="00985DA5"/>
    <w:rsid w:val="009862DE"/>
    <w:rsid w:val="0098748E"/>
    <w:rsid w:val="009874E9"/>
    <w:rsid w:val="009905B9"/>
    <w:rsid w:val="0099094A"/>
    <w:rsid w:val="009922BD"/>
    <w:rsid w:val="009928CF"/>
    <w:rsid w:val="00993E8E"/>
    <w:rsid w:val="0099476C"/>
    <w:rsid w:val="00995620"/>
    <w:rsid w:val="00995775"/>
    <w:rsid w:val="009962EF"/>
    <w:rsid w:val="0099671E"/>
    <w:rsid w:val="009973A0"/>
    <w:rsid w:val="00997C6A"/>
    <w:rsid w:val="009A0530"/>
    <w:rsid w:val="009A0903"/>
    <w:rsid w:val="009A0EA0"/>
    <w:rsid w:val="009A2B01"/>
    <w:rsid w:val="009A3407"/>
    <w:rsid w:val="009A3662"/>
    <w:rsid w:val="009A3766"/>
    <w:rsid w:val="009A42E0"/>
    <w:rsid w:val="009A4340"/>
    <w:rsid w:val="009B099D"/>
    <w:rsid w:val="009B0B82"/>
    <w:rsid w:val="009B0FE0"/>
    <w:rsid w:val="009B3523"/>
    <w:rsid w:val="009B3DFC"/>
    <w:rsid w:val="009B45FC"/>
    <w:rsid w:val="009B46F9"/>
    <w:rsid w:val="009B4E0B"/>
    <w:rsid w:val="009B6D51"/>
    <w:rsid w:val="009B7138"/>
    <w:rsid w:val="009B7233"/>
    <w:rsid w:val="009B760A"/>
    <w:rsid w:val="009B7EDB"/>
    <w:rsid w:val="009C01A5"/>
    <w:rsid w:val="009C11C1"/>
    <w:rsid w:val="009C2A28"/>
    <w:rsid w:val="009C2C58"/>
    <w:rsid w:val="009C2E2B"/>
    <w:rsid w:val="009C358B"/>
    <w:rsid w:val="009C4293"/>
    <w:rsid w:val="009C4D0C"/>
    <w:rsid w:val="009C4F01"/>
    <w:rsid w:val="009C5349"/>
    <w:rsid w:val="009D0CA5"/>
    <w:rsid w:val="009D0E20"/>
    <w:rsid w:val="009D0F27"/>
    <w:rsid w:val="009D156E"/>
    <w:rsid w:val="009D3479"/>
    <w:rsid w:val="009D3A1C"/>
    <w:rsid w:val="009D4461"/>
    <w:rsid w:val="009D5D36"/>
    <w:rsid w:val="009D6D43"/>
    <w:rsid w:val="009D719A"/>
    <w:rsid w:val="009D7A99"/>
    <w:rsid w:val="009E083B"/>
    <w:rsid w:val="009E3A01"/>
    <w:rsid w:val="009E3CA4"/>
    <w:rsid w:val="009E4247"/>
    <w:rsid w:val="009E4760"/>
    <w:rsid w:val="009E549C"/>
    <w:rsid w:val="009E67B3"/>
    <w:rsid w:val="009F004A"/>
    <w:rsid w:val="009F0931"/>
    <w:rsid w:val="009F0DBD"/>
    <w:rsid w:val="009F0E53"/>
    <w:rsid w:val="009F137D"/>
    <w:rsid w:val="009F291D"/>
    <w:rsid w:val="009F395C"/>
    <w:rsid w:val="009F5113"/>
    <w:rsid w:val="009F5348"/>
    <w:rsid w:val="009F637E"/>
    <w:rsid w:val="009F670E"/>
    <w:rsid w:val="009F68D2"/>
    <w:rsid w:val="009F7631"/>
    <w:rsid w:val="009F7A79"/>
    <w:rsid w:val="00A00019"/>
    <w:rsid w:val="00A0045E"/>
    <w:rsid w:val="00A00A56"/>
    <w:rsid w:val="00A00BA8"/>
    <w:rsid w:val="00A01834"/>
    <w:rsid w:val="00A01BD6"/>
    <w:rsid w:val="00A021C4"/>
    <w:rsid w:val="00A028AE"/>
    <w:rsid w:val="00A02B37"/>
    <w:rsid w:val="00A05269"/>
    <w:rsid w:val="00A05289"/>
    <w:rsid w:val="00A05938"/>
    <w:rsid w:val="00A079E8"/>
    <w:rsid w:val="00A07B05"/>
    <w:rsid w:val="00A10687"/>
    <w:rsid w:val="00A114A9"/>
    <w:rsid w:val="00A121A1"/>
    <w:rsid w:val="00A136A9"/>
    <w:rsid w:val="00A13FB2"/>
    <w:rsid w:val="00A142D2"/>
    <w:rsid w:val="00A148E4"/>
    <w:rsid w:val="00A14BB0"/>
    <w:rsid w:val="00A155D1"/>
    <w:rsid w:val="00A15641"/>
    <w:rsid w:val="00A15BC3"/>
    <w:rsid w:val="00A15FAB"/>
    <w:rsid w:val="00A16A6E"/>
    <w:rsid w:val="00A17AD6"/>
    <w:rsid w:val="00A17B76"/>
    <w:rsid w:val="00A20589"/>
    <w:rsid w:val="00A21063"/>
    <w:rsid w:val="00A22098"/>
    <w:rsid w:val="00A23A1D"/>
    <w:rsid w:val="00A2409D"/>
    <w:rsid w:val="00A241FD"/>
    <w:rsid w:val="00A25BDB"/>
    <w:rsid w:val="00A2674C"/>
    <w:rsid w:val="00A26EB0"/>
    <w:rsid w:val="00A30385"/>
    <w:rsid w:val="00A319D5"/>
    <w:rsid w:val="00A3324A"/>
    <w:rsid w:val="00A33829"/>
    <w:rsid w:val="00A361BF"/>
    <w:rsid w:val="00A40CFC"/>
    <w:rsid w:val="00A41334"/>
    <w:rsid w:val="00A41860"/>
    <w:rsid w:val="00A41985"/>
    <w:rsid w:val="00A42114"/>
    <w:rsid w:val="00A43F81"/>
    <w:rsid w:val="00A461C8"/>
    <w:rsid w:val="00A4735D"/>
    <w:rsid w:val="00A50F04"/>
    <w:rsid w:val="00A512AD"/>
    <w:rsid w:val="00A51DEA"/>
    <w:rsid w:val="00A54359"/>
    <w:rsid w:val="00A555FA"/>
    <w:rsid w:val="00A55A8C"/>
    <w:rsid w:val="00A55C42"/>
    <w:rsid w:val="00A565E4"/>
    <w:rsid w:val="00A57A63"/>
    <w:rsid w:val="00A613BA"/>
    <w:rsid w:val="00A62182"/>
    <w:rsid w:val="00A6254B"/>
    <w:rsid w:val="00A625F3"/>
    <w:rsid w:val="00A62CF0"/>
    <w:rsid w:val="00A633E2"/>
    <w:rsid w:val="00A63947"/>
    <w:rsid w:val="00A64527"/>
    <w:rsid w:val="00A64814"/>
    <w:rsid w:val="00A64B9A"/>
    <w:rsid w:val="00A64D14"/>
    <w:rsid w:val="00A65862"/>
    <w:rsid w:val="00A66893"/>
    <w:rsid w:val="00A711CD"/>
    <w:rsid w:val="00A732D1"/>
    <w:rsid w:val="00A73689"/>
    <w:rsid w:val="00A75645"/>
    <w:rsid w:val="00A76114"/>
    <w:rsid w:val="00A76250"/>
    <w:rsid w:val="00A76347"/>
    <w:rsid w:val="00A7682E"/>
    <w:rsid w:val="00A7686C"/>
    <w:rsid w:val="00A770EC"/>
    <w:rsid w:val="00A77CB0"/>
    <w:rsid w:val="00A806BD"/>
    <w:rsid w:val="00A80AC2"/>
    <w:rsid w:val="00A80AFA"/>
    <w:rsid w:val="00A80B07"/>
    <w:rsid w:val="00A80B8D"/>
    <w:rsid w:val="00A82EAC"/>
    <w:rsid w:val="00A836C3"/>
    <w:rsid w:val="00A84360"/>
    <w:rsid w:val="00A84712"/>
    <w:rsid w:val="00A84EA4"/>
    <w:rsid w:val="00A85026"/>
    <w:rsid w:val="00A862A3"/>
    <w:rsid w:val="00A862EF"/>
    <w:rsid w:val="00A86337"/>
    <w:rsid w:val="00A86DB3"/>
    <w:rsid w:val="00A878C7"/>
    <w:rsid w:val="00A87CF3"/>
    <w:rsid w:val="00A87F72"/>
    <w:rsid w:val="00A90415"/>
    <w:rsid w:val="00A91066"/>
    <w:rsid w:val="00A918F9"/>
    <w:rsid w:val="00A927B0"/>
    <w:rsid w:val="00A93879"/>
    <w:rsid w:val="00A94DC5"/>
    <w:rsid w:val="00A9510E"/>
    <w:rsid w:val="00A956E6"/>
    <w:rsid w:val="00A957F9"/>
    <w:rsid w:val="00A95931"/>
    <w:rsid w:val="00A978C2"/>
    <w:rsid w:val="00AA0405"/>
    <w:rsid w:val="00AA0967"/>
    <w:rsid w:val="00AA308A"/>
    <w:rsid w:val="00AA54D8"/>
    <w:rsid w:val="00AA556E"/>
    <w:rsid w:val="00AA5D74"/>
    <w:rsid w:val="00AA668A"/>
    <w:rsid w:val="00AA7F94"/>
    <w:rsid w:val="00AB0CA9"/>
    <w:rsid w:val="00AB11CD"/>
    <w:rsid w:val="00AB13EA"/>
    <w:rsid w:val="00AB1ACA"/>
    <w:rsid w:val="00AB220F"/>
    <w:rsid w:val="00AB273A"/>
    <w:rsid w:val="00AB4C30"/>
    <w:rsid w:val="00AB6090"/>
    <w:rsid w:val="00AB609F"/>
    <w:rsid w:val="00AB638F"/>
    <w:rsid w:val="00AB69E3"/>
    <w:rsid w:val="00AB7F85"/>
    <w:rsid w:val="00AC3B82"/>
    <w:rsid w:val="00AC4480"/>
    <w:rsid w:val="00AC50BD"/>
    <w:rsid w:val="00AC522D"/>
    <w:rsid w:val="00AC5617"/>
    <w:rsid w:val="00AC60D2"/>
    <w:rsid w:val="00AC61B5"/>
    <w:rsid w:val="00AC6FB4"/>
    <w:rsid w:val="00AC74FA"/>
    <w:rsid w:val="00AC7B07"/>
    <w:rsid w:val="00AC7EE6"/>
    <w:rsid w:val="00AD17B1"/>
    <w:rsid w:val="00AD393A"/>
    <w:rsid w:val="00AD44AD"/>
    <w:rsid w:val="00AD4575"/>
    <w:rsid w:val="00AD49D7"/>
    <w:rsid w:val="00AD4A65"/>
    <w:rsid w:val="00AD6614"/>
    <w:rsid w:val="00AD6691"/>
    <w:rsid w:val="00AD6B8F"/>
    <w:rsid w:val="00AD77A7"/>
    <w:rsid w:val="00AD784F"/>
    <w:rsid w:val="00AE10C7"/>
    <w:rsid w:val="00AE1AB4"/>
    <w:rsid w:val="00AE24EB"/>
    <w:rsid w:val="00AE346F"/>
    <w:rsid w:val="00AE3E2F"/>
    <w:rsid w:val="00AE4152"/>
    <w:rsid w:val="00AE444F"/>
    <w:rsid w:val="00AE46EA"/>
    <w:rsid w:val="00AE4BCB"/>
    <w:rsid w:val="00AE6C45"/>
    <w:rsid w:val="00AE7E0A"/>
    <w:rsid w:val="00AF1C0D"/>
    <w:rsid w:val="00AF290E"/>
    <w:rsid w:val="00AF3D09"/>
    <w:rsid w:val="00AF3EDB"/>
    <w:rsid w:val="00AF4B01"/>
    <w:rsid w:val="00AF4C82"/>
    <w:rsid w:val="00AF6346"/>
    <w:rsid w:val="00AF6803"/>
    <w:rsid w:val="00AF729F"/>
    <w:rsid w:val="00AF7726"/>
    <w:rsid w:val="00AF7C20"/>
    <w:rsid w:val="00B002CC"/>
    <w:rsid w:val="00B0036B"/>
    <w:rsid w:val="00B009BA"/>
    <w:rsid w:val="00B01F3A"/>
    <w:rsid w:val="00B02977"/>
    <w:rsid w:val="00B0304E"/>
    <w:rsid w:val="00B043CC"/>
    <w:rsid w:val="00B057A0"/>
    <w:rsid w:val="00B05EA6"/>
    <w:rsid w:val="00B076DD"/>
    <w:rsid w:val="00B0777A"/>
    <w:rsid w:val="00B07B29"/>
    <w:rsid w:val="00B10442"/>
    <w:rsid w:val="00B10B71"/>
    <w:rsid w:val="00B10E79"/>
    <w:rsid w:val="00B110C4"/>
    <w:rsid w:val="00B11911"/>
    <w:rsid w:val="00B11EE7"/>
    <w:rsid w:val="00B12983"/>
    <w:rsid w:val="00B14602"/>
    <w:rsid w:val="00B14CF1"/>
    <w:rsid w:val="00B154F0"/>
    <w:rsid w:val="00B17D72"/>
    <w:rsid w:val="00B2087E"/>
    <w:rsid w:val="00B23104"/>
    <w:rsid w:val="00B23ABB"/>
    <w:rsid w:val="00B2410F"/>
    <w:rsid w:val="00B253E8"/>
    <w:rsid w:val="00B256D0"/>
    <w:rsid w:val="00B26B8B"/>
    <w:rsid w:val="00B2788A"/>
    <w:rsid w:val="00B30684"/>
    <w:rsid w:val="00B31E3B"/>
    <w:rsid w:val="00B32601"/>
    <w:rsid w:val="00B327F5"/>
    <w:rsid w:val="00B3494C"/>
    <w:rsid w:val="00B34E01"/>
    <w:rsid w:val="00B35451"/>
    <w:rsid w:val="00B35E0C"/>
    <w:rsid w:val="00B376DB"/>
    <w:rsid w:val="00B37840"/>
    <w:rsid w:val="00B37A22"/>
    <w:rsid w:val="00B37D84"/>
    <w:rsid w:val="00B40562"/>
    <w:rsid w:val="00B40DFF"/>
    <w:rsid w:val="00B40F9F"/>
    <w:rsid w:val="00B41554"/>
    <w:rsid w:val="00B417DE"/>
    <w:rsid w:val="00B41E0D"/>
    <w:rsid w:val="00B41EC3"/>
    <w:rsid w:val="00B421DE"/>
    <w:rsid w:val="00B436BB"/>
    <w:rsid w:val="00B44AA6"/>
    <w:rsid w:val="00B44CF2"/>
    <w:rsid w:val="00B44DDC"/>
    <w:rsid w:val="00B45C83"/>
    <w:rsid w:val="00B46DE5"/>
    <w:rsid w:val="00B47512"/>
    <w:rsid w:val="00B4776D"/>
    <w:rsid w:val="00B479CB"/>
    <w:rsid w:val="00B502A4"/>
    <w:rsid w:val="00B50E92"/>
    <w:rsid w:val="00B510FA"/>
    <w:rsid w:val="00B51CB6"/>
    <w:rsid w:val="00B54436"/>
    <w:rsid w:val="00B549C1"/>
    <w:rsid w:val="00B55106"/>
    <w:rsid w:val="00B55C12"/>
    <w:rsid w:val="00B5650A"/>
    <w:rsid w:val="00B56B8F"/>
    <w:rsid w:val="00B57149"/>
    <w:rsid w:val="00B612DF"/>
    <w:rsid w:val="00B617CB"/>
    <w:rsid w:val="00B61C89"/>
    <w:rsid w:val="00B62724"/>
    <w:rsid w:val="00B63FDF"/>
    <w:rsid w:val="00B655E8"/>
    <w:rsid w:val="00B7072A"/>
    <w:rsid w:val="00B70D24"/>
    <w:rsid w:val="00B7379E"/>
    <w:rsid w:val="00B7404B"/>
    <w:rsid w:val="00B740DA"/>
    <w:rsid w:val="00B746A4"/>
    <w:rsid w:val="00B810A5"/>
    <w:rsid w:val="00B81831"/>
    <w:rsid w:val="00B827F4"/>
    <w:rsid w:val="00B82C1C"/>
    <w:rsid w:val="00B82F67"/>
    <w:rsid w:val="00B83DC3"/>
    <w:rsid w:val="00B84E9C"/>
    <w:rsid w:val="00B85A04"/>
    <w:rsid w:val="00B86D4A"/>
    <w:rsid w:val="00B87437"/>
    <w:rsid w:val="00B91B81"/>
    <w:rsid w:val="00B92667"/>
    <w:rsid w:val="00B92D16"/>
    <w:rsid w:val="00B92DCA"/>
    <w:rsid w:val="00B93308"/>
    <w:rsid w:val="00B9387C"/>
    <w:rsid w:val="00B95FA0"/>
    <w:rsid w:val="00BA0ECE"/>
    <w:rsid w:val="00BA44D0"/>
    <w:rsid w:val="00BA4B5E"/>
    <w:rsid w:val="00BA508A"/>
    <w:rsid w:val="00BA79CE"/>
    <w:rsid w:val="00BB0BA6"/>
    <w:rsid w:val="00BB0E2E"/>
    <w:rsid w:val="00BB1008"/>
    <w:rsid w:val="00BB223F"/>
    <w:rsid w:val="00BB4BFF"/>
    <w:rsid w:val="00BB77AC"/>
    <w:rsid w:val="00BB7B0F"/>
    <w:rsid w:val="00BC1661"/>
    <w:rsid w:val="00BC1909"/>
    <w:rsid w:val="00BC1AE8"/>
    <w:rsid w:val="00BC30A9"/>
    <w:rsid w:val="00BC6C67"/>
    <w:rsid w:val="00BC73CA"/>
    <w:rsid w:val="00BC74C0"/>
    <w:rsid w:val="00BC75E2"/>
    <w:rsid w:val="00BC7AFD"/>
    <w:rsid w:val="00BC7F01"/>
    <w:rsid w:val="00BD026B"/>
    <w:rsid w:val="00BD0792"/>
    <w:rsid w:val="00BD0793"/>
    <w:rsid w:val="00BD14FD"/>
    <w:rsid w:val="00BD155A"/>
    <w:rsid w:val="00BD1DD4"/>
    <w:rsid w:val="00BD3AE0"/>
    <w:rsid w:val="00BD4F79"/>
    <w:rsid w:val="00BD5A7A"/>
    <w:rsid w:val="00BD6712"/>
    <w:rsid w:val="00BD7213"/>
    <w:rsid w:val="00BD755C"/>
    <w:rsid w:val="00BD7B9C"/>
    <w:rsid w:val="00BE1211"/>
    <w:rsid w:val="00BE15CE"/>
    <w:rsid w:val="00BE1786"/>
    <w:rsid w:val="00BE3239"/>
    <w:rsid w:val="00BE3B11"/>
    <w:rsid w:val="00BE3DC9"/>
    <w:rsid w:val="00BE4729"/>
    <w:rsid w:val="00BE68F4"/>
    <w:rsid w:val="00BE71B2"/>
    <w:rsid w:val="00BE7806"/>
    <w:rsid w:val="00BE7D6D"/>
    <w:rsid w:val="00BF0F35"/>
    <w:rsid w:val="00BF225C"/>
    <w:rsid w:val="00BF2AF5"/>
    <w:rsid w:val="00BF32E3"/>
    <w:rsid w:val="00BF3A37"/>
    <w:rsid w:val="00BF3BAE"/>
    <w:rsid w:val="00BF47AA"/>
    <w:rsid w:val="00BF7EFC"/>
    <w:rsid w:val="00C0141A"/>
    <w:rsid w:val="00C016AE"/>
    <w:rsid w:val="00C01EBC"/>
    <w:rsid w:val="00C03079"/>
    <w:rsid w:val="00C0313B"/>
    <w:rsid w:val="00C031F2"/>
    <w:rsid w:val="00C0393E"/>
    <w:rsid w:val="00C03999"/>
    <w:rsid w:val="00C04B82"/>
    <w:rsid w:val="00C059B3"/>
    <w:rsid w:val="00C06272"/>
    <w:rsid w:val="00C0648F"/>
    <w:rsid w:val="00C07C3F"/>
    <w:rsid w:val="00C10CFD"/>
    <w:rsid w:val="00C1147B"/>
    <w:rsid w:val="00C114E4"/>
    <w:rsid w:val="00C126CB"/>
    <w:rsid w:val="00C12A36"/>
    <w:rsid w:val="00C12C9F"/>
    <w:rsid w:val="00C147A9"/>
    <w:rsid w:val="00C14805"/>
    <w:rsid w:val="00C16392"/>
    <w:rsid w:val="00C173CF"/>
    <w:rsid w:val="00C210C0"/>
    <w:rsid w:val="00C223CA"/>
    <w:rsid w:val="00C22785"/>
    <w:rsid w:val="00C22BC3"/>
    <w:rsid w:val="00C24031"/>
    <w:rsid w:val="00C249C7"/>
    <w:rsid w:val="00C25261"/>
    <w:rsid w:val="00C25652"/>
    <w:rsid w:val="00C276B4"/>
    <w:rsid w:val="00C30357"/>
    <w:rsid w:val="00C3059E"/>
    <w:rsid w:val="00C308B6"/>
    <w:rsid w:val="00C31C3A"/>
    <w:rsid w:val="00C31D04"/>
    <w:rsid w:val="00C3275F"/>
    <w:rsid w:val="00C35A84"/>
    <w:rsid w:val="00C36575"/>
    <w:rsid w:val="00C37ABD"/>
    <w:rsid w:val="00C4180B"/>
    <w:rsid w:val="00C44149"/>
    <w:rsid w:val="00C44A19"/>
    <w:rsid w:val="00C4575B"/>
    <w:rsid w:val="00C472D2"/>
    <w:rsid w:val="00C4740A"/>
    <w:rsid w:val="00C50044"/>
    <w:rsid w:val="00C5010B"/>
    <w:rsid w:val="00C537C8"/>
    <w:rsid w:val="00C540C6"/>
    <w:rsid w:val="00C55467"/>
    <w:rsid w:val="00C5555D"/>
    <w:rsid w:val="00C5638F"/>
    <w:rsid w:val="00C563CC"/>
    <w:rsid w:val="00C572C5"/>
    <w:rsid w:val="00C57DC8"/>
    <w:rsid w:val="00C6047F"/>
    <w:rsid w:val="00C60F17"/>
    <w:rsid w:val="00C616A9"/>
    <w:rsid w:val="00C61B67"/>
    <w:rsid w:val="00C6247F"/>
    <w:rsid w:val="00C629FA"/>
    <w:rsid w:val="00C6395C"/>
    <w:rsid w:val="00C70B8E"/>
    <w:rsid w:val="00C71F21"/>
    <w:rsid w:val="00C7265C"/>
    <w:rsid w:val="00C727C2"/>
    <w:rsid w:val="00C73110"/>
    <w:rsid w:val="00C7325B"/>
    <w:rsid w:val="00C735CB"/>
    <w:rsid w:val="00C7588E"/>
    <w:rsid w:val="00C75E0C"/>
    <w:rsid w:val="00C770FE"/>
    <w:rsid w:val="00C773FD"/>
    <w:rsid w:val="00C800F2"/>
    <w:rsid w:val="00C80103"/>
    <w:rsid w:val="00C8017B"/>
    <w:rsid w:val="00C809F0"/>
    <w:rsid w:val="00C80A3B"/>
    <w:rsid w:val="00C80E27"/>
    <w:rsid w:val="00C812D7"/>
    <w:rsid w:val="00C82BA7"/>
    <w:rsid w:val="00C83011"/>
    <w:rsid w:val="00C84898"/>
    <w:rsid w:val="00C850B3"/>
    <w:rsid w:val="00C852B8"/>
    <w:rsid w:val="00C855E4"/>
    <w:rsid w:val="00C872EB"/>
    <w:rsid w:val="00C8775D"/>
    <w:rsid w:val="00C87EFF"/>
    <w:rsid w:val="00C90D39"/>
    <w:rsid w:val="00C90DD2"/>
    <w:rsid w:val="00C914C3"/>
    <w:rsid w:val="00C91CF4"/>
    <w:rsid w:val="00C92470"/>
    <w:rsid w:val="00C92498"/>
    <w:rsid w:val="00C928B8"/>
    <w:rsid w:val="00C932C0"/>
    <w:rsid w:val="00C93F65"/>
    <w:rsid w:val="00C9575E"/>
    <w:rsid w:val="00C95A37"/>
    <w:rsid w:val="00C95E88"/>
    <w:rsid w:val="00C960AF"/>
    <w:rsid w:val="00C96615"/>
    <w:rsid w:val="00C96BF3"/>
    <w:rsid w:val="00C96EC4"/>
    <w:rsid w:val="00CA00C5"/>
    <w:rsid w:val="00CA05DD"/>
    <w:rsid w:val="00CA4874"/>
    <w:rsid w:val="00CA509D"/>
    <w:rsid w:val="00CA516C"/>
    <w:rsid w:val="00CA53F2"/>
    <w:rsid w:val="00CA6668"/>
    <w:rsid w:val="00CA672E"/>
    <w:rsid w:val="00CA7699"/>
    <w:rsid w:val="00CB13BF"/>
    <w:rsid w:val="00CB33E8"/>
    <w:rsid w:val="00CB389C"/>
    <w:rsid w:val="00CB3B44"/>
    <w:rsid w:val="00CB3C95"/>
    <w:rsid w:val="00CB3F06"/>
    <w:rsid w:val="00CB3F9B"/>
    <w:rsid w:val="00CB5932"/>
    <w:rsid w:val="00CB7878"/>
    <w:rsid w:val="00CB7E72"/>
    <w:rsid w:val="00CC088A"/>
    <w:rsid w:val="00CC0992"/>
    <w:rsid w:val="00CC1A89"/>
    <w:rsid w:val="00CC1D9B"/>
    <w:rsid w:val="00CC1F8D"/>
    <w:rsid w:val="00CC2BFE"/>
    <w:rsid w:val="00CC5E3C"/>
    <w:rsid w:val="00CC6418"/>
    <w:rsid w:val="00CC6449"/>
    <w:rsid w:val="00CC650E"/>
    <w:rsid w:val="00CC6A33"/>
    <w:rsid w:val="00CC6FF4"/>
    <w:rsid w:val="00CC74E9"/>
    <w:rsid w:val="00CC7734"/>
    <w:rsid w:val="00CD06A3"/>
    <w:rsid w:val="00CD102A"/>
    <w:rsid w:val="00CD2167"/>
    <w:rsid w:val="00CD305F"/>
    <w:rsid w:val="00CD3ED8"/>
    <w:rsid w:val="00CD4CE8"/>
    <w:rsid w:val="00CD4FCD"/>
    <w:rsid w:val="00CD55D7"/>
    <w:rsid w:val="00CE0D6C"/>
    <w:rsid w:val="00CE1E6C"/>
    <w:rsid w:val="00CE20A8"/>
    <w:rsid w:val="00CE22B0"/>
    <w:rsid w:val="00CE2434"/>
    <w:rsid w:val="00CE3461"/>
    <w:rsid w:val="00CE3F54"/>
    <w:rsid w:val="00CE5BCF"/>
    <w:rsid w:val="00CE5DFF"/>
    <w:rsid w:val="00CE63BD"/>
    <w:rsid w:val="00CE6C4B"/>
    <w:rsid w:val="00CE7122"/>
    <w:rsid w:val="00CE7E1A"/>
    <w:rsid w:val="00CF02C3"/>
    <w:rsid w:val="00CF09CB"/>
    <w:rsid w:val="00CF2223"/>
    <w:rsid w:val="00CF24B0"/>
    <w:rsid w:val="00CF2CC9"/>
    <w:rsid w:val="00CF34E0"/>
    <w:rsid w:val="00CF3546"/>
    <w:rsid w:val="00CF3CB5"/>
    <w:rsid w:val="00CF48EF"/>
    <w:rsid w:val="00CF5481"/>
    <w:rsid w:val="00CF758A"/>
    <w:rsid w:val="00D002AE"/>
    <w:rsid w:val="00D01C6D"/>
    <w:rsid w:val="00D03BC3"/>
    <w:rsid w:val="00D03E1B"/>
    <w:rsid w:val="00D0404C"/>
    <w:rsid w:val="00D041B1"/>
    <w:rsid w:val="00D04985"/>
    <w:rsid w:val="00D04AA7"/>
    <w:rsid w:val="00D04DF6"/>
    <w:rsid w:val="00D108B0"/>
    <w:rsid w:val="00D1105F"/>
    <w:rsid w:val="00D123D0"/>
    <w:rsid w:val="00D13753"/>
    <w:rsid w:val="00D1379D"/>
    <w:rsid w:val="00D1444F"/>
    <w:rsid w:val="00D15361"/>
    <w:rsid w:val="00D1580C"/>
    <w:rsid w:val="00D16BFA"/>
    <w:rsid w:val="00D20481"/>
    <w:rsid w:val="00D20738"/>
    <w:rsid w:val="00D21C3E"/>
    <w:rsid w:val="00D22993"/>
    <w:rsid w:val="00D23094"/>
    <w:rsid w:val="00D23261"/>
    <w:rsid w:val="00D2375B"/>
    <w:rsid w:val="00D2453F"/>
    <w:rsid w:val="00D248EB"/>
    <w:rsid w:val="00D24A43"/>
    <w:rsid w:val="00D24EFD"/>
    <w:rsid w:val="00D269BB"/>
    <w:rsid w:val="00D26DDD"/>
    <w:rsid w:val="00D3040C"/>
    <w:rsid w:val="00D305D1"/>
    <w:rsid w:val="00D33511"/>
    <w:rsid w:val="00D33C7C"/>
    <w:rsid w:val="00D342BC"/>
    <w:rsid w:val="00D34DEC"/>
    <w:rsid w:val="00D34DF7"/>
    <w:rsid w:val="00D35E5C"/>
    <w:rsid w:val="00D37389"/>
    <w:rsid w:val="00D377EE"/>
    <w:rsid w:val="00D410CD"/>
    <w:rsid w:val="00D415B1"/>
    <w:rsid w:val="00D42734"/>
    <w:rsid w:val="00D43D5D"/>
    <w:rsid w:val="00D45E1E"/>
    <w:rsid w:val="00D45F4F"/>
    <w:rsid w:val="00D46565"/>
    <w:rsid w:val="00D46995"/>
    <w:rsid w:val="00D50C31"/>
    <w:rsid w:val="00D51C85"/>
    <w:rsid w:val="00D51E98"/>
    <w:rsid w:val="00D5208C"/>
    <w:rsid w:val="00D52625"/>
    <w:rsid w:val="00D53FC0"/>
    <w:rsid w:val="00D54395"/>
    <w:rsid w:val="00D54B50"/>
    <w:rsid w:val="00D55CEE"/>
    <w:rsid w:val="00D567BD"/>
    <w:rsid w:val="00D572A2"/>
    <w:rsid w:val="00D607EB"/>
    <w:rsid w:val="00D60D32"/>
    <w:rsid w:val="00D613C6"/>
    <w:rsid w:val="00D61AC2"/>
    <w:rsid w:val="00D62410"/>
    <w:rsid w:val="00D631B8"/>
    <w:rsid w:val="00D6489E"/>
    <w:rsid w:val="00D66CB4"/>
    <w:rsid w:val="00D6763A"/>
    <w:rsid w:val="00D702C6"/>
    <w:rsid w:val="00D719B3"/>
    <w:rsid w:val="00D73504"/>
    <w:rsid w:val="00D73FA9"/>
    <w:rsid w:val="00D746CF"/>
    <w:rsid w:val="00D756BA"/>
    <w:rsid w:val="00D75E13"/>
    <w:rsid w:val="00D76E16"/>
    <w:rsid w:val="00D814C8"/>
    <w:rsid w:val="00D82A94"/>
    <w:rsid w:val="00D833D4"/>
    <w:rsid w:val="00D83C3A"/>
    <w:rsid w:val="00D84912"/>
    <w:rsid w:val="00D84986"/>
    <w:rsid w:val="00D84E23"/>
    <w:rsid w:val="00D8739F"/>
    <w:rsid w:val="00D873E7"/>
    <w:rsid w:val="00D87A28"/>
    <w:rsid w:val="00D87DD4"/>
    <w:rsid w:val="00D87E7F"/>
    <w:rsid w:val="00D91431"/>
    <w:rsid w:val="00D9164B"/>
    <w:rsid w:val="00D919B9"/>
    <w:rsid w:val="00D92538"/>
    <w:rsid w:val="00D9555A"/>
    <w:rsid w:val="00D96365"/>
    <w:rsid w:val="00D96709"/>
    <w:rsid w:val="00D97691"/>
    <w:rsid w:val="00DA0982"/>
    <w:rsid w:val="00DA1FE0"/>
    <w:rsid w:val="00DA36E3"/>
    <w:rsid w:val="00DA4625"/>
    <w:rsid w:val="00DA4646"/>
    <w:rsid w:val="00DA5EF6"/>
    <w:rsid w:val="00DA61FD"/>
    <w:rsid w:val="00DB0D1C"/>
    <w:rsid w:val="00DB2783"/>
    <w:rsid w:val="00DB3213"/>
    <w:rsid w:val="00DB387A"/>
    <w:rsid w:val="00DB452B"/>
    <w:rsid w:val="00DB49FB"/>
    <w:rsid w:val="00DB5E55"/>
    <w:rsid w:val="00DB77DC"/>
    <w:rsid w:val="00DC13AE"/>
    <w:rsid w:val="00DC13CC"/>
    <w:rsid w:val="00DC290D"/>
    <w:rsid w:val="00DC3250"/>
    <w:rsid w:val="00DC3410"/>
    <w:rsid w:val="00DC394E"/>
    <w:rsid w:val="00DC41EA"/>
    <w:rsid w:val="00DC6231"/>
    <w:rsid w:val="00DC668C"/>
    <w:rsid w:val="00DD08C2"/>
    <w:rsid w:val="00DD0E98"/>
    <w:rsid w:val="00DD1983"/>
    <w:rsid w:val="00DD1DED"/>
    <w:rsid w:val="00DD2353"/>
    <w:rsid w:val="00DD24B3"/>
    <w:rsid w:val="00DD4831"/>
    <w:rsid w:val="00DD4B92"/>
    <w:rsid w:val="00DD51BC"/>
    <w:rsid w:val="00DD61E0"/>
    <w:rsid w:val="00DD6916"/>
    <w:rsid w:val="00DD6988"/>
    <w:rsid w:val="00DD753E"/>
    <w:rsid w:val="00DE0612"/>
    <w:rsid w:val="00DE1DE9"/>
    <w:rsid w:val="00DE20A7"/>
    <w:rsid w:val="00DE2283"/>
    <w:rsid w:val="00DE22DA"/>
    <w:rsid w:val="00DE2418"/>
    <w:rsid w:val="00DE298B"/>
    <w:rsid w:val="00DE2BAB"/>
    <w:rsid w:val="00DE2E64"/>
    <w:rsid w:val="00DE31C5"/>
    <w:rsid w:val="00DE3F0D"/>
    <w:rsid w:val="00DE491F"/>
    <w:rsid w:val="00DE4AD9"/>
    <w:rsid w:val="00DE4B5B"/>
    <w:rsid w:val="00DE4D6B"/>
    <w:rsid w:val="00DE5AFE"/>
    <w:rsid w:val="00DE677B"/>
    <w:rsid w:val="00DE6E8B"/>
    <w:rsid w:val="00DF003A"/>
    <w:rsid w:val="00DF0452"/>
    <w:rsid w:val="00DF270B"/>
    <w:rsid w:val="00DF27F8"/>
    <w:rsid w:val="00DF2B01"/>
    <w:rsid w:val="00DF3CF0"/>
    <w:rsid w:val="00DF491C"/>
    <w:rsid w:val="00DF5A4E"/>
    <w:rsid w:val="00DF608D"/>
    <w:rsid w:val="00DF717A"/>
    <w:rsid w:val="00DF75B1"/>
    <w:rsid w:val="00DF79EC"/>
    <w:rsid w:val="00DF7EB8"/>
    <w:rsid w:val="00E004B2"/>
    <w:rsid w:val="00E00824"/>
    <w:rsid w:val="00E017AD"/>
    <w:rsid w:val="00E017C7"/>
    <w:rsid w:val="00E019FC"/>
    <w:rsid w:val="00E030DA"/>
    <w:rsid w:val="00E03FF1"/>
    <w:rsid w:val="00E04849"/>
    <w:rsid w:val="00E060F3"/>
    <w:rsid w:val="00E061C4"/>
    <w:rsid w:val="00E062AE"/>
    <w:rsid w:val="00E07DC3"/>
    <w:rsid w:val="00E10F11"/>
    <w:rsid w:val="00E12522"/>
    <w:rsid w:val="00E1367B"/>
    <w:rsid w:val="00E138AA"/>
    <w:rsid w:val="00E13BF7"/>
    <w:rsid w:val="00E140A2"/>
    <w:rsid w:val="00E158FA"/>
    <w:rsid w:val="00E15AF5"/>
    <w:rsid w:val="00E16251"/>
    <w:rsid w:val="00E1695B"/>
    <w:rsid w:val="00E170F7"/>
    <w:rsid w:val="00E17AB5"/>
    <w:rsid w:val="00E22741"/>
    <w:rsid w:val="00E24465"/>
    <w:rsid w:val="00E244E9"/>
    <w:rsid w:val="00E24AC3"/>
    <w:rsid w:val="00E24DB2"/>
    <w:rsid w:val="00E24DC5"/>
    <w:rsid w:val="00E24F6F"/>
    <w:rsid w:val="00E25451"/>
    <w:rsid w:val="00E26F9A"/>
    <w:rsid w:val="00E27321"/>
    <w:rsid w:val="00E27FED"/>
    <w:rsid w:val="00E30741"/>
    <w:rsid w:val="00E30BB1"/>
    <w:rsid w:val="00E30FA9"/>
    <w:rsid w:val="00E31407"/>
    <w:rsid w:val="00E315F8"/>
    <w:rsid w:val="00E31A6E"/>
    <w:rsid w:val="00E35933"/>
    <w:rsid w:val="00E35CAC"/>
    <w:rsid w:val="00E3621A"/>
    <w:rsid w:val="00E37134"/>
    <w:rsid w:val="00E37A42"/>
    <w:rsid w:val="00E40070"/>
    <w:rsid w:val="00E404FA"/>
    <w:rsid w:val="00E418FC"/>
    <w:rsid w:val="00E4288A"/>
    <w:rsid w:val="00E43ABF"/>
    <w:rsid w:val="00E450C2"/>
    <w:rsid w:val="00E4525B"/>
    <w:rsid w:val="00E4607D"/>
    <w:rsid w:val="00E460F3"/>
    <w:rsid w:val="00E461FE"/>
    <w:rsid w:val="00E47F6A"/>
    <w:rsid w:val="00E50612"/>
    <w:rsid w:val="00E51B55"/>
    <w:rsid w:val="00E5227B"/>
    <w:rsid w:val="00E53506"/>
    <w:rsid w:val="00E53E81"/>
    <w:rsid w:val="00E55386"/>
    <w:rsid w:val="00E56472"/>
    <w:rsid w:val="00E60071"/>
    <w:rsid w:val="00E6061F"/>
    <w:rsid w:val="00E60C4F"/>
    <w:rsid w:val="00E61113"/>
    <w:rsid w:val="00E626F4"/>
    <w:rsid w:val="00E64EE3"/>
    <w:rsid w:val="00E650E0"/>
    <w:rsid w:val="00E65190"/>
    <w:rsid w:val="00E6546A"/>
    <w:rsid w:val="00E66718"/>
    <w:rsid w:val="00E66B85"/>
    <w:rsid w:val="00E66BB9"/>
    <w:rsid w:val="00E66BDD"/>
    <w:rsid w:val="00E6765F"/>
    <w:rsid w:val="00E67D71"/>
    <w:rsid w:val="00E67EB2"/>
    <w:rsid w:val="00E702B8"/>
    <w:rsid w:val="00E71CC3"/>
    <w:rsid w:val="00E72859"/>
    <w:rsid w:val="00E742C3"/>
    <w:rsid w:val="00E767F2"/>
    <w:rsid w:val="00E76CD8"/>
    <w:rsid w:val="00E76D7C"/>
    <w:rsid w:val="00E76EF6"/>
    <w:rsid w:val="00E77173"/>
    <w:rsid w:val="00E77DCB"/>
    <w:rsid w:val="00E80725"/>
    <w:rsid w:val="00E8131F"/>
    <w:rsid w:val="00E84DE8"/>
    <w:rsid w:val="00E85757"/>
    <w:rsid w:val="00E87256"/>
    <w:rsid w:val="00E87542"/>
    <w:rsid w:val="00E87919"/>
    <w:rsid w:val="00E91016"/>
    <w:rsid w:val="00E9116D"/>
    <w:rsid w:val="00E912F8"/>
    <w:rsid w:val="00E91F72"/>
    <w:rsid w:val="00E92D86"/>
    <w:rsid w:val="00E93977"/>
    <w:rsid w:val="00E939B9"/>
    <w:rsid w:val="00E93DDA"/>
    <w:rsid w:val="00E94CC4"/>
    <w:rsid w:val="00E95941"/>
    <w:rsid w:val="00E9619A"/>
    <w:rsid w:val="00E978D0"/>
    <w:rsid w:val="00EA0E75"/>
    <w:rsid w:val="00EA0FA5"/>
    <w:rsid w:val="00EA13B9"/>
    <w:rsid w:val="00EA41BD"/>
    <w:rsid w:val="00EA4A2F"/>
    <w:rsid w:val="00EA5A90"/>
    <w:rsid w:val="00EA7A1F"/>
    <w:rsid w:val="00EA7BBE"/>
    <w:rsid w:val="00EB0A65"/>
    <w:rsid w:val="00EB1E98"/>
    <w:rsid w:val="00EB201C"/>
    <w:rsid w:val="00EB2909"/>
    <w:rsid w:val="00EB29EF"/>
    <w:rsid w:val="00EB3635"/>
    <w:rsid w:val="00EB4344"/>
    <w:rsid w:val="00EB45F1"/>
    <w:rsid w:val="00EB4657"/>
    <w:rsid w:val="00EC00F0"/>
    <w:rsid w:val="00EC079C"/>
    <w:rsid w:val="00EC0990"/>
    <w:rsid w:val="00EC2944"/>
    <w:rsid w:val="00EC2A1E"/>
    <w:rsid w:val="00EC3543"/>
    <w:rsid w:val="00EC4EF8"/>
    <w:rsid w:val="00EC5783"/>
    <w:rsid w:val="00EC5829"/>
    <w:rsid w:val="00EC6A6F"/>
    <w:rsid w:val="00EC76E0"/>
    <w:rsid w:val="00EC79EA"/>
    <w:rsid w:val="00EC7BC4"/>
    <w:rsid w:val="00ED03D6"/>
    <w:rsid w:val="00ED07B6"/>
    <w:rsid w:val="00ED0D16"/>
    <w:rsid w:val="00ED10F5"/>
    <w:rsid w:val="00ED1381"/>
    <w:rsid w:val="00ED214D"/>
    <w:rsid w:val="00ED51F6"/>
    <w:rsid w:val="00ED5499"/>
    <w:rsid w:val="00ED62E6"/>
    <w:rsid w:val="00ED65C0"/>
    <w:rsid w:val="00ED6625"/>
    <w:rsid w:val="00ED6937"/>
    <w:rsid w:val="00ED6D22"/>
    <w:rsid w:val="00ED7CCE"/>
    <w:rsid w:val="00ED7D75"/>
    <w:rsid w:val="00EE0FFB"/>
    <w:rsid w:val="00EE133F"/>
    <w:rsid w:val="00EE1E06"/>
    <w:rsid w:val="00EE20C8"/>
    <w:rsid w:val="00EE263A"/>
    <w:rsid w:val="00EE29E6"/>
    <w:rsid w:val="00EE31A9"/>
    <w:rsid w:val="00EE3850"/>
    <w:rsid w:val="00EE4396"/>
    <w:rsid w:val="00EE5263"/>
    <w:rsid w:val="00EE709F"/>
    <w:rsid w:val="00EE76DC"/>
    <w:rsid w:val="00EE775F"/>
    <w:rsid w:val="00EE7AFA"/>
    <w:rsid w:val="00EF0703"/>
    <w:rsid w:val="00EF156B"/>
    <w:rsid w:val="00EF1D1F"/>
    <w:rsid w:val="00EF2B0A"/>
    <w:rsid w:val="00EF3E28"/>
    <w:rsid w:val="00EF47AC"/>
    <w:rsid w:val="00EF5AD4"/>
    <w:rsid w:val="00EF5D47"/>
    <w:rsid w:val="00EF682C"/>
    <w:rsid w:val="00EF750E"/>
    <w:rsid w:val="00EF76C8"/>
    <w:rsid w:val="00EF77ED"/>
    <w:rsid w:val="00EF7EA8"/>
    <w:rsid w:val="00F00003"/>
    <w:rsid w:val="00F0201D"/>
    <w:rsid w:val="00F03B25"/>
    <w:rsid w:val="00F060FD"/>
    <w:rsid w:val="00F0641E"/>
    <w:rsid w:val="00F06E91"/>
    <w:rsid w:val="00F07198"/>
    <w:rsid w:val="00F07D75"/>
    <w:rsid w:val="00F12264"/>
    <w:rsid w:val="00F129A2"/>
    <w:rsid w:val="00F12CA0"/>
    <w:rsid w:val="00F141A4"/>
    <w:rsid w:val="00F15747"/>
    <w:rsid w:val="00F17AF0"/>
    <w:rsid w:val="00F17C14"/>
    <w:rsid w:val="00F201B6"/>
    <w:rsid w:val="00F20BF4"/>
    <w:rsid w:val="00F221EA"/>
    <w:rsid w:val="00F22395"/>
    <w:rsid w:val="00F22C5D"/>
    <w:rsid w:val="00F22FA7"/>
    <w:rsid w:val="00F25642"/>
    <w:rsid w:val="00F275B7"/>
    <w:rsid w:val="00F3278F"/>
    <w:rsid w:val="00F329B4"/>
    <w:rsid w:val="00F33BBE"/>
    <w:rsid w:val="00F34276"/>
    <w:rsid w:val="00F354A2"/>
    <w:rsid w:val="00F358D4"/>
    <w:rsid w:val="00F375FC"/>
    <w:rsid w:val="00F4015C"/>
    <w:rsid w:val="00F4076E"/>
    <w:rsid w:val="00F407D8"/>
    <w:rsid w:val="00F41C73"/>
    <w:rsid w:val="00F433A3"/>
    <w:rsid w:val="00F43BBE"/>
    <w:rsid w:val="00F44927"/>
    <w:rsid w:val="00F45433"/>
    <w:rsid w:val="00F4586B"/>
    <w:rsid w:val="00F45DA2"/>
    <w:rsid w:val="00F4679D"/>
    <w:rsid w:val="00F4778F"/>
    <w:rsid w:val="00F47E16"/>
    <w:rsid w:val="00F47F75"/>
    <w:rsid w:val="00F50BAA"/>
    <w:rsid w:val="00F511C1"/>
    <w:rsid w:val="00F530F1"/>
    <w:rsid w:val="00F55544"/>
    <w:rsid w:val="00F5590C"/>
    <w:rsid w:val="00F55B9D"/>
    <w:rsid w:val="00F564D2"/>
    <w:rsid w:val="00F566E4"/>
    <w:rsid w:val="00F56CB2"/>
    <w:rsid w:val="00F6012A"/>
    <w:rsid w:val="00F60315"/>
    <w:rsid w:val="00F60888"/>
    <w:rsid w:val="00F60AE7"/>
    <w:rsid w:val="00F61452"/>
    <w:rsid w:val="00F618A8"/>
    <w:rsid w:val="00F630AA"/>
    <w:rsid w:val="00F631C2"/>
    <w:rsid w:val="00F6338F"/>
    <w:rsid w:val="00F63E34"/>
    <w:rsid w:val="00F6453F"/>
    <w:rsid w:val="00F64762"/>
    <w:rsid w:val="00F655AD"/>
    <w:rsid w:val="00F65D05"/>
    <w:rsid w:val="00F65F06"/>
    <w:rsid w:val="00F66D9E"/>
    <w:rsid w:val="00F67562"/>
    <w:rsid w:val="00F676F6"/>
    <w:rsid w:val="00F71C9B"/>
    <w:rsid w:val="00F72059"/>
    <w:rsid w:val="00F7258A"/>
    <w:rsid w:val="00F73372"/>
    <w:rsid w:val="00F742A0"/>
    <w:rsid w:val="00F75753"/>
    <w:rsid w:val="00F757FF"/>
    <w:rsid w:val="00F774D3"/>
    <w:rsid w:val="00F777E1"/>
    <w:rsid w:val="00F81F03"/>
    <w:rsid w:val="00F826D3"/>
    <w:rsid w:val="00F83CCE"/>
    <w:rsid w:val="00F84186"/>
    <w:rsid w:val="00F842E2"/>
    <w:rsid w:val="00F84A7F"/>
    <w:rsid w:val="00F84EDD"/>
    <w:rsid w:val="00F90568"/>
    <w:rsid w:val="00F90B1D"/>
    <w:rsid w:val="00F9355E"/>
    <w:rsid w:val="00F93FBC"/>
    <w:rsid w:val="00F9450E"/>
    <w:rsid w:val="00F94C23"/>
    <w:rsid w:val="00F9534B"/>
    <w:rsid w:val="00F96C52"/>
    <w:rsid w:val="00F976A9"/>
    <w:rsid w:val="00F97E0D"/>
    <w:rsid w:val="00FA160C"/>
    <w:rsid w:val="00FA25E2"/>
    <w:rsid w:val="00FA2999"/>
    <w:rsid w:val="00FA38F6"/>
    <w:rsid w:val="00FA3E7B"/>
    <w:rsid w:val="00FA3ED2"/>
    <w:rsid w:val="00FA4F01"/>
    <w:rsid w:val="00FA6185"/>
    <w:rsid w:val="00FA73E4"/>
    <w:rsid w:val="00FA7629"/>
    <w:rsid w:val="00FB0520"/>
    <w:rsid w:val="00FB08D8"/>
    <w:rsid w:val="00FB2B1A"/>
    <w:rsid w:val="00FB3728"/>
    <w:rsid w:val="00FB4FA6"/>
    <w:rsid w:val="00FB5950"/>
    <w:rsid w:val="00FB66B1"/>
    <w:rsid w:val="00FB698A"/>
    <w:rsid w:val="00FB7C96"/>
    <w:rsid w:val="00FC094D"/>
    <w:rsid w:val="00FC0973"/>
    <w:rsid w:val="00FC09D3"/>
    <w:rsid w:val="00FC10EE"/>
    <w:rsid w:val="00FC1447"/>
    <w:rsid w:val="00FC1CE3"/>
    <w:rsid w:val="00FC2267"/>
    <w:rsid w:val="00FC32D9"/>
    <w:rsid w:val="00FC3DC4"/>
    <w:rsid w:val="00FC3E77"/>
    <w:rsid w:val="00FC4DC6"/>
    <w:rsid w:val="00FC4EB4"/>
    <w:rsid w:val="00FC59CA"/>
    <w:rsid w:val="00FC5F52"/>
    <w:rsid w:val="00FC66B3"/>
    <w:rsid w:val="00FC74FF"/>
    <w:rsid w:val="00FD084B"/>
    <w:rsid w:val="00FD0C68"/>
    <w:rsid w:val="00FD1105"/>
    <w:rsid w:val="00FD14CF"/>
    <w:rsid w:val="00FD186A"/>
    <w:rsid w:val="00FD2ECC"/>
    <w:rsid w:val="00FD3149"/>
    <w:rsid w:val="00FD514F"/>
    <w:rsid w:val="00FD5F5D"/>
    <w:rsid w:val="00FD6342"/>
    <w:rsid w:val="00FD687E"/>
    <w:rsid w:val="00FE1367"/>
    <w:rsid w:val="00FE15B0"/>
    <w:rsid w:val="00FE1D76"/>
    <w:rsid w:val="00FE2A49"/>
    <w:rsid w:val="00FE2D57"/>
    <w:rsid w:val="00FE31E5"/>
    <w:rsid w:val="00FE3850"/>
    <w:rsid w:val="00FE652C"/>
    <w:rsid w:val="00FE66CC"/>
    <w:rsid w:val="00FE7045"/>
    <w:rsid w:val="00FE759C"/>
    <w:rsid w:val="00FF08EF"/>
    <w:rsid w:val="00FF1334"/>
    <w:rsid w:val="00FF14C2"/>
    <w:rsid w:val="00FF1528"/>
    <w:rsid w:val="00FF2FFB"/>
    <w:rsid w:val="00FF41A4"/>
    <w:rsid w:val="00FF4C2A"/>
    <w:rsid w:val="00FF4CE9"/>
    <w:rsid w:val="00FF6324"/>
    <w:rsid w:val="00FF65BC"/>
    <w:rsid w:val="00FF70E1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8%20Cover%20Shell%20-%20Eng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DD7B-8443-486B-BA4C-D239CE4D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Cover Shell - Eng ONLY</Template>
  <TotalTime>327</TotalTime>
  <Pages>17</Pages>
  <Words>2608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Hewlett-Packard Company</Company>
  <LinksUpToDate>false</LinksUpToDate>
  <CharactersWithSpaces>17303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aaaa</dc:creator>
  <cp:lastModifiedBy>NSC182</cp:lastModifiedBy>
  <cp:revision>17</cp:revision>
  <cp:lastPrinted>2017-12-07T13:28:00Z</cp:lastPrinted>
  <dcterms:created xsi:type="dcterms:W3CDTF">2017-06-24T11:26:00Z</dcterms:created>
  <dcterms:modified xsi:type="dcterms:W3CDTF">2017-12-07T13:29:00Z</dcterms:modified>
</cp:coreProperties>
</file>