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CF207B8077D240EDAB9471F10DDFFC90"/>
        </w:placeholder>
        <w:docPartList>
          <w:docPartGallery w:val="Quick Parts"/>
          <w:docPartCategory w:val=" Resume Name"/>
        </w:docPartList>
      </w:sdtPr>
      <w:sdtEndPr/>
      <w:sdtContent>
        <w:p w:rsidR="00837766" w:rsidRDefault="00753A3B">
          <w:pPr>
            <w:pStyle w:val="Title"/>
          </w:pPr>
          <w:sdt>
            <w:sdtPr>
              <w:alias w:val="Author"/>
              <w:tag w:val=""/>
              <w:id w:val="1823003119"/>
              <w:placeholder>
                <w:docPart w:val="4E8B1268DDCD45748F05145211D03A6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lang w:val="en-SG"/>
                </w:rPr>
                <w:t>Type your name surname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5BC2C1D6771C41BDA53A4EE1FB13EAD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837766" w:rsidRDefault="00753A3B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e-mail]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D6B45E399B634BB4BCB01E93227E0BB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837766" w:rsidRDefault="00753A3B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address]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8DD58D96A20844C994221CA2DB136A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837766" w:rsidRDefault="00753A3B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phone number]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AE4B1F85FBFD497DB058C7C9C919874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p w:rsidR="00837766" w:rsidRDefault="00753A3B">
              <w:r>
                <w:rPr>
                  <w:rStyle w:val="PlaceholderText"/>
                  <w:color w:val="000000"/>
                </w:rPr>
                <w:t>[Type your website]</w:t>
              </w:r>
            </w:p>
          </w:sdtContent>
        </w:sdt>
        <w:p w:rsidR="00837766" w:rsidRDefault="00753A3B"/>
      </w:sdtContent>
    </w:sdt>
    <w:p w:rsidR="00837766" w:rsidRDefault="00753A3B">
      <w:pPr>
        <w:pStyle w:val="SectionHeading"/>
      </w:pPr>
      <w:r>
        <w:t>Objectives</w:t>
      </w:r>
    </w:p>
    <w:sdt>
      <w:sdtPr>
        <w:id w:val="1952284292"/>
        <w:placeholder>
          <w:docPart w:val="02757C49B9B84A779F7FDE1FFEA4E201"/>
        </w:placeholder>
        <w:temporary/>
        <w:showingPlcHdr/>
      </w:sdtPr>
      <w:sdtEndPr/>
      <w:sdtContent>
        <w:p w:rsidR="00837766" w:rsidRDefault="00753A3B">
          <w:r>
            <w:t>[Type your objectives]</w:t>
          </w:r>
        </w:p>
      </w:sdtContent>
    </w:sdt>
    <w:p w:rsidR="00837766" w:rsidRDefault="00753A3B">
      <w:pPr>
        <w:pStyle w:val="SectionHeading"/>
      </w:pPr>
      <w:r>
        <w:t>Education</w:t>
      </w:r>
    </w:p>
    <w:sdt>
      <w:sdtPr>
        <w:id w:val="1655876931"/>
        <w:placeholder>
          <w:docPart w:val="5064FAAD3EBF405A81C35163D842748F"/>
        </w:placeholder>
        <w:temporary/>
        <w:showingPlcHdr/>
      </w:sdtPr>
      <w:sdtEndPr/>
      <w:sdtContent>
        <w:p w:rsidR="00837766" w:rsidRDefault="00753A3B">
          <w:pPr>
            <w:pStyle w:val="Subsection"/>
          </w:pPr>
          <w:r>
            <w:t>[Type your school name]</w:t>
          </w:r>
        </w:p>
      </w:sdtContent>
    </w:sdt>
    <w:p w:rsidR="00837766" w:rsidRDefault="00753A3B">
      <w:pPr>
        <w:rPr>
          <w:rStyle w:val="IntenseEmphasis"/>
        </w:rPr>
      </w:pPr>
      <w:sdt>
        <w:sdtPr>
          <w:rPr>
            <w:b/>
            <w:bCs/>
            <w:i/>
            <w:iCs/>
            <w:color w:val="D1282E" w:themeColor="text2"/>
          </w:rPr>
          <w:id w:val="1212621749"/>
          <w:placeholder>
            <w:docPart w:val="B68A011773604BE09475C0F71B18E6B2"/>
          </w:placeholder>
          <w:temporary/>
          <w:showingPlcHdr/>
        </w:sdtPr>
        <w:sdtEndPr/>
        <w:sdtContent>
          <w:r>
            <w:t>[Type the completion date]</w:t>
          </w:r>
        </w:sdtContent>
      </w:sdt>
      <w:r>
        <w:t xml:space="preserve">  </w:t>
      </w:r>
      <w:sdt>
        <w:sdtPr>
          <w:id w:val="-1988312284"/>
          <w:placeholder>
            <w:docPart w:val="262F089AF0A5405FA916ECEBC9691D31"/>
          </w:placeholder>
          <w:temporary/>
          <w:showingPlcHdr/>
        </w:sdtPr>
        <w:sdtEndPr>
          <w:rPr>
            <w:rStyle w:val="IntenseEmphasis"/>
            <w:b/>
            <w:bCs/>
            <w:i/>
            <w:iCs/>
            <w:color w:val="D1282E" w:themeColor="text2"/>
          </w:rPr>
        </w:sdtEndPr>
        <w:sdtContent>
          <w:r>
            <w:rPr>
              <w:rStyle w:val="IntenseEmphasis"/>
            </w:rPr>
            <w:t>[Type the degree]</w:t>
          </w:r>
        </w:sdtContent>
      </w:sdt>
    </w:p>
    <w:sdt>
      <w:sdtPr>
        <w:id w:val="208384134"/>
        <w:placeholder>
          <w:docPart w:val="08A1FEA7E5A847A3BFFDE22FCEAF1BA5"/>
        </w:placeholder>
        <w:temporary/>
        <w:showingPlcHdr/>
        <w:text/>
      </w:sdtPr>
      <w:sdtEndPr/>
      <w:sdtContent>
        <w:p w:rsidR="00837766" w:rsidRDefault="00753A3B">
          <w:pPr>
            <w:pStyle w:val="ListParagraph"/>
            <w:numPr>
              <w:ilvl w:val="0"/>
              <w:numId w:val="4"/>
            </w:numPr>
            <w:ind w:hanging="288"/>
          </w:pPr>
          <w:r>
            <w:t>[Type list of accomplishments]</w:t>
          </w:r>
        </w:p>
      </w:sdtContent>
    </w:sdt>
    <w:p w:rsidR="00837766" w:rsidRDefault="00753A3B">
      <w:pPr>
        <w:pStyle w:val="SectionHeading"/>
      </w:pPr>
      <w:r>
        <w:t>Experience</w:t>
      </w:r>
    </w:p>
    <w:p w:rsidR="00837766" w:rsidRDefault="00753A3B">
      <w:pPr>
        <w:pStyle w:val="Subsection"/>
        <w:rPr>
          <w:vanish/>
          <w:specVanish/>
        </w:rPr>
      </w:pPr>
      <w:sdt>
        <w:sdtPr>
          <w:id w:val="-605802410"/>
          <w:placeholder>
            <w:docPart w:val="9DEEBD480BE843309F29130624ADA2D4"/>
          </w:placeholder>
          <w:temporary/>
          <w:showingPlcHdr/>
        </w:sdtPr>
        <w:sdtEndPr/>
        <w:sdtContent>
          <w:r>
            <w:t>[Type the company name]</w:t>
          </w:r>
        </w:sdtContent>
      </w:sdt>
    </w:p>
    <w:p w:rsidR="00837766" w:rsidRDefault="00753A3B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sdt>
        <w:sdtPr>
          <w:rPr>
            <w:rFonts w:asciiTheme="majorHAnsi" w:eastAsiaTheme="majorEastAsia" w:hAnsiTheme="majorHAnsi" w:cstheme="majorBidi"/>
            <w:color w:val="7A7A7A" w:themeColor="accent1"/>
            <w:sz w:val="26"/>
            <w:szCs w:val="26"/>
          </w:rPr>
          <w:id w:val="-1663929623"/>
          <w:placeholder>
            <w:docPart w:val="8A9C733206CD4BEFBDC35C93403E7635"/>
          </w:placeholder>
          <w:temporary/>
          <w:showingPlcHdr/>
        </w:sdtPr>
        <w:sdtEndPr/>
        <w:sdtContent>
          <w:r>
            <w:rPr>
              <w:rFonts w:asciiTheme="majorHAnsi" w:eastAsiaTheme="majorEastAsia" w:hAnsiTheme="majorHAnsi" w:cstheme="majorBidi"/>
              <w:color w:val="7A7A7A" w:themeColor="accent1"/>
              <w:sz w:val="26"/>
              <w:szCs w:val="26"/>
            </w:rPr>
            <w:t>[Type the company address]</w:t>
          </w:r>
        </w:sdtContent>
      </w:sdt>
    </w:p>
    <w:p w:rsidR="00837766" w:rsidRDefault="00753A3B">
      <w:pPr>
        <w:rPr>
          <w:rStyle w:val="Emphasis"/>
        </w:rPr>
      </w:pPr>
      <w:sdt>
        <w:sdtPr>
          <w:rPr>
            <w:rStyle w:val="IntenseEmphasis"/>
          </w:rPr>
          <w:id w:val="-1445996020"/>
          <w:placeholder>
            <w:docPart w:val="69C446E153A94436935D2E558BC8044C"/>
          </w:placeholder>
          <w:temporary/>
          <w:showingPlcHdr/>
        </w:sdtPr>
        <w:sdtEndPr>
          <w:rPr>
            <w:rStyle w:val="IntenseEmphasis"/>
          </w:rPr>
        </w:sdtEndPr>
        <w:sdtContent>
          <w:r>
            <w:rPr>
              <w:rStyle w:val="IntenseEmphasis"/>
            </w:rPr>
            <w:t>[Type your job title]</w:t>
          </w:r>
        </w:sdtContent>
      </w:sdt>
      <w:r>
        <w:rPr>
          <w:rStyle w:val="IntenseEmphasis"/>
        </w:rPr>
        <w:t xml:space="preserve"> </w:t>
      </w:r>
      <w:sdt>
        <w:sdtPr>
          <w:rPr>
            <w:rStyle w:val="Emphasis"/>
          </w:rPr>
          <w:id w:val="1853759523"/>
          <w:placeholder>
            <w:docPart w:val="A7DF6E36903942B2BE442EE2C238C7F3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start date]</w:t>
          </w:r>
        </w:sdtContent>
      </w:sdt>
      <w:r>
        <w:rPr>
          <w:rStyle w:val="Emphasis"/>
        </w:rPr>
        <w:t xml:space="preserve"> – </w:t>
      </w:r>
      <w:sdt>
        <w:sdtPr>
          <w:rPr>
            <w:rStyle w:val="Emphasis"/>
          </w:rPr>
          <w:id w:val="682789267"/>
          <w:placeholder>
            <w:docPart w:val="FFEE9DEB26274959ACC9AF0C92A65301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end date]</w:t>
          </w:r>
        </w:sdtContent>
      </w:sdt>
    </w:p>
    <w:sdt>
      <w:sdtPr>
        <w:id w:val="685182028"/>
        <w:placeholder>
          <w:docPart w:val="492D2F082EB84A41963FBE99B525E46F"/>
        </w:placeholder>
        <w:temporary/>
        <w:showingPlcHdr/>
      </w:sdtPr>
      <w:sdtEndPr/>
      <w:sdtContent>
        <w:p w:rsidR="00837766" w:rsidRDefault="00753A3B">
          <w:r>
            <w:t>[Type job responsibilities]</w:t>
          </w:r>
        </w:p>
      </w:sdtContent>
    </w:sdt>
    <w:p w:rsidR="00837766" w:rsidRDefault="00753A3B">
      <w:pPr>
        <w:pStyle w:val="SectionHeading"/>
      </w:pPr>
      <w:r>
        <w:t>Skills</w:t>
      </w:r>
    </w:p>
    <w:sdt>
      <w:sdtPr>
        <w:id w:val="1021907778"/>
        <w:placeholder>
          <w:docPart w:val="7E07DDDB1C674D5D98EF232A62136D70"/>
        </w:placeholder>
        <w:temporary/>
        <w:showingPlcHdr/>
      </w:sdtPr>
      <w:sdtEndPr/>
      <w:sdtContent>
        <w:p w:rsidR="00837766" w:rsidRDefault="00753A3B">
          <w:pPr>
            <w:pStyle w:val="ListParagraph"/>
            <w:numPr>
              <w:ilvl w:val="0"/>
              <w:numId w:val="4"/>
            </w:numPr>
            <w:ind w:hanging="288"/>
          </w:pPr>
          <w:r>
            <w:t>[Type list of skills]</w:t>
          </w:r>
        </w:p>
      </w:sdtContent>
    </w:sdt>
    <w:p w:rsidR="00837766" w:rsidRDefault="00837766">
      <w:pPr>
        <w:spacing w:line="276" w:lineRule="auto"/>
      </w:pPr>
    </w:p>
    <w:sectPr w:rsidR="00837766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3B" w:rsidRDefault="00753A3B">
      <w:pPr>
        <w:spacing w:after="0" w:line="240" w:lineRule="auto"/>
      </w:pPr>
      <w:r>
        <w:separator/>
      </w:r>
    </w:p>
  </w:endnote>
  <w:endnote w:type="continuationSeparator" w:id="0">
    <w:p w:rsidR="00753A3B" w:rsidRDefault="0075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66" w:rsidRDefault="00753A3B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837766" w:rsidRDefault="00753A3B">
    <w:pPr>
      <w:pStyle w:val="Foot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7766" w:rsidRDefault="00753A3B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837766" w:rsidRDefault="00753A3B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3B" w:rsidRPr="00753A3B" w:rsidRDefault="00753A3B" w:rsidP="00753A3B">
    <w:pPr>
      <w:pStyle w:val="Foot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D3715D" wp14:editId="7FB0E1DC">
              <wp:simplePos x="0" y="0"/>
              <wp:positionH relativeFrom="margin">
                <wp:posOffset>6491737</wp:posOffset>
              </wp:positionH>
              <wp:positionV relativeFrom="margin">
                <wp:posOffset>6069965</wp:posOffset>
              </wp:positionV>
              <wp:extent cx="131445" cy="2296795"/>
              <wp:effectExtent l="0" t="0" r="1905" b="825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" cy="229679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11.15pt;margin-top:477.95pt;width:10.35pt;height:180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" fillcolor="#6c6e86 [2407]" stroked="f">
              <w10:wrap anchorx="margin" anchory="margin"/>
            </v:rect>
          </w:pict>
        </mc:Fallback>
      </mc:AlternateContent>
    </w:r>
    <w:r>
      <w:rPr>
        <w:noProof/>
        <w:lang w:val="en-SG" w:eastAsia="en-SG"/>
      </w:rPr>
      <w:drawing>
        <wp:anchor distT="0" distB="0" distL="114300" distR="114300" simplePos="0" relativeHeight="251684864" behindDoc="1" locked="0" layoutInCell="1" allowOverlap="1" wp14:anchorId="2C6AC4F3" wp14:editId="17127306">
          <wp:simplePos x="0" y="0"/>
          <wp:positionH relativeFrom="column">
            <wp:posOffset>-685800</wp:posOffset>
          </wp:positionH>
          <wp:positionV relativeFrom="paragraph">
            <wp:posOffset>-288290</wp:posOffset>
          </wp:positionV>
          <wp:extent cx="7833360" cy="814070"/>
          <wp:effectExtent l="0" t="0" r="0" b="5080"/>
          <wp:wrapThrough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3B" w:rsidRDefault="00753A3B">
      <w:pPr>
        <w:spacing w:after="0" w:line="240" w:lineRule="auto"/>
      </w:pPr>
      <w:r>
        <w:separator/>
      </w:r>
    </w:p>
  </w:footnote>
  <w:footnote w:type="continuationSeparator" w:id="0">
    <w:p w:rsidR="00753A3B" w:rsidRDefault="0075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66" w:rsidRDefault="00753A3B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83840" behindDoc="1" locked="0" layoutInCell="1" allowOverlap="1" wp14:anchorId="62D99DC1" wp14:editId="5185DBFD">
          <wp:simplePos x="0" y="0"/>
          <wp:positionH relativeFrom="column">
            <wp:posOffset>-685800</wp:posOffset>
          </wp:positionH>
          <wp:positionV relativeFrom="paragraph">
            <wp:posOffset>-365760</wp:posOffset>
          </wp:positionV>
          <wp:extent cx="7833360" cy="1075055"/>
          <wp:effectExtent l="0" t="0" r="0" b="0"/>
          <wp:wrapThrough wrapText="bothSides">
            <wp:wrapPolygon edited="0">
              <wp:start x="0" y="0"/>
              <wp:lineTo x="0" y="21051"/>
              <wp:lineTo x="21537" y="21051"/>
              <wp:lineTo x="2153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766" w:rsidRDefault="00753A3B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1D35AC" wp14:editId="2FA0EA8A">
              <wp:simplePos x="0" y="0"/>
              <wp:positionH relativeFrom="margin">
                <wp:posOffset>6492922</wp:posOffset>
              </wp:positionH>
              <wp:positionV relativeFrom="margin">
                <wp:posOffset>650411</wp:posOffset>
              </wp:positionV>
              <wp:extent cx="131862" cy="5418417"/>
              <wp:effectExtent l="0" t="0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62" cy="541841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11.25pt;margin-top:51.2pt;width:10.4pt;height:426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" fillcolor="#97a7cf [1942]" stroked="f">
              <w10:wrap anchorx="margin" anchory="margin"/>
            </v:rect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C776D1" wp14:editId="0F261C6D">
              <wp:simplePos x="0" y="0"/>
              <wp:positionH relativeFrom="margin">
                <wp:posOffset>-200452</wp:posOffset>
              </wp:positionH>
              <wp:positionV relativeFrom="margin">
                <wp:posOffset>651473</wp:posOffset>
              </wp:positionV>
              <wp:extent cx="6819265" cy="7715250"/>
              <wp:effectExtent l="0" t="0" r="1968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265" cy="7715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5.8pt;margin-top:51.3pt;width:536.95pt;height:60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ZkeAIAAPwE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" fill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B"/>
    <w:rsid w:val="00753A3B"/>
    <w:rsid w:val="008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vanschalkwyk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207B8077D240EDAB9471F10DDF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BBD3-8F2C-4604-B629-7B7092E2550A}"/>
      </w:docPartPr>
      <w:docPartBody>
        <w:p w:rsidR="00000000" w:rsidRDefault="00000000">
          <w:pPr>
            <w:pStyle w:val="CF207B8077D240EDAB9471F10DDFFC9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E8B1268DDCD45748F05145211D0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9C57-2CDF-41B7-9D0A-E50E8D7E57A0}"/>
      </w:docPartPr>
      <w:docPartBody>
        <w:p w:rsidR="00000000" w:rsidRDefault="00000000">
          <w:pPr>
            <w:pStyle w:val="4E8B1268DDCD45748F05145211D03A64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5BC2C1D6771C41BDA53A4EE1FB13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BE36-72FB-466C-91E1-7E23291D0317}"/>
      </w:docPartPr>
      <w:docPartBody>
        <w:p w:rsidR="00000000" w:rsidRDefault="00000000">
          <w:pPr>
            <w:pStyle w:val="5BC2C1D6771C41BDA53A4EE1FB13EADE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D6B45E399B634BB4BCB01E93227E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2E13-FB52-4C65-B58E-ABE8FE1203C1}"/>
      </w:docPartPr>
      <w:docPartBody>
        <w:p w:rsidR="00000000" w:rsidRDefault="00000000">
          <w:pPr>
            <w:pStyle w:val="D6B45E399B634BB4BCB01E93227E0BB1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8DD58D96A20844C994221CA2DB13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8794-9A19-490F-80FF-BB1528E49F26}"/>
      </w:docPartPr>
      <w:docPartBody>
        <w:p w:rsidR="00000000" w:rsidRDefault="00000000">
          <w:pPr>
            <w:pStyle w:val="8DD58D96A20844C994221CA2DB136AFA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AE4B1F85FBFD497DB058C7C9C919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D073-E0B5-40D0-A7C3-801AB581CE8D}"/>
      </w:docPartPr>
      <w:docPartBody>
        <w:p w:rsidR="00000000" w:rsidRDefault="00000000">
          <w:pPr>
            <w:pStyle w:val="AE4B1F85FBFD497DB058C7C9C9198745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  <w:docPart>
      <w:docPartPr>
        <w:name w:val="02757C49B9B84A779F7FDE1FFEA4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E5EB-5C7B-4B01-B90D-F45D54F93DF7}"/>
      </w:docPartPr>
      <w:docPartBody>
        <w:p w:rsidR="00000000" w:rsidRDefault="00000000">
          <w:pPr>
            <w:pStyle w:val="02757C49B9B84A779F7FDE1FFEA4E201"/>
          </w:pPr>
          <w:r>
            <w:t>[Type your objectives]</w:t>
          </w:r>
        </w:p>
      </w:docPartBody>
    </w:docPart>
    <w:docPart>
      <w:docPartPr>
        <w:name w:val="5064FAAD3EBF405A81C35163D842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01FA-FBAD-49D3-8930-821C929242D9}"/>
      </w:docPartPr>
      <w:docPartBody>
        <w:p w:rsidR="00000000" w:rsidRDefault="00000000">
          <w:pPr>
            <w:pStyle w:val="5064FAAD3EBF405A81C35163D842748F"/>
          </w:pPr>
          <w:r>
            <w:t>[Type your school name]</w:t>
          </w:r>
        </w:p>
      </w:docPartBody>
    </w:docPart>
    <w:docPart>
      <w:docPartPr>
        <w:name w:val="B68A011773604BE09475C0F71B18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CBB4-18E8-4F0C-B2CA-C5D33DA76B16}"/>
      </w:docPartPr>
      <w:docPartBody>
        <w:p w:rsidR="00000000" w:rsidRDefault="00000000">
          <w:pPr>
            <w:pStyle w:val="B68A011773604BE09475C0F71B18E6B2"/>
          </w:pPr>
          <w:r>
            <w:t>[Type the completion date]</w:t>
          </w:r>
        </w:p>
      </w:docPartBody>
    </w:docPart>
    <w:docPart>
      <w:docPartPr>
        <w:name w:val="262F089AF0A5405FA916ECEBC96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1AA7-B3E8-4204-8D6C-DB979DEA1B8D}"/>
      </w:docPartPr>
      <w:docPartBody>
        <w:p w:rsidR="00000000" w:rsidRDefault="00000000">
          <w:pPr>
            <w:pStyle w:val="262F089AF0A5405FA916ECEBC9691D31"/>
          </w:pPr>
          <w:r>
            <w:rPr>
              <w:rStyle w:val="IntenseEmphasis"/>
            </w:rPr>
            <w:t>[Type the degree]</w:t>
          </w:r>
        </w:p>
      </w:docPartBody>
    </w:docPart>
    <w:docPart>
      <w:docPartPr>
        <w:name w:val="08A1FEA7E5A847A3BFFDE22FCEAF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5081-B64D-4170-A6EE-DAD882F8F685}"/>
      </w:docPartPr>
      <w:docPartBody>
        <w:p w:rsidR="00000000" w:rsidRDefault="00000000">
          <w:pPr>
            <w:pStyle w:val="08A1FEA7E5A847A3BFFDE22FCEAF1BA5"/>
          </w:pPr>
          <w:r>
            <w:t>[Type list of accomplishments]</w:t>
          </w:r>
        </w:p>
      </w:docPartBody>
    </w:docPart>
    <w:docPart>
      <w:docPartPr>
        <w:name w:val="9DEEBD480BE843309F29130624AD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A74D-7301-47FD-9796-1AE47FA172F3}"/>
      </w:docPartPr>
      <w:docPartBody>
        <w:p w:rsidR="00000000" w:rsidRDefault="00000000">
          <w:pPr>
            <w:pStyle w:val="9DEEBD480BE843309F29130624ADA2D4"/>
          </w:pPr>
          <w:r>
            <w:t>[Type the company name]</w:t>
          </w:r>
        </w:p>
      </w:docPartBody>
    </w:docPart>
    <w:docPart>
      <w:docPartPr>
        <w:name w:val="8A9C733206CD4BEFBDC35C93403E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3139-4325-4F2A-A6A3-84DF3174961A}"/>
      </w:docPartPr>
      <w:docPartBody>
        <w:p w:rsidR="00000000" w:rsidRDefault="00000000">
          <w:pPr>
            <w:pStyle w:val="8A9C733206CD4BEFBDC35C93403E763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6"/>
              <w:szCs w:val="26"/>
            </w:rPr>
            <w:t>[Type the company address]</w:t>
          </w:r>
        </w:p>
      </w:docPartBody>
    </w:docPart>
    <w:docPart>
      <w:docPartPr>
        <w:name w:val="69C446E153A94436935D2E558BC8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BBDB-173A-40F5-B494-4444B5D810F6}"/>
      </w:docPartPr>
      <w:docPartBody>
        <w:p w:rsidR="00000000" w:rsidRDefault="00000000">
          <w:pPr>
            <w:pStyle w:val="69C446E153A94436935D2E558BC8044C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A7DF6E36903942B2BE442EE2C238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BA51-1FE8-4931-B8B1-B05403C6EA11}"/>
      </w:docPartPr>
      <w:docPartBody>
        <w:p w:rsidR="00000000" w:rsidRDefault="00000000">
          <w:pPr>
            <w:pStyle w:val="A7DF6E36903942B2BE442EE2C238C7F3"/>
          </w:pPr>
          <w:r>
            <w:rPr>
              <w:rStyle w:val="Emphasis"/>
            </w:rPr>
            <w:t>[Type the start date]</w:t>
          </w:r>
        </w:p>
      </w:docPartBody>
    </w:docPart>
    <w:docPart>
      <w:docPartPr>
        <w:name w:val="FFEE9DEB26274959ACC9AF0C92A6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6A36-270C-4BC6-B45F-5FCE420FD9BF}"/>
      </w:docPartPr>
      <w:docPartBody>
        <w:p w:rsidR="00000000" w:rsidRDefault="00000000">
          <w:pPr>
            <w:pStyle w:val="FFEE9DEB26274959ACC9AF0C92A65301"/>
          </w:pPr>
          <w:r>
            <w:rPr>
              <w:rStyle w:val="Emphasis"/>
            </w:rPr>
            <w:t>[Type the end date]</w:t>
          </w:r>
        </w:p>
      </w:docPartBody>
    </w:docPart>
    <w:docPart>
      <w:docPartPr>
        <w:name w:val="492D2F082EB84A41963FBE99B525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B415-C902-4151-B2C9-EBA77C96B852}"/>
      </w:docPartPr>
      <w:docPartBody>
        <w:p w:rsidR="00000000" w:rsidRDefault="00000000">
          <w:pPr>
            <w:pStyle w:val="492D2F082EB84A41963FBE99B525E46F"/>
          </w:pPr>
          <w:r>
            <w:t>[Type job responsibilities]</w:t>
          </w:r>
        </w:p>
      </w:docPartBody>
    </w:docPart>
    <w:docPart>
      <w:docPartPr>
        <w:name w:val="7E07DDDB1C674D5D98EF232A6213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1595-C21B-45BF-860D-F052DAFA6948}"/>
      </w:docPartPr>
      <w:docPartBody>
        <w:p w:rsidR="00000000" w:rsidRDefault="00000000">
          <w:pPr>
            <w:pStyle w:val="7E07DDDB1C674D5D98EF232A62136D70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F207B8077D240EDAB9471F10DDFFC90">
    <w:name w:val="CF207B8077D240EDAB9471F10DDFFC90"/>
  </w:style>
  <w:style w:type="paragraph" w:customStyle="1" w:styleId="4E8B1268DDCD45748F05145211D03A64">
    <w:name w:val="4E8B1268DDCD45748F05145211D03A64"/>
  </w:style>
  <w:style w:type="paragraph" w:customStyle="1" w:styleId="5BC2C1D6771C41BDA53A4EE1FB13EADE">
    <w:name w:val="5BC2C1D6771C41BDA53A4EE1FB13EADE"/>
  </w:style>
  <w:style w:type="paragraph" w:customStyle="1" w:styleId="D6B45E399B634BB4BCB01E93227E0BB1">
    <w:name w:val="D6B45E399B634BB4BCB01E93227E0BB1"/>
  </w:style>
  <w:style w:type="paragraph" w:customStyle="1" w:styleId="8DD58D96A20844C994221CA2DB136AFA">
    <w:name w:val="8DD58D96A20844C994221CA2DB136AFA"/>
  </w:style>
  <w:style w:type="paragraph" w:customStyle="1" w:styleId="AE4B1F85FBFD497DB058C7C9C9198745">
    <w:name w:val="AE4B1F85FBFD497DB058C7C9C9198745"/>
  </w:style>
  <w:style w:type="paragraph" w:customStyle="1" w:styleId="02757C49B9B84A779F7FDE1FFEA4E201">
    <w:name w:val="02757C49B9B84A779F7FDE1FFEA4E201"/>
  </w:style>
  <w:style w:type="paragraph" w:customStyle="1" w:styleId="5064FAAD3EBF405A81C35163D842748F">
    <w:name w:val="5064FAAD3EBF405A81C35163D842748F"/>
  </w:style>
  <w:style w:type="paragraph" w:customStyle="1" w:styleId="B68A011773604BE09475C0F71B18E6B2">
    <w:name w:val="B68A011773604BE09475C0F71B18E6B2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262F089AF0A5405FA916ECEBC9691D31">
    <w:name w:val="262F089AF0A5405FA916ECEBC9691D31"/>
  </w:style>
  <w:style w:type="paragraph" w:customStyle="1" w:styleId="08A1FEA7E5A847A3BFFDE22FCEAF1BA5">
    <w:name w:val="08A1FEA7E5A847A3BFFDE22FCEAF1BA5"/>
  </w:style>
  <w:style w:type="paragraph" w:customStyle="1" w:styleId="9DEEBD480BE843309F29130624ADA2D4">
    <w:name w:val="9DEEBD480BE843309F29130624ADA2D4"/>
  </w:style>
  <w:style w:type="paragraph" w:customStyle="1" w:styleId="8A9C733206CD4BEFBDC35C93403E7635">
    <w:name w:val="8A9C733206CD4BEFBDC35C93403E7635"/>
  </w:style>
  <w:style w:type="paragraph" w:customStyle="1" w:styleId="69C446E153A94436935D2E558BC8044C">
    <w:name w:val="69C446E153A94436935D2E558BC8044C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A7DF6E36903942B2BE442EE2C238C7F3">
    <w:name w:val="A7DF6E36903942B2BE442EE2C238C7F3"/>
  </w:style>
  <w:style w:type="paragraph" w:customStyle="1" w:styleId="FFEE9DEB26274959ACC9AF0C92A65301">
    <w:name w:val="FFEE9DEB26274959ACC9AF0C92A65301"/>
  </w:style>
  <w:style w:type="paragraph" w:customStyle="1" w:styleId="492D2F082EB84A41963FBE99B525E46F">
    <w:name w:val="492D2F082EB84A41963FBE99B525E46F"/>
  </w:style>
  <w:style w:type="paragraph" w:customStyle="1" w:styleId="7E07DDDB1C674D5D98EF232A62136D70">
    <w:name w:val="7E07DDDB1C674D5D98EF232A6213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F207B8077D240EDAB9471F10DDFFC90">
    <w:name w:val="CF207B8077D240EDAB9471F10DDFFC90"/>
  </w:style>
  <w:style w:type="paragraph" w:customStyle="1" w:styleId="4E8B1268DDCD45748F05145211D03A64">
    <w:name w:val="4E8B1268DDCD45748F05145211D03A64"/>
  </w:style>
  <w:style w:type="paragraph" w:customStyle="1" w:styleId="5BC2C1D6771C41BDA53A4EE1FB13EADE">
    <w:name w:val="5BC2C1D6771C41BDA53A4EE1FB13EADE"/>
  </w:style>
  <w:style w:type="paragraph" w:customStyle="1" w:styleId="D6B45E399B634BB4BCB01E93227E0BB1">
    <w:name w:val="D6B45E399B634BB4BCB01E93227E0BB1"/>
  </w:style>
  <w:style w:type="paragraph" w:customStyle="1" w:styleId="8DD58D96A20844C994221CA2DB136AFA">
    <w:name w:val="8DD58D96A20844C994221CA2DB136AFA"/>
  </w:style>
  <w:style w:type="paragraph" w:customStyle="1" w:styleId="AE4B1F85FBFD497DB058C7C9C9198745">
    <w:name w:val="AE4B1F85FBFD497DB058C7C9C9198745"/>
  </w:style>
  <w:style w:type="paragraph" w:customStyle="1" w:styleId="02757C49B9B84A779F7FDE1FFEA4E201">
    <w:name w:val="02757C49B9B84A779F7FDE1FFEA4E201"/>
  </w:style>
  <w:style w:type="paragraph" w:customStyle="1" w:styleId="5064FAAD3EBF405A81C35163D842748F">
    <w:name w:val="5064FAAD3EBF405A81C35163D842748F"/>
  </w:style>
  <w:style w:type="paragraph" w:customStyle="1" w:styleId="B68A011773604BE09475C0F71B18E6B2">
    <w:name w:val="B68A011773604BE09475C0F71B18E6B2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262F089AF0A5405FA916ECEBC9691D31">
    <w:name w:val="262F089AF0A5405FA916ECEBC9691D31"/>
  </w:style>
  <w:style w:type="paragraph" w:customStyle="1" w:styleId="08A1FEA7E5A847A3BFFDE22FCEAF1BA5">
    <w:name w:val="08A1FEA7E5A847A3BFFDE22FCEAF1BA5"/>
  </w:style>
  <w:style w:type="paragraph" w:customStyle="1" w:styleId="9DEEBD480BE843309F29130624ADA2D4">
    <w:name w:val="9DEEBD480BE843309F29130624ADA2D4"/>
  </w:style>
  <w:style w:type="paragraph" w:customStyle="1" w:styleId="8A9C733206CD4BEFBDC35C93403E7635">
    <w:name w:val="8A9C733206CD4BEFBDC35C93403E7635"/>
  </w:style>
  <w:style w:type="paragraph" w:customStyle="1" w:styleId="69C446E153A94436935D2E558BC8044C">
    <w:name w:val="69C446E153A94436935D2E558BC8044C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A7DF6E36903942B2BE442EE2C238C7F3">
    <w:name w:val="A7DF6E36903942B2BE442EE2C238C7F3"/>
  </w:style>
  <w:style w:type="paragraph" w:customStyle="1" w:styleId="FFEE9DEB26274959ACC9AF0C92A65301">
    <w:name w:val="FFEE9DEB26274959ACC9AF0C92A65301"/>
  </w:style>
  <w:style w:type="paragraph" w:customStyle="1" w:styleId="492D2F082EB84A41963FBE99B525E46F">
    <w:name w:val="492D2F082EB84A41963FBE99B525E46F"/>
  </w:style>
  <w:style w:type="paragraph" w:customStyle="1" w:styleId="7E07DDDB1C674D5D98EF232A62136D70">
    <w:name w:val="7E07DDDB1C674D5D98EF232A621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BAA8596-EDFB-4765-9E2D-B2363C44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surname</dc:creator>
  <cp:lastModifiedBy>Lauren Van Schalkwyk</cp:lastModifiedBy>
  <cp:revision>1</cp:revision>
  <dcterms:created xsi:type="dcterms:W3CDTF">2017-08-28T13:07:00Z</dcterms:created>
  <dcterms:modified xsi:type="dcterms:W3CDTF">2017-08-28T13:22:00Z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